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85" w:rsidRPr="00BD2919" w:rsidRDefault="00CA3B85" w:rsidP="00A7604E">
      <w:pPr>
        <w:autoSpaceDE w:val="0"/>
        <w:autoSpaceDN w:val="0"/>
        <w:adjustRightInd w:val="0"/>
        <w:ind w:left="5670" w:firstLine="0"/>
        <w:jc w:val="right"/>
        <w:outlineLvl w:val="0"/>
        <w:rPr>
          <w:rFonts w:ascii="Times New Roman" w:hAnsi="Times New Roman"/>
          <w:bCs/>
        </w:rPr>
      </w:pPr>
      <w:r w:rsidRPr="00BD2919">
        <w:rPr>
          <w:rFonts w:ascii="Times New Roman" w:hAnsi="Times New Roman"/>
          <w:bCs/>
        </w:rPr>
        <w:t>Приложение к постановлению</w:t>
      </w:r>
    </w:p>
    <w:p w:rsidR="00CA3B85" w:rsidRPr="00BD2919" w:rsidRDefault="00CF0AFC" w:rsidP="00A7604E">
      <w:pPr>
        <w:autoSpaceDE w:val="0"/>
        <w:autoSpaceDN w:val="0"/>
        <w:adjustRightInd w:val="0"/>
        <w:ind w:left="5670" w:firstLine="0"/>
        <w:jc w:val="right"/>
        <w:outlineLvl w:val="0"/>
        <w:rPr>
          <w:rFonts w:ascii="Times New Roman" w:hAnsi="Times New Roman"/>
          <w:bCs/>
        </w:rPr>
      </w:pPr>
      <w:r w:rsidRPr="00BD2919">
        <w:rPr>
          <w:rFonts w:ascii="Times New Roman" w:hAnsi="Times New Roman"/>
          <w:bCs/>
        </w:rPr>
        <w:t>о</w:t>
      </w:r>
      <w:r w:rsidR="00F3082A" w:rsidRPr="00BD2919">
        <w:rPr>
          <w:rFonts w:ascii="Times New Roman" w:hAnsi="Times New Roman"/>
          <w:bCs/>
        </w:rPr>
        <w:t>т</w:t>
      </w:r>
      <w:r w:rsidR="00FD1F62">
        <w:rPr>
          <w:rFonts w:ascii="Times New Roman" w:hAnsi="Times New Roman"/>
          <w:bCs/>
        </w:rPr>
        <w:t xml:space="preserve"> </w:t>
      </w:r>
      <w:r w:rsidR="00F3082A" w:rsidRPr="00BD2919">
        <w:rPr>
          <w:rFonts w:ascii="Times New Roman" w:hAnsi="Times New Roman"/>
          <w:bCs/>
        </w:rPr>
        <w:t xml:space="preserve"> </w:t>
      </w:r>
      <w:r w:rsidR="00FD1F62">
        <w:rPr>
          <w:rFonts w:ascii="Times New Roman" w:hAnsi="Times New Roman"/>
          <w:bCs/>
        </w:rPr>
        <w:t>26.02.2020</w:t>
      </w:r>
      <w:r w:rsidR="00F3082A" w:rsidRPr="00BD2919">
        <w:rPr>
          <w:rFonts w:ascii="Times New Roman" w:hAnsi="Times New Roman"/>
          <w:bCs/>
        </w:rPr>
        <w:t xml:space="preserve">  № </w:t>
      </w:r>
      <w:r w:rsidR="00FD1F62">
        <w:rPr>
          <w:rFonts w:ascii="Times New Roman" w:hAnsi="Times New Roman"/>
          <w:bCs/>
        </w:rPr>
        <w:t>225</w:t>
      </w:r>
    </w:p>
    <w:p w:rsidR="00493408" w:rsidRPr="00BD2919" w:rsidRDefault="00493408" w:rsidP="00CF0AFC">
      <w:pPr>
        <w:tabs>
          <w:tab w:val="left" w:pos="180"/>
        </w:tabs>
        <w:ind w:left="5954" w:right="-5" w:firstLine="0"/>
        <w:jc w:val="left"/>
        <w:rPr>
          <w:rFonts w:ascii="Times New Roman" w:hAnsi="Times New Roman"/>
          <w:bCs/>
        </w:rPr>
      </w:pPr>
    </w:p>
    <w:p w:rsidR="00302FEF" w:rsidRPr="00302FEF" w:rsidRDefault="00302FEF" w:rsidP="00302FE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302FEF">
        <w:rPr>
          <w:rFonts w:ascii="Times New Roman" w:hAnsi="Times New Roman"/>
        </w:rPr>
        <w:t>Муниципальная программа муниципального района</w:t>
      </w:r>
    </w:p>
    <w:p w:rsidR="00302FEF" w:rsidRPr="00302FEF" w:rsidRDefault="00302FEF" w:rsidP="00302FE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302FEF">
        <w:rPr>
          <w:rFonts w:ascii="Times New Roman" w:hAnsi="Times New Roman"/>
        </w:rPr>
        <w:t>«Город Людиново и Людиновский район»</w:t>
      </w:r>
    </w:p>
    <w:p w:rsidR="00302FEF" w:rsidRPr="00302FEF" w:rsidRDefault="00302FEF" w:rsidP="00302FE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302FEF">
        <w:rPr>
          <w:rFonts w:ascii="Times New Roman" w:hAnsi="Times New Roman"/>
        </w:rPr>
        <w:t>«Развитие культуры Людиновского района».</w:t>
      </w:r>
    </w:p>
    <w:p w:rsidR="00E257FC" w:rsidRPr="00302FEF" w:rsidRDefault="00E257FC" w:rsidP="00302FEF"/>
    <w:p w:rsidR="00CA3B85" w:rsidRPr="00BD2919" w:rsidRDefault="00CA3B85" w:rsidP="0019098E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bookmarkStart w:id="0" w:name="Par256"/>
      <w:bookmarkEnd w:id="0"/>
      <w:r w:rsidRPr="00BD2919">
        <w:rPr>
          <w:rFonts w:ascii="Times New Roman" w:hAnsi="Times New Roman"/>
        </w:rPr>
        <w:t>ПАСПОРТ</w:t>
      </w:r>
    </w:p>
    <w:p w:rsidR="00CA3B85" w:rsidRPr="00BD2919" w:rsidRDefault="00CA3B85" w:rsidP="0019098E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BD2919">
        <w:rPr>
          <w:rFonts w:ascii="Times New Roman" w:hAnsi="Times New Roman"/>
        </w:rPr>
        <w:t>муниципальной программы муниципального района</w:t>
      </w:r>
    </w:p>
    <w:p w:rsidR="00CA3B85" w:rsidRPr="00BD2919" w:rsidRDefault="00CA3B85" w:rsidP="0019098E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BD2919">
        <w:rPr>
          <w:rFonts w:ascii="Times New Roman" w:hAnsi="Times New Roman"/>
        </w:rPr>
        <w:t>«Город Людиново и Людиновский район»</w:t>
      </w:r>
    </w:p>
    <w:p w:rsidR="002D6B97" w:rsidRPr="00F53D56" w:rsidRDefault="00CA3B85" w:rsidP="00F53D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BD2919">
        <w:rPr>
          <w:rFonts w:ascii="Times New Roman" w:hAnsi="Times New Roman"/>
        </w:rPr>
        <w:t>«Развитие культуры Людиновского района</w:t>
      </w:r>
      <w:r w:rsidR="00752B5C" w:rsidRPr="00BD2919">
        <w:rPr>
          <w:rFonts w:ascii="Times New Roman" w:hAnsi="Times New Roman"/>
        </w:rPr>
        <w:t>»</w:t>
      </w:r>
      <w:r w:rsidR="007804A0">
        <w:rPr>
          <w:rFonts w:ascii="Times New Roman" w:hAnsi="Times New Roman"/>
        </w:rPr>
        <w:t>.</w:t>
      </w:r>
    </w:p>
    <w:p w:rsidR="007A1257" w:rsidRPr="00BD2919" w:rsidRDefault="007A1257" w:rsidP="002D6B97">
      <w:pPr>
        <w:tabs>
          <w:tab w:val="left" w:pos="180"/>
        </w:tabs>
        <w:ind w:right="-5" w:firstLine="0"/>
        <w:jc w:val="center"/>
        <w:rPr>
          <w:rFonts w:ascii="Times New Roman" w:hAnsi="Times New Roman"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275"/>
        <w:gridCol w:w="993"/>
        <w:gridCol w:w="850"/>
        <w:gridCol w:w="992"/>
        <w:gridCol w:w="1134"/>
        <w:gridCol w:w="993"/>
        <w:gridCol w:w="992"/>
        <w:gridCol w:w="992"/>
      </w:tblGrid>
      <w:tr w:rsidR="00F32045" w:rsidRPr="00BD2919" w:rsidTr="00B03B7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BB7B85">
            <w:pPr>
              <w:pStyle w:val="Table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1.</w:t>
            </w:r>
            <w:r w:rsidRPr="00BD2919">
              <w:rPr>
                <w:rFonts w:ascii="Times New Roman" w:hAnsi="Times New Roman" w:cs="Times New Roman"/>
                <w:b w:val="0"/>
                <w:szCs w:val="24"/>
              </w:rPr>
              <w:t>Ответствен</w:t>
            </w:r>
            <w:r w:rsidR="007D49BD">
              <w:rPr>
                <w:rFonts w:ascii="Times New Roman" w:hAnsi="Times New Roman" w:cs="Times New Roman"/>
                <w:b w:val="0"/>
                <w:szCs w:val="24"/>
              </w:rPr>
              <w:t>-</w:t>
            </w:r>
            <w:r w:rsidRPr="00BD2919">
              <w:rPr>
                <w:rFonts w:ascii="Times New Roman" w:hAnsi="Times New Roman" w:cs="Times New Roman"/>
                <w:b w:val="0"/>
                <w:szCs w:val="24"/>
              </w:rPr>
              <w:t>ный исполнитель муниципаль</w:t>
            </w:r>
            <w:r w:rsidR="00BA0CE7">
              <w:rPr>
                <w:rFonts w:ascii="Times New Roman" w:hAnsi="Times New Roman" w:cs="Times New Roman"/>
                <w:b w:val="0"/>
                <w:szCs w:val="24"/>
              </w:rPr>
              <w:t>-</w:t>
            </w:r>
            <w:r w:rsidRPr="00BD2919">
              <w:rPr>
                <w:rFonts w:ascii="Times New Roman" w:hAnsi="Times New Roman" w:cs="Times New Roman"/>
                <w:b w:val="0"/>
                <w:szCs w:val="24"/>
              </w:rPr>
              <w:t>ной программы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B26594">
            <w:pPr>
              <w:pStyle w:val="Table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BD2919">
              <w:rPr>
                <w:rFonts w:ascii="Times New Roman" w:hAnsi="Times New Roman" w:cs="Times New Roman"/>
                <w:b w:val="0"/>
                <w:szCs w:val="24"/>
              </w:rPr>
              <w:t>Отдел культуры администрации муниципального района «Город Людиново и Людиновский район»</w:t>
            </w:r>
          </w:p>
        </w:tc>
      </w:tr>
      <w:tr w:rsidR="00F32045" w:rsidRPr="00BD2919" w:rsidTr="00B03B7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BB7B85">
            <w:pPr>
              <w:pStyle w:val="Table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2.</w:t>
            </w:r>
            <w:r w:rsidRPr="00BD2919">
              <w:rPr>
                <w:rFonts w:ascii="Times New Roman" w:hAnsi="Times New Roman" w:cs="Times New Roman"/>
                <w:b w:val="0"/>
                <w:szCs w:val="24"/>
              </w:rPr>
              <w:t>Соисполни</w:t>
            </w:r>
            <w:r w:rsidR="007D49BD">
              <w:rPr>
                <w:rFonts w:ascii="Times New Roman" w:hAnsi="Times New Roman" w:cs="Times New Roman"/>
                <w:b w:val="0"/>
                <w:szCs w:val="24"/>
              </w:rPr>
              <w:t>-</w:t>
            </w:r>
            <w:r w:rsidRPr="00BD2919">
              <w:rPr>
                <w:rFonts w:ascii="Times New Roman" w:hAnsi="Times New Roman" w:cs="Times New Roman"/>
                <w:b w:val="0"/>
                <w:szCs w:val="24"/>
              </w:rPr>
              <w:t>тели муниципаль</w:t>
            </w:r>
            <w:r w:rsidR="007D49BD">
              <w:rPr>
                <w:rFonts w:ascii="Times New Roman" w:hAnsi="Times New Roman" w:cs="Times New Roman"/>
                <w:b w:val="0"/>
                <w:szCs w:val="24"/>
              </w:rPr>
              <w:t>-</w:t>
            </w:r>
            <w:r w:rsidRPr="00BD2919">
              <w:rPr>
                <w:rFonts w:ascii="Times New Roman" w:hAnsi="Times New Roman" w:cs="Times New Roman"/>
                <w:b w:val="0"/>
                <w:szCs w:val="24"/>
              </w:rPr>
              <w:t>ной программы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B26594">
            <w:pPr>
              <w:pStyle w:val="Table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BD2919">
              <w:rPr>
                <w:rFonts w:ascii="Times New Roman" w:hAnsi="Times New Roman" w:cs="Times New Roman"/>
                <w:b w:val="0"/>
                <w:szCs w:val="24"/>
              </w:rPr>
              <w:t xml:space="preserve">Муниципальные учреждения сферы культуры муниципального района «Город Людиново и Людиновский район» </w:t>
            </w:r>
          </w:p>
        </w:tc>
      </w:tr>
      <w:tr w:rsidR="00F32045" w:rsidRPr="00BD2919" w:rsidTr="00B03B72">
        <w:trPr>
          <w:trHeight w:val="11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BB7B85">
            <w:pPr>
              <w:pStyle w:val="Table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BD2919">
              <w:rPr>
                <w:rFonts w:ascii="Times New Roman" w:hAnsi="Times New Roman" w:cs="Times New Roman"/>
                <w:b w:val="0"/>
                <w:szCs w:val="24"/>
              </w:rPr>
              <w:t>3. Цели муниципаль</w:t>
            </w:r>
            <w:r w:rsidR="007D49BD">
              <w:rPr>
                <w:rFonts w:ascii="Times New Roman" w:hAnsi="Times New Roman" w:cs="Times New Roman"/>
                <w:b w:val="0"/>
                <w:szCs w:val="24"/>
              </w:rPr>
              <w:t>-</w:t>
            </w:r>
            <w:r w:rsidRPr="00BD2919">
              <w:rPr>
                <w:rFonts w:ascii="Times New Roman" w:hAnsi="Times New Roman" w:cs="Times New Roman"/>
                <w:b w:val="0"/>
                <w:szCs w:val="24"/>
              </w:rPr>
              <w:t>ной программы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B26594">
            <w:pPr>
              <w:pStyle w:val="Table0"/>
              <w:jc w:val="left"/>
              <w:rPr>
                <w:rFonts w:ascii="Times New Roman" w:hAnsi="Times New Roman" w:cs="Times New Roman"/>
                <w:b w:val="0"/>
                <w:color w:val="FF0000"/>
                <w:szCs w:val="24"/>
              </w:rPr>
            </w:pPr>
            <w:r w:rsidRPr="00BD2919">
              <w:rPr>
                <w:rFonts w:ascii="Times New Roman" w:hAnsi="Times New Roman" w:cs="Times New Roman"/>
                <w:b w:val="0"/>
                <w:szCs w:val="24"/>
              </w:rPr>
              <w:t>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муниципального района.</w:t>
            </w:r>
          </w:p>
        </w:tc>
      </w:tr>
      <w:tr w:rsidR="00F32045" w:rsidRPr="00BD2919" w:rsidTr="00B03B7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BB7B85">
            <w:pPr>
              <w:pStyle w:val="Table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BD2919">
              <w:rPr>
                <w:rFonts w:ascii="Times New Roman" w:hAnsi="Times New Roman" w:cs="Times New Roman"/>
                <w:b w:val="0"/>
                <w:szCs w:val="24"/>
              </w:rPr>
              <w:t>4. Задачи муниципаль</w:t>
            </w:r>
            <w:r w:rsidR="007D49BD">
              <w:rPr>
                <w:rFonts w:ascii="Times New Roman" w:hAnsi="Times New Roman" w:cs="Times New Roman"/>
                <w:b w:val="0"/>
                <w:szCs w:val="24"/>
              </w:rPr>
              <w:t>-</w:t>
            </w:r>
            <w:r w:rsidRPr="00BD2919">
              <w:rPr>
                <w:rFonts w:ascii="Times New Roman" w:hAnsi="Times New Roman" w:cs="Times New Roman"/>
                <w:b w:val="0"/>
                <w:szCs w:val="24"/>
              </w:rPr>
              <w:t>ной программы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B2659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 xml:space="preserve"> Сохранение, пополнение и использование культурного и исторического наследия  муниципального района «Город Людиново и Людиновский район»; обеспечение равного доступа населения к культурным ценностям и участию в культурной жизни, развитие и реализация культурного и духовного потенциала каждой личности; создание благоприятных условий для устойчивого развития сферы культуры района.  </w:t>
            </w:r>
          </w:p>
        </w:tc>
      </w:tr>
      <w:tr w:rsidR="00F32045" w:rsidRPr="00BD2919" w:rsidTr="00B03B7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BB7B8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>5.Подпрог</w:t>
            </w:r>
            <w:r w:rsidR="007D49BD">
              <w:rPr>
                <w:rFonts w:ascii="Times New Roman" w:hAnsi="Times New Roman" w:cs="Times New Roman"/>
                <w:szCs w:val="24"/>
              </w:rPr>
              <w:t>-</w:t>
            </w:r>
            <w:r w:rsidRPr="00BD2919">
              <w:rPr>
                <w:rFonts w:ascii="Times New Roman" w:hAnsi="Times New Roman" w:cs="Times New Roman"/>
                <w:szCs w:val="24"/>
              </w:rPr>
              <w:t>раммы муниципаль</w:t>
            </w:r>
            <w:r w:rsidR="007D49BD">
              <w:rPr>
                <w:rFonts w:ascii="Times New Roman" w:hAnsi="Times New Roman" w:cs="Times New Roman"/>
                <w:szCs w:val="24"/>
              </w:rPr>
              <w:t>-</w:t>
            </w:r>
            <w:r w:rsidRPr="00BD2919">
              <w:rPr>
                <w:rFonts w:ascii="Times New Roman" w:hAnsi="Times New Roman" w:cs="Times New Roman"/>
                <w:szCs w:val="24"/>
              </w:rPr>
              <w:t>ной программы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B2659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 xml:space="preserve"> Не разрабатываются</w:t>
            </w:r>
          </w:p>
        </w:tc>
      </w:tr>
      <w:tr w:rsidR="00F32045" w:rsidRPr="00BD2919" w:rsidTr="00B03B7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BB7B8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>6. Индикаторы муниципаль</w:t>
            </w:r>
            <w:r w:rsidR="007D49BD">
              <w:rPr>
                <w:rFonts w:ascii="Times New Roman" w:hAnsi="Times New Roman" w:cs="Times New Roman"/>
                <w:szCs w:val="24"/>
              </w:rPr>
              <w:t>-</w:t>
            </w:r>
            <w:r w:rsidRPr="00BD2919">
              <w:rPr>
                <w:rFonts w:ascii="Times New Roman" w:hAnsi="Times New Roman" w:cs="Times New Roman"/>
                <w:szCs w:val="24"/>
              </w:rPr>
              <w:t>ной  программы</w:t>
            </w:r>
          </w:p>
          <w:p w:rsidR="00F32045" w:rsidRPr="00BD2919" w:rsidRDefault="00F32045" w:rsidP="00F40B2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B265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919">
              <w:rPr>
                <w:rFonts w:ascii="Times New Roman" w:hAnsi="Times New Roman" w:cs="Times New Roman"/>
                <w:sz w:val="24"/>
                <w:szCs w:val="24"/>
              </w:rPr>
              <w:t>- Количество культурно-массовых мероприятий, проведенных учреждениями культуры, по отношению к уровню 2013 года;</w:t>
            </w:r>
          </w:p>
          <w:p w:rsidR="00F32045" w:rsidRPr="00BD2919" w:rsidRDefault="00F32045" w:rsidP="00B265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919">
              <w:rPr>
                <w:rFonts w:ascii="Times New Roman" w:hAnsi="Times New Roman" w:cs="Times New Roman"/>
                <w:sz w:val="24"/>
                <w:szCs w:val="24"/>
              </w:rPr>
              <w:t>- Численность участников культурно-массовых мероприятий;</w:t>
            </w:r>
          </w:p>
          <w:p w:rsidR="00F32045" w:rsidRPr="00BD2919" w:rsidRDefault="00F32045" w:rsidP="00B265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919">
              <w:rPr>
                <w:rFonts w:ascii="Times New Roman" w:hAnsi="Times New Roman" w:cs="Times New Roman"/>
                <w:sz w:val="24"/>
                <w:szCs w:val="24"/>
              </w:rPr>
              <w:t>- Темп роста участников клубных формирований (% по отношению к предыдущему году);</w:t>
            </w:r>
          </w:p>
          <w:p w:rsidR="00F32045" w:rsidRDefault="00F32045" w:rsidP="00B265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919">
              <w:rPr>
                <w:rFonts w:ascii="Times New Roman" w:hAnsi="Times New Roman" w:cs="Times New Roman"/>
                <w:sz w:val="24"/>
                <w:szCs w:val="24"/>
              </w:rPr>
              <w:t>- Увеличение доли охвата населения услугами передвижных культурных центров;</w:t>
            </w:r>
          </w:p>
          <w:p w:rsidR="00F32045" w:rsidRPr="00BD2919" w:rsidRDefault="00F32045" w:rsidP="001C67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919">
              <w:rPr>
                <w:rFonts w:ascii="Times New Roman" w:hAnsi="Times New Roman" w:cs="Times New Roman"/>
                <w:sz w:val="24"/>
                <w:szCs w:val="24"/>
              </w:rPr>
              <w:t>- Количество экземпляров новых поступлений в библиотечные фонды общедоступных библиотек (на 1000 человек населения);</w:t>
            </w:r>
          </w:p>
          <w:p w:rsidR="00F32045" w:rsidRPr="00BD2919" w:rsidRDefault="00F32045" w:rsidP="001C67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919">
              <w:rPr>
                <w:rFonts w:ascii="Times New Roman" w:hAnsi="Times New Roman" w:cs="Times New Roman"/>
                <w:sz w:val="24"/>
                <w:szCs w:val="24"/>
              </w:rPr>
              <w:t>- Количество обучающихся в учреждениях дополнительного образования;</w:t>
            </w:r>
          </w:p>
          <w:p w:rsidR="00F32045" w:rsidRPr="001C67C3" w:rsidRDefault="00F32045" w:rsidP="001C67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C3">
              <w:rPr>
                <w:rFonts w:ascii="Times New Roman" w:hAnsi="Times New Roman" w:cs="Times New Roman"/>
                <w:sz w:val="24"/>
                <w:szCs w:val="24"/>
              </w:rPr>
              <w:t>- Уровень удовлетворенности жителей района от предоставления муниципальных услуг в сфере культуры</w:t>
            </w:r>
          </w:p>
        </w:tc>
      </w:tr>
      <w:tr w:rsidR="00F32045" w:rsidRPr="00BD2919" w:rsidTr="00B03B72">
        <w:trPr>
          <w:trHeight w:val="11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BB7B8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lastRenderedPageBreak/>
              <w:t xml:space="preserve">7. Сроки и этапы реализации 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516FC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>Реализация Программы запланирована  на 2019-2024, в 3 этапа:</w:t>
            </w:r>
          </w:p>
          <w:p w:rsidR="00F32045" w:rsidRDefault="00F32045" w:rsidP="00516FC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BD2919">
              <w:rPr>
                <w:rFonts w:ascii="Times New Roman" w:hAnsi="Times New Roman" w:cs="Times New Roman"/>
                <w:szCs w:val="24"/>
              </w:rPr>
              <w:t xml:space="preserve"> этап – 2019-2020 годы</w:t>
            </w:r>
          </w:p>
          <w:p w:rsidR="00F32045" w:rsidRPr="00BD2919" w:rsidRDefault="00F32045" w:rsidP="001C67C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  <w:r w:rsidRPr="00BD2919">
              <w:rPr>
                <w:rFonts w:ascii="Times New Roman" w:hAnsi="Times New Roman" w:cs="Times New Roman"/>
                <w:szCs w:val="24"/>
              </w:rPr>
              <w:t xml:space="preserve"> этап – 2021-2022 годы</w:t>
            </w:r>
          </w:p>
          <w:p w:rsidR="00F32045" w:rsidRPr="00BD2919" w:rsidRDefault="00F32045" w:rsidP="001C67C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  <w:r w:rsidRPr="00BD2919">
              <w:rPr>
                <w:rFonts w:ascii="Times New Roman" w:hAnsi="Times New Roman" w:cs="Times New Roman"/>
                <w:szCs w:val="24"/>
              </w:rPr>
              <w:t xml:space="preserve"> этап -2023-2024 годы</w:t>
            </w:r>
          </w:p>
        </w:tc>
      </w:tr>
      <w:tr w:rsidR="00F32045" w:rsidRPr="00BD2919" w:rsidTr="00CE527C">
        <w:trPr>
          <w:trHeight w:val="21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BB7B8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>8. Объемы финансирова</w:t>
            </w:r>
            <w:r w:rsidR="00B03B72">
              <w:rPr>
                <w:rFonts w:ascii="Times New Roman" w:hAnsi="Times New Roman" w:cs="Times New Roman"/>
                <w:szCs w:val="24"/>
              </w:rPr>
              <w:t>-</w:t>
            </w:r>
            <w:r w:rsidRPr="00BD2919">
              <w:rPr>
                <w:rFonts w:ascii="Times New Roman" w:hAnsi="Times New Roman" w:cs="Times New Roman"/>
                <w:szCs w:val="24"/>
              </w:rPr>
              <w:t>ния муниципаль</w:t>
            </w:r>
            <w:r w:rsidR="00B03B72">
              <w:rPr>
                <w:rFonts w:ascii="Times New Roman" w:hAnsi="Times New Roman" w:cs="Times New Roman"/>
                <w:szCs w:val="24"/>
              </w:rPr>
              <w:t>-</w:t>
            </w:r>
            <w:r w:rsidRPr="00BD2919">
              <w:rPr>
                <w:rFonts w:ascii="Times New Roman" w:hAnsi="Times New Roman" w:cs="Times New Roman"/>
                <w:szCs w:val="24"/>
              </w:rPr>
              <w:t>ной программы за счет всех источников финансиро</w:t>
            </w:r>
            <w:r w:rsidR="004C0B16">
              <w:rPr>
                <w:rFonts w:ascii="Times New Roman" w:hAnsi="Times New Roman" w:cs="Times New Roman"/>
                <w:szCs w:val="24"/>
              </w:rPr>
              <w:t>-</w:t>
            </w:r>
            <w:r w:rsidRPr="00BD2919">
              <w:rPr>
                <w:rFonts w:ascii="Times New Roman" w:hAnsi="Times New Roman" w:cs="Times New Roman"/>
                <w:szCs w:val="24"/>
              </w:rPr>
              <w:t>вания</w:t>
            </w:r>
          </w:p>
          <w:p w:rsidR="00F32045" w:rsidRPr="00BD2919" w:rsidRDefault="00F32045" w:rsidP="00BB7B8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F32045" w:rsidRPr="00BD2919" w:rsidRDefault="00F32045" w:rsidP="00BB7B8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516FC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B505A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>Всего,</w:t>
            </w:r>
          </w:p>
          <w:p w:rsidR="00F32045" w:rsidRPr="00BD2919" w:rsidRDefault="00F32045" w:rsidP="00B505A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BB7B8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>в том числе по годам:</w:t>
            </w:r>
          </w:p>
        </w:tc>
      </w:tr>
      <w:tr w:rsidR="00B03B72" w:rsidRPr="00BD2919" w:rsidTr="00CE527C">
        <w:trPr>
          <w:trHeight w:val="24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BB7B8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516FC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516FC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45" w:rsidRPr="00BD2919" w:rsidRDefault="00F32045" w:rsidP="00B2659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45" w:rsidRPr="00BD2919" w:rsidRDefault="00F32045" w:rsidP="00B2659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45" w:rsidRPr="00BD2919" w:rsidRDefault="00F32045" w:rsidP="00B2659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45" w:rsidRPr="00BD2919" w:rsidRDefault="00F32045" w:rsidP="00B2659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45" w:rsidRPr="00BD2919" w:rsidRDefault="00F32045" w:rsidP="00B2659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45" w:rsidRPr="00BD2919" w:rsidRDefault="00F32045" w:rsidP="00B2659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>2024</w:t>
            </w:r>
          </w:p>
        </w:tc>
      </w:tr>
      <w:tr w:rsidR="00B03B72" w:rsidRPr="00B03B72" w:rsidTr="00CE527C">
        <w:trPr>
          <w:trHeight w:val="21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B03B72" w:rsidRDefault="00B03B72" w:rsidP="00BB7B8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B03B72" w:rsidRDefault="00B03B72" w:rsidP="00BA62F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03B72">
              <w:rPr>
                <w:rFonts w:ascii="Times New Roman" w:hAnsi="Times New Roman" w:cs="Times New Roman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2" w:rsidRPr="00B03B72" w:rsidRDefault="00B03B72" w:rsidP="00B03B72">
            <w:pPr>
              <w:ind w:firstLine="0"/>
              <w:rPr>
                <w:rFonts w:ascii="Calibri" w:hAnsi="Calibri"/>
                <w:bCs/>
                <w:color w:val="000000"/>
              </w:rPr>
            </w:pPr>
            <w:r w:rsidRPr="00B03B72">
              <w:rPr>
                <w:rFonts w:ascii="Calibri" w:hAnsi="Calibri"/>
                <w:bCs/>
                <w:color w:val="000000"/>
              </w:rPr>
              <w:t>666301,182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2" w:rsidRPr="00B03B72" w:rsidRDefault="00B03B72" w:rsidP="00B03B72">
            <w:pPr>
              <w:ind w:firstLine="0"/>
              <w:jc w:val="center"/>
              <w:rPr>
                <w:rFonts w:ascii="Calibri" w:hAnsi="Calibri"/>
                <w:bCs/>
                <w:color w:val="000000"/>
              </w:rPr>
            </w:pPr>
            <w:r w:rsidRPr="00B03B72">
              <w:rPr>
                <w:rFonts w:ascii="Calibri" w:hAnsi="Calibri"/>
                <w:bCs/>
                <w:color w:val="000000"/>
              </w:rPr>
              <w:t>99146,732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2" w:rsidRPr="00B03B72" w:rsidRDefault="00B03B72" w:rsidP="00B03B72">
            <w:pPr>
              <w:ind w:firstLine="0"/>
              <w:jc w:val="center"/>
              <w:rPr>
                <w:rFonts w:ascii="Calibri" w:hAnsi="Calibri"/>
                <w:bCs/>
                <w:color w:val="000000"/>
              </w:rPr>
            </w:pPr>
            <w:r w:rsidRPr="00B03B72">
              <w:rPr>
                <w:rFonts w:ascii="Calibri" w:hAnsi="Calibri"/>
                <w:bCs/>
                <w:color w:val="000000"/>
              </w:rPr>
              <w:t>113562,831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2" w:rsidRPr="00B03B72" w:rsidRDefault="00B03B72" w:rsidP="00B03B72">
            <w:pPr>
              <w:ind w:firstLine="0"/>
              <w:jc w:val="center"/>
              <w:rPr>
                <w:rFonts w:ascii="Calibri" w:hAnsi="Calibri"/>
                <w:bCs/>
                <w:color w:val="000000"/>
              </w:rPr>
            </w:pPr>
            <w:r w:rsidRPr="00B03B72">
              <w:rPr>
                <w:rFonts w:ascii="Calibri" w:hAnsi="Calibri"/>
                <w:bCs/>
                <w:color w:val="000000"/>
              </w:rPr>
              <w:t>121359,850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2" w:rsidRPr="00B03B72" w:rsidRDefault="00B03B72" w:rsidP="00B03B72">
            <w:pPr>
              <w:ind w:firstLine="0"/>
              <w:jc w:val="center"/>
              <w:rPr>
                <w:rFonts w:ascii="Calibri" w:hAnsi="Calibri"/>
                <w:bCs/>
                <w:color w:val="000000"/>
              </w:rPr>
            </w:pPr>
            <w:r w:rsidRPr="00B03B72">
              <w:rPr>
                <w:rFonts w:ascii="Calibri" w:hAnsi="Calibri"/>
                <w:bCs/>
                <w:color w:val="000000"/>
              </w:rPr>
              <w:t>118597,769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2" w:rsidRPr="00B03B72" w:rsidRDefault="00B03B72" w:rsidP="00B03B72">
            <w:pPr>
              <w:ind w:firstLine="0"/>
              <w:jc w:val="center"/>
              <w:rPr>
                <w:rFonts w:ascii="Calibri" w:hAnsi="Calibri"/>
                <w:bCs/>
                <w:color w:val="000000"/>
              </w:rPr>
            </w:pPr>
            <w:r w:rsidRPr="00B03B72">
              <w:rPr>
                <w:rFonts w:ascii="Calibri" w:hAnsi="Calibri"/>
                <w:bCs/>
                <w:color w:val="000000"/>
              </w:rPr>
              <w:t>104907,000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2" w:rsidRPr="00B03B72" w:rsidRDefault="00B03B72" w:rsidP="00B03B72">
            <w:pPr>
              <w:ind w:firstLine="0"/>
              <w:jc w:val="center"/>
              <w:rPr>
                <w:rFonts w:ascii="Calibri" w:hAnsi="Calibri"/>
                <w:bCs/>
                <w:color w:val="000000"/>
              </w:rPr>
            </w:pPr>
            <w:r w:rsidRPr="00B03B72">
              <w:rPr>
                <w:rFonts w:ascii="Calibri" w:hAnsi="Calibri"/>
                <w:bCs/>
                <w:color w:val="000000"/>
              </w:rPr>
              <w:t>108727,000</w:t>
            </w:r>
          </w:p>
        </w:tc>
      </w:tr>
      <w:tr w:rsidR="00B03B72" w:rsidRPr="00B03B72" w:rsidTr="00CE527C">
        <w:trPr>
          <w:trHeight w:val="69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B03B72" w:rsidRDefault="00B03B72" w:rsidP="00BB7B8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B03B72" w:rsidRDefault="00B03B72" w:rsidP="00BA62F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03B72">
              <w:rPr>
                <w:rFonts w:ascii="Times New Roman" w:hAnsi="Times New Roman" w:cs="Times New Roman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2" w:rsidRPr="00B03B72" w:rsidRDefault="00B03B72" w:rsidP="00B03B72">
            <w:pPr>
              <w:ind w:firstLine="0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2" w:rsidRPr="00B03B72" w:rsidRDefault="00B03B72" w:rsidP="00B03B72">
            <w:pPr>
              <w:ind w:firstLine="0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2" w:rsidRPr="00B03B72" w:rsidRDefault="00B03B72" w:rsidP="00B03B72">
            <w:pPr>
              <w:ind w:firstLine="0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2" w:rsidRPr="00B03B72" w:rsidRDefault="00B03B72" w:rsidP="00B03B72">
            <w:pPr>
              <w:ind w:firstLine="0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2" w:rsidRPr="00B03B72" w:rsidRDefault="00B03B72" w:rsidP="00B03B72">
            <w:pPr>
              <w:ind w:firstLine="0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2" w:rsidRPr="00B03B72" w:rsidRDefault="00B03B72" w:rsidP="00B03B72">
            <w:pPr>
              <w:ind w:firstLine="0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2" w:rsidRPr="00B03B72" w:rsidRDefault="00B03B72" w:rsidP="00B03B72">
            <w:pPr>
              <w:ind w:firstLine="0"/>
              <w:rPr>
                <w:rFonts w:ascii="Calibri" w:hAnsi="Calibri"/>
                <w:bCs/>
                <w:color w:val="000000"/>
              </w:rPr>
            </w:pPr>
          </w:p>
        </w:tc>
      </w:tr>
      <w:tr w:rsidR="00B03B72" w:rsidRPr="00B03B72" w:rsidTr="00CE527C">
        <w:trPr>
          <w:trHeight w:val="21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B03B72" w:rsidRDefault="00B03B72" w:rsidP="00BB7B8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B03B72" w:rsidRDefault="00B03B72" w:rsidP="00BA62F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03B72">
              <w:rPr>
                <w:rFonts w:ascii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2" w:rsidRPr="00B03B72" w:rsidRDefault="00B03B72" w:rsidP="00FD1F62">
            <w:pPr>
              <w:ind w:firstLine="0"/>
              <w:rPr>
                <w:rFonts w:ascii="Calibri" w:hAnsi="Calibri"/>
                <w:bCs/>
                <w:color w:val="000000"/>
              </w:rPr>
            </w:pPr>
            <w:r w:rsidRPr="00B03B72">
              <w:rPr>
                <w:rFonts w:ascii="Calibri" w:hAnsi="Calibri"/>
                <w:bCs/>
                <w:color w:val="000000"/>
              </w:rPr>
              <w:t>641081,637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2" w:rsidRPr="00B03B72" w:rsidRDefault="00B03B72" w:rsidP="00FD1F62">
            <w:pPr>
              <w:ind w:firstLine="0"/>
              <w:rPr>
                <w:rFonts w:ascii="Calibri" w:hAnsi="Calibri"/>
                <w:bCs/>
                <w:color w:val="000000"/>
              </w:rPr>
            </w:pPr>
            <w:r w:rsidRPr="00B03B72">
              <w:rPr>
                <w:rFonts w:ascii="Calibri" w:hAnsi="Calibri"/>
                <w:bCs/>
                <w:color w:val="000000"/>
              </w:rPr>
              <w:t>94719,052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2" w:rsidRPr="00B03B72" w:rsidRDefault="00B03B72" w:rsidP="00FD1F62">
            <w:pPr>
              <w:ind w:firstLine="0"/>
              <w:rPr>
                <w:rFonts w:ascii="Calibri" w:hAnsi="Calibri"/>
                <w:bCs/>
                <w:color w:val="000000"/>
              </w:rPr>
            </w:pPr>
            <w:r w:rsidRPr="00B03B72">
              <w:rPr>
                <w:rFonts w:ascii="Calibri" w:hAnsi="Calibri"/>
                <w:bCs/>
                <w:color w:val="000000"/>
              </w:rPr>
              <w:t>107184,976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2" w:rsidRPr="00B03B72" w:rsidRDefault="00B03B72" w:rsidP="00FD1F62">
            <w:pPr>
              <w:ind w:firstLine="0"/>
              <w:rPr>
                <w:rFonts w:ascii="Calibri" w:hAnsi="Calibri"/>
                <w:bCs/>
                <w:color w:val="000000"/>
              </w:rPr>
            </w:pPr>
            <w:r w:rsidRPr="00B03B72">
              <w:rPr>
                <w:rFonts w:ascii="Calibri" w:hAnsi="Calibri"/>
                <w:bCs/>
                <w:color w:val="000000"/>
              </w:rPr>
              <w:t>112503,710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2" w:rsidRPr="00B03B72" w:rsidRDefault="00B03B72" w:rsidP="00FD1F62">
            <w:pPr>
              <w:ind w:firstLine="0"/>
              <w:rPr>
                <w:rFonts w:ascii="Calibri" w:hAnsi="Calibri"/>
                <w:bCs/>
                <w:color w:val="000000"/>
              </w:rPr>
            </w:pPr>
            <w:r w:rsidRPr="00B03B72">
              <w:rPr>
                <w:rFonts w:ascii="Calibri" w:hAnsi="Calibri"/>
                <w:bCs/>
                <w:color w:val="000000"/>
              </w:rPr>
              <w:t>113039,899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2" w:rsidRPr="00B03B72" w:rsidRDefault="00B03B72" w:rsidP="00FD1F62">
            <w:pPr>
              <w:ind w:firstLine="0"/>
              <w:rPr>
                <w:rFonts w:ascii="Calibri" w:hAnsi="Calibri"/>
                <w:bCs/>
                <w:color w:val="000000"/>
              </w:rPr>
            </w:pPr>
            <w:r w:rsidRPr="00B03B72">
              <w:rPr>
                <w:rFonts w:ascii="Calibri" w:hAnsi="Calibri"/>
                <w:bCs/>
                <w:color w:val="000000"/>
              </w:rPr>
              <w:t>104907,000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2" w:rsidRPr="00B03B72" w:rsidRDefault="00B03B72" w:rsidP="00FD1F62">
            <w:pPr>
              <w:ind w:firstLine="0"/>
              <w:rPr>
                <w:rFonts w:ascii="Calibri" w:hAnsi="Calibri"/>
                <w:bCs/>
                <w:color w:val="000000"/>
              </w:rPr>
            </w:pPr>
            <w:r w:rsidRPr="00B03B72">
              <w:rPr>
                <w:rFonts w:ascii="Calibri" w:hAnsi="Calibri"/>
                <w:bCs/>
                <w:color w:val="000000"/>
              </w:rPr>
              <w:t>108727,000</w:t>
            </w:r>
          </w:p>
        </w:tc>
      </w:tr>
      <w:tr w:rsidR="00B03B72" w:rsidRPr="00B03B72" w:rsidTr="00CE527C">
        <w:trPr>
          <w:trHeight w:val="21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CB" w:rsidRPr="00B03B72" w:rsidRDefault="00D030CB" w:rsidP="00BB7B8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CB" w:rsidRPr="00B03B72" w:rsidRDefault="00D030CB" w:rsidP="00B03B7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03B72">
              <w:rPr>
                <w:rFonts w:ascii="Times New Roman" w:hAnsi="Times New Roman" w:cs="Times New Roman"/>
                <w:szCs w:val="24"/>
              </w:rPr>
              <w:t>средства федераль</w:t>
            </w:r>
            <w:r w:rsidR="00B03B72">
              <w:rPr>
                <w:rFonts w:ascii="Times New Roman" w:hAnsi="Times New Roman" w:cs="Times New Roman"/>
                <w:szCs w:val="24"/>
              </w:rPr>
              <w:t>-</w:t>
            </w:r>
            <w:r w:rsidRPr="00B03B72">
              <w:rPr>
                <w:rFonts w:ascii="Times New Roman" w:hAnsi="Times New Roman" w:cs="Times New Roman"/>
                <w:szCs w:val="24"/>
              </w:rPr>
              <w:t>ного бюджета, областно</w:t>
            </w:r>
            <w:r w:rsidR="00B03B72">
              <w:rPr>
                <w:rFonts w:ascii="Times New Roman" w:hAnsi="Times New Roman" w:cs="Times New Roman"/>
                <w:szCs w:val="24"/>
              </w:rPr>
              <w:t>-</w:t>
            </w:r>
            <w:r w:rsidRPr="00B03B72">
              <w:rPr>
                <w:rFonts w:ascii="Times New Roman" w:hAnsi="Times New Roman" w:cs="Times New Roman"/>
                <w:szCs w:val="24"/>
              </w:rPr>
              <w:t xml:space="preserve">го </w:t>
            </w:r>
            <w:r w:rsidR="00B03B72">
              <w:rPr>
                <w:rFonts w:ascii="Times New Roman" w:hAnsi="Times New Roman" w:cs="Times New Roman"/>
                <w:szCs w:val="24"/>
              </w:rPr>
              <w:t>б</w:t>
            </w:r>
            <w:r w:rsidRPr="00B03B72">
              <w:rPr>
                <w:rFonts w:ascii="Times New Roman" w:hAnsi="Times New Roman" w:cs="Times New Roman"/>
                <w:szCs w:val="24"/>
              </w:rPr>
              <w:t>юд</w:t>
            </w:r>
            <w:r w:rsidR="00B03B72">
              <w:rPr>
                <w:rFonts w:ascii="Times New Roman" w:hAnsi="Times New Roman" w:cs="Times New Roman"/>
                <w:szCs w:val="24"/>
              </w:rPr>
              <w:t>-</w:t>
            </w:r>
            <w:r w:rsidRPr="00B03B72">
              <w:rPr>
                <w:rFonts w:ascii="Times New Roman" w:hAnsi="Times New Roman" w:cs="Times New Roman"/>
                <w:szCs w:val="24"/>
              </w:rPr>
              <w:t>жета, иные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CB" w:rsidRPr="00B03B72" w:rsidRDefault="00B03B72" w:rsidP="007230A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25219,545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CB" w:rsidRPr="00B03B72" w:rsidRDefault="00B03B72" w:rsidP="007230A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4427,680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CB" w:rsidRPr="00B03B72" w:rsidRDefault="00B03B72" w:rsidP="007230A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6377,855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CB" w:rsidRPr="00B03B72" w:rsidRDefault="00AA343E" w:rsidP="00D030CB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8856,140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CB" w:rsidRPr="00B03B72" w:rsidRDefault="00AA343E" w:rsidP="007230A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5557,870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CB" w:rsidRPr="00B03B72" w:rsidRDefault="00D030CB" w:rsidP="00D030CB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B03B72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CB" w:rsidRPr="00B03B72" w:rsidRDefault="00D030CB" w:rsidP="00D030CB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B03B72">
              <w:rPr>
                <w:rFonts w:ascii="Times New Roman" w:hAnsi="Times New Roman"/>
                <w:color w:val="000000"/>
              </w:rPr>
              <w:t>0,000</w:t>
            </w:r>
          </w:p>
        </w:tc>
      </w:tr>
    </w:tbl>
    <w:p w:rsidR="00E257FC" w:rsidRPr="00B03B72" w:rsidRDefault="00E257FC" w:rsidP="00CA3B8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CA3B85" w:rsidRPr="00B600F7" w:rsidRDefault="001D73B0" w:rsidP="00E1161E">
      <w:pPr>
        <w:pStyle w:val="11"/>
        <w:pageBreakBefore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kern w:val="32"/>
        </w:rPr>
      </w:pPr>
      <w:r w:rsidRPr="00BD2919">
        <w:rPr>
          <w:rFonts w:ascii="Times New Roman" w:hAnsi="Times New Roman"/>
          <w:b/>
          <w:bCs/>
          <w:kern w:val="32"/>
        </w:rPr>
        <w:lastRenderedPageBreak/>
        <w:t xml:space="preserve"> </w:t>
      </w:r>
      <w:r w:rsidR="00CA3B85" w:rsidRPr="00B600F7">
        <w:rPr>
          <w:rFonts w:ascii="Times New Roman" w:hAnsi="Times New Roman"/>
          <w:b/>
          <w:bCs/>
          <w:kern w:val="32"/>
        </w:rPr>
        <w:t>Общая характеристика сферы реализации муниципальной программы</w:t>
      </w:r>
    </w:p>
    <w:p w:rsidR="00CA3B85" w:rsidRPr="00BD2919" w:rsidRDefault="00CA3B85" w:rsidP="00CA3B8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b/>
        </w:rPr>
      </w:pPr>
      <w:r w:rsidRPr="00BD2919">
        <w:rPr>
          <w:rFonts w:ascii="Times New Roman" w:hAnsi="Times New Roman"/>
          <w:b/>
        </w:rPr>
        <w:t>Вводная.</w:t>
      </w:r>
    </w:p>
    <w:p w:rsidR="00CA3B85" w:rsidRPr="00BD2919" w:rsidRDefault="00CA3B85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Муниципальный район «Город Людиново и Людиновский район»  обладает  культурной средой, культурным и историческим наследием, имеющим значительный потенциал развития.</w:t>
      </w:r>
    </w:p>
    <w:p w:rsidR="00CA3B85" w:rsidRPr="00BD2919" w:rsidRDefault="00CA3B85" w:rsidP="00E1161E">
      <w:pPr>
        <w:shd w:val="clear" w:color="auto" w:fill="FFFFFF"/>
        <w:spacing w:line="100" w:lineRule="atLeast"/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  <w:color w:val="000000"/>
        </w:rPr>
        <w:t>Людиновский район – один из   развитых и интересных в культурном отношении  районов Калужской области,</w:t>
      </w:r>
      <w:r w:rsidRPr="00BD2919">
        <w:rPr>
          <w:rFonts w:ascii="Times New Roman" w:hAnsi="Times New Roman"/>
        </w:rPr>
        <w:t xml:space="preserve">     является  центром  культуры, общения и реализации своих творческих способностей, центром  гражданско-патриотического воспитания населения, особенно детей, подростков и молодежи, пропаганды здорового образа жизни, сохранения и развития нематериального культурного наследия, организации культурного досуга населения.</w:t>
      </w: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Сфера культуры района объединяет деятельность по сохранению объектов культурного наследия местного значения, развитию библиотечного  дела,  сохранению нематериального культурного наследия   и развитию традиционной народной культуры, самодеятельного художественного творчества.</w:t>
      </w: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  <w:color w:val="000000"/>
        </w:rPr>
        <w:t>По состоянию на начало 20</w:t>
      </w:r>
      <w:r w:rsidR="00E169E0">
        <w:rPr>
          <w:rFonts w:ascii="Times New Roman" w:hAnsi="Times New Roman"/>
          <w:color w:val="000000"/>
        </w:rPr>
        <w:t>19</w:t>
      </w:r>
      <w:r w:rsidRPr="00BD2919">
        <w:rPr>
          <w:rFonts w:ascii="Times New Roman" w:hAnsi="Times New Roman"/>
          <w:color w:val="000000"/>
        </w:rPr>
        <w:t xml:space="preserve"> года  сфера  культуры </w:t>
      </w:r>
      <w:r w:rsidR="00E2503A">
        <w:rPr>
          <w:rFonts w:ascii="Times New Roman" w:hAnsi="Times New Roman"/>
          <w:color w:val="000000"/>
        </w:rPr>
        <w:t xml:space="preserve">Людиновского </w:t>
      </w:r>
      <w:r w:rsidRPr="00BD2919">
        <w:rPr>
          <w:rFonts w:ascii="Times New Roman" w:hAnsi="Times New Roman"/>
          <w:color w:val="000000"/>
        </w:rPr>
        <w:t>района включает</w:t>
      </w:r>
      <w:r w:rsidR="00E2503A">
        <w:rPr>
          <w:rFonts w:ascii="Times New Roman" w:hAnsi="Times New Roman"/>
          <w:color w:val="000000"/>
        </w:rPr>
        <w:t xml:space="preserve"> </w:t>
      </w:r>
      <w:r w:rsidR="00E43CC1" w:rsidRPr="00BD2919">
        <w:rPr>
          <w:rFonts w:ascii="Times New Roman" w:hAnsi="Times New Roman"/>
        </w:rPr>
        <w:t>2</w:t>
      </w:r>
      <w:r w:rsidR="00651697" w:rsidRPr="00BD2919">
        <w:rPr>
          <w:rFonts w:ascii="Times New Roman" w:hAnsi="Times New Roman"/>
        </w:rPr>
        <w:t>2</w:t>
      </w:r>
      <w:r w:rsidR="00E2503A">
        <w:rPr>
          <w:rFonts w:ascii="Times New Roman" w:hAnsi="Times New Roman"/>
        </w:rPr>
        <w:t xml:space="preserve"> </w:t>
      </w:r>
      <w:r w:rsidRPr="00BD2919">
        <w:rPr>
          <w:rFonts w:ascii="Times New Roman" w:hAnsi="Times New Roman"/>
        </w:rPr>
        <w:t>муниципальн</w:t>
      </w:r>
      <w:r w:rsidR="00651697" w:rsidRPr="00BD2919">
        <w:rPr>
          <w:rFonts w:ascii="Times New Roman" w:hAnsi="Times New Roman"/>
        </w:rPr>
        <w:t>ых</w:t>
      </w:r>
      <w:r w:rsidRPr="00BD2919">
        <w:rPr>
          <w:rFonts w:ascii="Times New Roman" w:hAnsi="Times New Roman"/>
        </w:rPr>
        <w:t xml:space="preserve"> учреждени</w:t>
      </w:r>
      <w:r w:rsidR="00651697" w:rsidRPr="00BD2919">
        <w:rPr>
          <w:rFonts w:ascii="Times New Roman" w:hAnsi="Times New Roman"/>
        </w:rPr>
        <w:t>я</w:t>
      </w:r>
      <w:r w:rsidRPr="00BD2919">
        <w:rPr>
          <w:rFonts w:ascii="Times New Roman" w:hAnsi="Times New Roman"/>
        </w:rPr>
        <w:t xml:space="preserve">  культуры различной подчинен</w:t>
      </w:r>
      <w:r w:rsidR="0012519C">
        <w:rPr>
          <w:rFonts w:ascii="Times New Roman" w:hAnsi="Times New Roman"/>
        </w:rPr>
        <w:t xml:space="preserve">ности, включая юридические лица, </w:t>
      </w:r>
      <w:r w:rsidRPr="00BD2919">
        <w:rPr>
          <w:rFonts w:ascii="Times New Roman" w:hAnsi="Times New Roman"/>
        </w:rPr>
        <w:t>филиалы</w:t>
      </w:r>
      <w:r w:rsidR="0012519C">
        <w:rPr>
          <w:rFonts w:ascii="Times New Roman" w:hAnsi="Times New Roman"/>
        </w:rPr>
        <w:t xml:space="preserve"> и структурные подразделения</w:t>
      </w:r>
      <w:r w:rsidRPr="00BD2919">
        <w:rPr>
          <w:rFonts w:ascii="Times New Roman" w:hAnsi="Times New Roman"/>
        </w:rPr>
        <w:t>.</w:t>
      </w: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 xml:space="preserve">В реестре муниципального района </w:t>
      </w:r>
      <w:r w:rsidRPr="00BD2919">
        <w:rPr>
          <w:rFonts w:ascii="Times New Roman" w:hAnsi="Times New Roman"/>
        </w:rPr>
        <w:t xml:space="preserve">значится </w:t>
      </w:r>
      <w:r w:rsidR="007066F0" w:rsidRPr="00BD2919">
        <w:rPr>
          <w:rFonts w:ascii="Times New Roman" w:hAnsi="Times New Roman"/>
        </w:rPr>
        <w:t>116</w:t>
      </w:r>
      <w:r w:rsidRPr="00BD2919">
        <w:rPr>
          <w:rFonts w:ascii="Times New Roman" w:hAnsi="Times New Roman"/>
        </w:rPr>
        <w:t xml:space="preserve"> объект</w:t>
      </w:r>
      <w:r w:rsidR="007066F0" w:rsidRPr="00BD2919">
        <w:rPr>
          <w:rFonts w:ascii="Times New Roman" w:hAnsi="Times New Roman"/>
        </w:rPr>
        <w:t>ов</w:t>
      </w:r>
      <w:r w:rsidRPr="00BD2919">
        <w:rPr>
          <w:rFonts w:ascii="Times New Roman" w:hAnsi="Times New Roman"/>
        </w:rPr>
        <w:t xml:space="preserve"> культурного наследия местного значения: места воинских захоронений и памятников истории и культуры.</w:t>
      </w: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 xml:space="preserve">Общая численность </w:t>
      </w:r>
      <w:r w:rsidR="00E43CC1" w:rsidRPr="00BD2919">
        <w:rPr>
          <w:rFonts w:ascii="Times New Roman" w:hAnsi="Times New Roman"/>
          <w:color w:val="000000"/>
        </w:rPr>
        <w:t>работников списочного состава</w:t>
      </w:r>
      <w:r w:rsidRPr="00BD2919">
        <w:rPr>
          <w:rFonts w:ascii="Times New Roman" w:hAnsi="Times New Roman"/>
          <w:color w:val="000000"/>
        </w:rPr>
        <w:t xml:space="preserve"> в  сфере культуры </w:t>
      </w:r>
      <w:r w:rsidR="00DA3D38" w:rsidRPr="00BD2919">
        <w:rPr>
          <w:rFonts w:ascii="Times New Roman" w:hAnsi="Times New Roman"/>
          <w:color w:val="000000"/>
        </w:rPr>
        <w:t>на 01.01.20</w:t>
      </w:r>
      <w:r w:rsidR="00E169E0">
        <w:rPr>
          <w:rFonts w:ascii="Times New Roman" w:hAnsi="Times New Roman"/>
          <w:color w:val="000000"/>
        </w:rPr>
        <w:t>19</w:t>
      </w:r>
      <w:r w:rsidR="00DA3D38" w:rsidRPr="00BD2919">
        <w:rPr>
          <w:rFonts w:ascii="Times New Roman" w:hAnsi="Times New Roman"/>
          <w:color w:val="000000"/>
        </w:rPr>
        <w:t xml:space="preserve"> г</w:t>
      </w:r>
      <w:r w:rsidR="00D53927">
        <w:rPr>
          <w:rFonts w:ascii="Times New Roman" w:hAnsi="Times New Roman"/>
          <w:color w:val="000000"/>
        </w:rPr>
        <w:t>ода</w:t>
      </w:r>
      <w:r w:rsidR="00DA3D38" w:rsidRPr="00BD2919">
        <w:rPr>
          <w:rFonts w:ascii="Times New Roman" w:hAnsi="Times New Roman"/>
          <w:color w:val="000000"/>
        </w:rPr>
        <w:t xml:space="preserve"> </w:t>
      </w:r>
      <w:r w:rsidR="00E43CC1" w:rsidRPr="00BD2919">
        <w:rPr>
          <w:rFonts w:ascii="Times New Roman" w:hAnsi="Times New Roman"/>
          <w:color w:val="000000"/>
        </w:rPr>
        <w:t>составляет 162</w:t>
      </w:r>
      <w:r w:rsidR="00002B98" w:rsidRPr="00BD2919">
        <w:rPr>
          <w:rFonts w:ascii="Times New Roman" w:hAnsi="Times New Roman"/>
          <w:color w:val="000000"/>
        </w:rPr>
        <w:t xml:space="preserve"> </w:t>
      </w:r>
      <w:r w:rsidRPr="00BD2919">
        <w:rPr>
          <w:rFonts w:ascii="Times New Roman" w:hAnsi="Times New Roman"/>
          <w:color w:val="000000"/>
        </w:rPr>
        <w:t>человек</w:t>
      </w:r>
      <w:r w:rsidR="00E43CC1" w:rsidRPr="00BD2919">
        <w:rPr>
          <w:rFonts w:ascii="Times New Roman" w:hAnsi="Times New Roman"/>
          <w:color w:val="000000"/>
        </w:rPr>
        <w:t>а</w:t>
      </w:r>
      <w:r w:rsidRPr="00BD2919">
        <w:rPr>
          <w:rFonts w:ascii="Times New Roman" w:hAnsi="Times New Roman"/>
          <w:color w:val="000000"/>
        </w:rPr>
        <w:t>.</w:t>
      </w:r>
    </w:p>
    <w:p w:rsidR="00CA3B85" w:rsidRPr="00BD2919" w:rsidRDefault="00CA3B85" w:rsidP="00E1161E">
      <w:pPr>
        <w:shd w:val="clear" w:color="auto" w:fill="FFFFFF"/>
        <w:spacing w:line="100" w:lineRule="atLeast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 xml:space="preserve">Реализацию </w:t>
      </w:r>
      <w:hyperlink r:id="rId8" w:tooltip="Конституция Российской Федерации" w:history="1">
        <w:r w:rsidRPr="00BD2919">
          <w:rPr>
            <w:rStyle w:val="af7"/>
            <w:rFonts w:ascii="Times New Roman" w:hAnsi="Times New Roman"/>
            <w:color w:val="auto"/>
          </w:rPr>
          <w:t>конституц</w:t>
        </w:r>
      </w:hyperlink>
      <w:r w:rsidRPr="00BD2919">
        <w:rPr>
          <w:rFonts w:ascii="Times New Roman" w:hAnsi="Times New Roman"/>
          <w:color w:val="000000"/>
        </w:rPr>
        <w:t>ионного права  жителей  района «на участие в культурной жизни и пользование учреждениями культуры, на доступ к культурным ценностям» обеспечивает  сеть общедоступных учреждений культуры района.</w:t>
      </w:r>
    </w:p>
    <w:p w:rsidR="00CA3B85" w:rsidRPr="00BD2919" w:rsidRDefault="00CA3B85" w:rsidP="00E1161E">
      <w:pPr>
        <w:shd w:val="clear" w:color="auto" w:fill="FFFFFF"/>
        <w:spacing w:line="100" w:lineRule="atLeast"/>
        <w:ind w:firstLine="600"/>
        <w:rPr>
          <w:rFonts w:ascii="Times New Roman" w:hAnsi="Times New Roman"/>
          <w:color w:val="000000"/>
        </w:rPr>
      </w:pP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  <w:bCs/>
          <w:color w:val="000000"/>
        </w:rPr>
      </w:pPr>
      <w:r w:rsidRPr="00BD2919">
        <w:rPr>
          <w:rFonts w:ascii="Times New Roman" w:hAnsi="Times New Roman"/>
          <w:bCs/>
          <w:color w:val="000000"/>
        </w:rPr>
        <w:t>Структура отрасли культуры  муниципального района на 01.01.20</w:t>
      </w:r>
      <w:r w:rsidR="00E169E0">
        <w:rPr>
          <w:rFonts w:ascii="Times New Roman" w:hAnsi="Times New Roman"/>
          <w:bCs/>
          <w:color w:val="000000"/>
        </w:rPr>
        <w:t>19</w:t>
      </w:r>
      <w:r w:rsidRPr="00BD2919">
        <w:rPr>
          <w:rFonts w:ascii="Times New Roman" w:hAnsi="Times New Roman"/>
          <w:bCs/>
          <w:color w:val="000000"/>
        </w:rPr>
        <w:t xml:space="preserve"> года</w:t>
      </w:r>
    </w:p>
    <w:p w:rsidR="00CA3B85" w:rsidRPr="00BD2919" w:rsidRDefault="00CA3B85" w:rsidP="00CA3B85">
      <w:pPr>
        <w:shd w:val="clear" w:color="auto" w:fill="FFFFFF"/>
        <w:rPr>
          <w:rFonts w:ascii="Times New Roman" w:hAnsi="Times New Roman"/>
          <w:color w:val="000000"/>
        </w:rPr>
      </w:pP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99"/>
        <w:gridCol w:w="5226"/>
        <w:gridCol w:w="3076"/>
      </w:tblGrid>
      <w:tr w:rsidR="00CA3B85" w:rsidRPr="00BD2919">
        <w:trPr>
          <w:tblCellSpacing w:w="15" w:type="dxa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85" w:rsidRPr="00BD2919" w:rsidRDefault="00CA3B85" w:rsidP="00E1161E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>N п/п</w:t>
            </w:r>
          </w:p>
        </w:tc>
        <w:tc>
          <w:tcPr>
            <w:tcW w:w="5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85" w:rsidRPr="00BD2919" w:rsidRDefault="00CA3B85" w:rsidP="00E1161E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>Типы учреждений культуры</w:t>
            </w:r>
          </w:p>
        </w:tc>
        <w:tc>
          <w:tcPr>
            <w:tcW w:w="3031" w:type="dxa"/>
            <w:tcBorders>
              <w:top w:val="single" w:sz="6" w:space="0" w:color="000000"/>
              <w:bottom w:val="single" w:sz="6" w:space="0" w:color="000000"/>
            </w:tcBorders>
          </w:tcPr>
          <w:p w:rsidR="00CA3B85" w:rsidRPr="00BD2919" w:rsidRDefault="00CA3B85" w:rsidP="00E1161E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>Количество учреждений, ед.</w:t>
            </w:r>
          </w:p>
        </w:tc>
      </w:tr>
      <w:tr w:rsidR="00CA3B85" w:rsidRPr="00BD2919">
        <w:trPr>
          <w:tblCellSpacing w:w="15" w:type="dxa"/>
        </w:trPr>
        <w:tc>
          <w:tcPr>
            <w:tcW w:w="1054" w:type="dxa"/>
          </w:tcPr>
          <w:p w:rsidR="00CA3B85" w:rsidRPr="00BD2919" w:rsidRDefault="00CA3B85" w:rsidP="00E1161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5196" w:type="dxa"/>
          </w:tcPr>
          <w:p w:rsidR="00CA3B85" w:rsidRPr="00BD2919" w:rsidRDefault="00CA3B85" w:rsidP="00E43CC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>Учреждения культурно-досугового типа</w:t>
            </w:r>
            <w:r w:rsidR="00E43CC1" w:rsidRPr="00BD2919">
              <w:rPr>
                <w:rFonts w:ascii="Times New Roman" w:hAnsi="Times New Roman" w:cs="Times New Roman"/>
                <w:szCs w:val="24"/>
              </w:rPr>
              <w:t xml:space="preserve"> и филиалы</w:t>
            </w:r>
          </w:p>
        </w:tc>
        <w:tc>
          <w:tcPr>
            <w:tcW w:w="3031" w:type="dxa"/>
          </w:tcPr>
          <w:p w:rsidR="00CA3B85" w:rsidRPr="00BD2919" w:rsidRDefault="00CA3B85" w:rsidP="00E169E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43CC1" w:rsidRPr="00BD2919">
              <w:rPr>
                <w:rFonts w:ascii="Times New Roman" w:hAnsi="Times New Roman" w:cs="Times New Roman"/>
                <w:szCs w:val="24"/>
              </w:rPr>
              <w:t>1</w:t>
            </w:r>
            <w:r w:rsidR="00E169E0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CA3B85" w:rsidRPr="00BD2919">
        <w:trPr>
          <w:tblCellSpacing w:w="15" w:type="dxa"/>
        </w:trPr>
        <w:tc>
          <w:tcPr>
            <w:tcW w:w="1054" w:type="dxa"/>
          </w:tcPr>
          <w:p w:rsidR="00CA3B85" w:rsidRPr="00BD2919" w:rsidRDefault="00CA3B85" w:rsidP="00E1161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5196" w:type="dxa"/>
          </w:tcPr>
          <w:p w:rsidR="00CA3B85" w:rsidRPr="00BD2919" w:rsidRDefault="00CA3B85" w:rsidP="00E1161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>Библиотеки</w:t>
            </w:r>
          </w:p>
        </w:tc>
        <w:tc>
          <w:tcPr>
            <w:tcW w:w="3031" w:type="dxa"/>
          </w:tcPr>
          <w:p w:rsidR="00CA3B85" w:rsidRPr="00BD2919" w:rsidRDefault="00C4328A" w:rsidP="00002B9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F45F7" w:rsidRPr="00BD2919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</w:tbl>
    <w:p w:rsidR="00CA3B85" w:rsidRPr="00BD2919" w:rsidRDefault="00CA3B85" w:rsidP="00E1161E">
      <w:pPr>
        <w:shd w:val="clear" w:color="auto" w:fill="FFFFFF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Учреждения культуры района осуществляют различные функции, такие как, организация досуга населения, организация любительских объединений и клубов по интересам, проведение учебно-познавательных мероприятий, хранение, пополнение и использование библиотечного фонда, сбор и обработка  материалов традиционной культуры, возрождение традиционных национальных культур и  т.д.</w:t>
      </w:r>
    </w:p>
    <w:p w:rsidR="00CA3B85" w:rsidRPr="00BD2919" w:rsidRDefault="00CA3B85" w:rsidP="00D30E50">
      <w:pPr>
        <w:ind w:firstLine="708"/>
        <w:rPr>
          <w:rFonts w:ascii="Times New Roman" w:hAnsi="Times New Roman"/>
        </w:rPr>
      </w:pPr>
      <w:r w:rsidRPr="00BD2919">
        <w:rPr>
          <w:rFonts w:ascii="Times New Roman" w:hAnsi="Times New Roman"/>
        </w:rPr>
        <w:t xml:space="preserve">Центральная районная библиотека – одна из лучших районных библиотек области, обладает  большим собранием  печатных изданий. Книжный фонд составляет  более </w:t>
      </w:r>
      <w:r w:rsidR="006F45F7" w:rsidRPr="00BD2919">
        <w:rPr>
          <w:rFonts w:ascii="Times New Roman" w:hAnsi="Times New Roman"/>
        </w:rPr>
        <w:t>170</w:t>
      </w:r>
      <w:r w:rsidR="00D30E50" w:rsidRPr="00BD2919">
        <w:rPr>
          <w:rFonts w:ascii="Times New Roman" w:hAnsi="Times New Roman"/>
        </w:rPr>
        <w:t xml:space="preserve"> </w:t>
      </w:r>
      <w:r w:rsidRPr="00BD2919">
        <w:rPr>
          <w:rFonts w:ascii="Times New Roman" w:hAnsi="Times New Roman"/>
        </w:rPr>
        <w:t>тыс. экземпляров, число зарегистрированных пользователей   более 16</w:t>
      </w:r>
      <w:r w:rsidR="00D30E50" w:rsidRPr="00BD2919">
        <w:rPr>
          <w:rFonts w:ascii="Times New Roman" w:hAnsi="Times New Roman"/>
        </w:rPr>
        <w:t xml:space="preserve"> тыс.</w:t>
      </w:r>
      <w:r w:rsidRPr="00BD2919">
        <w:rPr>
          <w:rFonts w:ascii="Times New Roman" w:hAnsi="Times New Roman"/>
        </w:rPr>
        <w:t xml:space="preserve"> человек.</w:t>
      </w:r>
    </w:p>
    <w:p w:rsidR="00CA3B85" w:rsidRPr="00BD2919" w:rsidRDefault="00CA3B85" w:rsidP="00E1161E">
      <w:pPr>
        <w:outlineLvl w:val="0"/>
        <w:rPr>
          <w:rFonts w:ascii="Times New Roman" w:hAnsi="Times New Roman"/>
        </w:rPr>
      </w:pPr>
      <w:r w:rsidRPr="00BD2919">
        <w:rPr>
          <w:rFonts w:ascii="Times New Roman" w:hAnsi="Times New Roman"/>
        </w:rPr>
        <w:t>На протяжении многих лет библиотеки подтверждают свою жизнеспособность, сохраняя положительную динамику по всем основным показателям в работе.</w:t>
      </w:r>
    </w:p>
    <w:p w:rsidR="00AB69F3" w:rsidRDefault="00CA3B85" w:rsidP="00E1161E">
      <w:pPr>
        <w:outlineLvl w:val="0"/>
        <w:rPr>
          <w:rFonts w:ascii="Times New Roman" w:hAnsi="Times New Roman"/>
        </w:rPr>
      </w:pPr>
      <w:r w:rsidRPr="00BD2919">
        <w:rPr>
          <w:rFonts w:ascii="Times New Roman" w:hAnsi="Times New Roman"/>
        </w:rPr>
        <w:t xml:space="preserve">Сегодня библиотека более востребована как информационный центр. На базе  центральной районной библиотеки  функционирует «Муниципальный центр правовой информации». </w:t>
      </w:r>
    </w:p>
    <w:p w:rsidR="00CA3B85" w:rsidRPr="00BD2919" w:rsidRDefault="00CA3B85" w:rsidP="00E1161E">
      <w:pPr>
        <w:outlineLvl w:val="0"/>
        <w:rPr>
          <w:rFonts w:ascii="Times New Roman" w:hAnsi="Times New Roman"/>
        </w:rPr>
      </w:pPr>
      <w:r w:rsidRPr="00BD2919">
        <w:rPr>
          <w:rFonts w:ascii="Times New Roman" w:hAnsi="Times New Roman"/>
        </w:rPr>
        <w:t xml:space="preserve"> Центр общедоступен и  востребован о чем свидетельствуют показатели:</w:t>
      </w:r>
    </w:p>
    <w:p w:rsidR="00CA3B85" w:rsidRPr="006D4D44" w:rsidRDefault="00CA3B85" w:rsidP="00CA3B85">
      <w:pPr>
        <w:outlineLvl w:val="0"/>
        <w:rPr>
          <w:rFonts w:ascii="Times New Roman" w:hAnsi="Times New Roman"/>
        </w:rPr>
      </w:pPr>
      <w:r w:rsidRPr="00BD2919">
        <w:rPr>
          <w:rFonts w:ascii="Times New Roman" w:hAnsi="Times New Roman"/>
        </w:rPr>
        <w:t xml:space="preserve">   </w:t>
      </w:r>
      <w:r w:rsidR="006D4D44">
        <w:rPr>
          <w:rFonts w:ascii="Times New Roman" w:hAnsi="Times New Roman"/>
        </w:rPr>
        <w:t xml:space="preserve">                         </w:t>
      </w:r>
      <w:r w:rsidRPr="006D4D44">
        <w:rPr>
          <w:rFonts w:ascii="Times New Roman" w:hAnsi="Times New Roman"/>
        </w:rPr>
        <w:t xml:space="preserve">число пользователей             выдано копий документов </w:t>
      </w:r>
    </w:p>
    <w:p w:rsidR="00CA3B85" w:rsidRPr="006D4D44" w:rsidRDefault="00CA3B85" w:rsidP="00CA3B85">
      <w:pPr>
        <w:numPr>
          <w:ilvl w:val="0"/>
          <w:numId w:val="16"/>
        </w:numPr>
        <w:outlineLvl w:val="0"/>
        <w:rPr>
          <w:rFonts w:ascii="Times New Roman" w:hAnsi="Times New Roman"/>
        </w:rPr>
      </w:pPr>
      <w:r w:rsidRPr="006D4D44">
        <w:rPr>
          <w:rFonts w:ascii="Times New Roman" w:hAnsi="Times New Roman"/>
        </w:rPr>
        <w:t>201</w:t>
      </w:r>
      <w:r w:rsidR="00002B98" w:rsidRPr="006D4D44">
        <w:rPr>
          <w:rFonts w:ascii="Times New Roman" w:hAnsi="Times New Roman"/>
        </w:rPr>
        <w:t>7</w:t>
      </w:r>
      <w:r w:rsidRPr="006D4D44">
        <w:rPr>
          <w:rFonts w:ascii="Times New Roman" w:hAnsi="Times New Roman"/>
        </w:rPr>
        <w:t xml:space="preserve"> год                     </w:t>
      </w:r>
      <w:r w:rsidR="006D4D44" w:rsidRPr="006D4D44">
        <w:rPr>
          <w:rFonts w:ascii="Times New Roman" w:hAnsi="Times New Roman"/>
        </w:rPr>
        <w:t>2107</w:t>
      </w:r>
      <w:r w:rsidRPr="006D4D44">
        <w:rPr>
          <w:rFonts w:ascii="Times New Roman" w:hAnsi="Times New Roman"/>
        </w:rPr>
        <w:t xml:space="preserve">                                   </w:t>
      </w:r>
      <w:r w:rsidR="006D4D44" w:rsidRPr="006D4D44">
        <w:rPr>
          <w:rFonts w:ascii="Times New Roman" w:hAnsi="Times New Roman"/>
        </w:rPr>
        <w:t>1240</w:t>
      </w:r>
    </w:p>
    <w:p w:rsidR="00CA3B85" w:rsidRDefault="00CA3B85" w:rsidP="00CA3B85">
      <w:pPr>
        <w:numPr>
          <w:ilvl w:val="0"/>
          <w:numId w:val="16"/>
        </w:numPr>
        <w:outlineLvl w:val="0"/>
        <w:rPr>
          <w:rFonts w:ascii="Times New Roman" w:hAnsi="Times New Roman"/>
        </w:rPr>
      </w:pPr>
      <w:r w:rsidRPr="006D4D44">
        <w:rPr>
          <w:rFonts w:ascii="Times New Roman" w:hAnsi="Times New Roman"/>
        </w:rPr>
        <w:t>201</w:t>
      </w:r>
      <w:r w:rsidR="00002B98" w:rsidRPr="006D4D44">
        <w:rPr>
          <w:rFonts w:ascii="Times New Roman" w:hAnsi="Times New Roman"/>
        </w:rPr>
        <w:t>8</w:t>
      </w:r>
      <w:r w:rsidRPr="006D4D44">
        <w:rPr>
          <w:rFonts w:ascii="Times New Roman" w:hAnsi="Times New Roman"/>
        </w:rPr>
        <w:t xml:space="preserve"> год                     </w:t>
      </w:r>
      <w:r w:rsidR="006D4D44" w:rsidRPr="006D4D44">
        <w:rPr>
          <w:rFonts w:ascii="Times New Roman" w:hAnsi="Times New Roman"/>
        </w:rPr>
        <w:t>2118</w:t>
      </w:r>
      <w:r w:rsidRPr="006D4D44">
        <w:rPr>
          <w:rFonts w:ascii="Times New Roman" w:hAnsi="Times New Roman"/>
        </w:rPr>
        <w:t xml:space="preserve">                                   </w:t>
      </w:r>
      <w:r w:rsidR="006D4D44" w:rsidRPr="006D4D44">
        <w:rPr>
          <w:rFonts w:ascii="Times New Roman" w:hAnsi="Times New Roman"/>
        </w:rPr>
        <w:t>1244</w:t>
      </w: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</w:rPr>
        <w:lastRenderedPageBreak/>
        <w:t>Жители района имеют возможность оперативно получать правовую и социально значимую информацию.</w:t>
      </w: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Реализуемый комплекс   мер при положительной динамике отдельных показателей культурно-досуговой деятельности:</w:t>
      </w:r>
    </w:p>
    <w:p w:rsidR="00CA3B85" w:rsidRPr="00BD2919" w:rsidRDefault="00A02C7E" w:rsidP="00A02C7E">
      <w:pPr>
        <w:pStyle w:val="ConsPlusCell"/>
        <w:ind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3B85" w:rsidRPr="00BD2919">
        <w:rPr>
          <w:rFonts w:ascii="Times New Roman" w:hAnsi="Times New Roman" w:cs="Times New Roman"/>
          <w:sz w:val="24"/>
          <w:szCs w:val="24"/>
        </w:rPr>
        <w:t>количество культурно-просветительских мероприятий, проведенных учреждениями культуры</w:t>
      </w:r>
    </w:p>
    <w:p w:rsidR="00CA3B85" w:rsidRPr="00D72E79" w:rsidRDefault="00CA3B85" w:rsidP="00E1161E">
      <w:pPr>
        <w:numPr>
          <w:ilvl w:val="0"/>
          <w:numId w:val="11"/>
        </w:numPr>
        <w:ind w:left="0" w:firstLine="600"/>
        <w:rPr>
          <w:rFonts w:ascii="Times New Roman" w:hAnsi="Times New Roman"/>
        </w:rPr>
      </w:pPr>
      <w:r w:rsidRPr="00D72E79">
        <w:rPr>
          <w:rFonts w:ascii="Times New Roman" w:hAnsi="Times New Roman"/>
        </w:rPr>
        <w:t>201</w:t>
      </w:r>
      <w:r w:rsidR="00002B98" w:rsidRPr="00D72E79">
        <w:rPr>
          <w:rFonts w:ascii="Times New Roman" w:hAnsi="Times New Roman"/>
        </w:rPr>
        <w:t>7</w:t>
      </w:r>
      <w:r w:rsidRPr="00D72E79">
        <w:rPr>
          <w:rFonts w:ascii="Times New Roman" w:hAnsi="Times New Roman"/>
        </w:rPr>
        <w:t xml:space="preserve"> год</w:t>
      </w:r>
      <w:r w:rsidR="00002B98" w:rsidRPr="00D72E79">
        <w:rPr>
          <w:rFonts w:ascii="Times New Roman" w:hAnsi="Times New Roman"/>
        </w:rPr>
        <w:t xml:space="preserve"> </w:t>
      </w:r>
      <w:r w:rsidR="00707F46">
        <w:rPr>
          <w:rFonts w:ascii="Times New Roman" w:hAnsi="Times New Roman"/>
        </w:rPr>
        <w:t xml:space="preserve">- </w:t>
      </w:r>
      <w:r w:rsidR="006F45F7" w:rsidRPr="00D72E79">
        <w:rPr>
          <w:rFonts w:ascii="Times New Roman" w:hAnsi="Times New Roman"/>
        </w:rPr>
        <w:t>2303</w:t>
      </w:r>
    </w:p>
    <w:p w:rsidR="00CA3B85" w:rsidRDefault="00CA3B85" w:rsidP="00E1161E">
      <w:pPr>
        <w:numPr>
          <w:ilvl w:val="0"/>
          <w:numId w:val="11"/>
        </w:numPr>
        <w:ind w:left="0" w:firstLine="600"/>
        <w:rPr>
          <w:rFonts w:ascii="Times New Roman" w:hAnsi="Times New Roman"/>
        </w:rPr>
      </w:pPr>
      <w:r w:rsidRPr="00D72E79">
        <w:rPr>
          <w:rFonts w:ascii="Times New Roman" w:hAnsi="Times New Roman"/>
        </w:rPr>
        <w:t>201</w:t>
      </w:r>
      <w:r w:rsidR="00002B98" w:rsidRPr="00D72E79">
        <w:rPr>
          <w:rFonts w:ascii="Times New Roman" w:hAnsi="Times New Roman"/>
        </w:rPr>
        <w:t>8</w:t>
      </w:r>
      <w:r w:rsidRPr="00D72E79">
        <w:rPr>
          <w:rFonts w:ascii="Times New Roman" w:hAnsi="Times New Roman"/>
        </w:rPr>
        <w:t xml:space="preserve"> год </w:t>
      </w:r>
      <w:r w:rsidR="00FF40BC">
        <w:rPr>
          <w:rFonts w:ascii="Times New Roman" w:hAnsi="Times New Roman"/>
        </w:rPr>
        <w:t>–</w:t>
      </w:r>
      <w:r w:rsidRPr="00D72E79">
        <w:rPr>
          <w:rFonts w:ascii="Times New Roman" w:hAnsi="Times New Roman"/>
        </w:rPr>
        <w:t xml:space="preserve"> </w:t>
      </w:r>
      <w:r w:rsidR="00535545" w:rsidRPr="00D72E79">
        <w:rPr>
          <w:rFonts w:ascii="Times New Roman" w:hAnsi="Times New Roman"/>
        </w:rPr>
        <w:t>2292</w:t>
      </w:r>
    </w:p>
    <w:p w:rsidR="00CA3B85" w:rsidRPr="002E6830" w:rsidRDefault="00CA3B85" w:rsidP="00E1161E">
      <w:pPr>
        <w:pStyle w:val="ConsPlusCel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E6830">
        <w:rPr>
          <w:rFonts w:ascii="Times New Roman" w:hAnsi="Times New Roman" w:cs="Times New Roman"/>
          <w:sz w:val="24"/>
          <w:szCs w:val="24"/>
        </w:rPr>
        <w:t>-   численность   культурно-досуговых формирований</w:t>
      </w:r>
    </w:p>
    <w:p w:rsidR="00CA3B85" w:rsidRPr="002E6830" w:rsidRDefault="00CA3B85" w:rsidP="00E1161E">
      <w:pPr>
        <w:numPr>
          <w:ilvl w:val="0"/>
          <w:numId w:val="14"/>
        </w:numPr>
        <w:ind w:left="0" w:firstLine="600"/>
        <w:rPr>
          <w:rFonts w:ascii="Times New Roman" w:hAnsi="Times New Roman"/>
        </w:rPr>
      </w:pPr>
      <w:r w:rsidRPr="002E6830">
        <w:rPr>
          <w:rFonts w:ascii="Times New Roman" w:hAnsi="Times New Roman"/>
        </w:rPr>
        <w:t>201</w:t>
      </w:r>
      <w:r w:rsidR="004B1AA3" w:rsidRPr="002E6830">
        <w:rPr>
          <w:rFonts w:ascii="Times New Roman" w:hAnsi="Times New Roman"/>
        </w:rPr>
        <w:t>7</w:t>
      </w:r>
      <w:r w:rsidRPr="002E6830">
        <w:rPr>
          <w:rFonts w:ascii="Times New Roman" w:hAnsi="Times New Roman"/>
        </w:rPr>
        <w:t xml:space="preserve"> год -  </w:t>
      </w:r>
      <w:r w:rsidR="002E6830" w:rsidRPr="002E6830">
        <w:rPr>
          <w:rFonts w:ascii="Times New Roman" w:hAnsi="Times New Roman"/>
        </w:rPr>
        <w:t>163</w:t>
      </w:r>
    </w:p>
    <w:p w:rsidR="00CA3B85" w:rsidRDefault="00CA3B85" w:rsidP="00E1161E">
      <w:pPr>
        <w:numPr>
          <w:ilvl w:val="0"/>
          <w:numId w:val="14"/>
        </w:numPr>
        <w:ind w:left="0" w:firstLine="600"/>
        <w:rPr>
          <w:rFonts w:ascii="Times New Roman" w:hAnsi="Times New Roman"/>
        </w:rPr>
      </w:pPr>
      <w:r w:rsidRPr="002E6830">
        <w:rPr>
          <w:rFonts w:ascii="Times New Roman" w:hAnsi="Times New Roman"/>
        </w:rPr>
        <w:t>201</w:t>
      </w:r>
      <w:r w:rsidR="004B1AA3" w:rsidRPr="002E6830">
        <w:rPr>
          <w:rFonts w:ascii="Times New Roman" w:hAnsi="Times New Roman"/>
        </w:rPr>
        <w:t>8</w:t>
      </w:r>
      <w:r w:rsidRPr="002E6830">
        <w:rPr>
          <w:rFonts w:ascii="Times New Roman" w:hAnsi="Times New Roman"/>
        </w:rPr>
        <w:t xml:space="preserve"> год -  1</w:t>
      </w:r>
      <w:r w:rsidR="002E6830" w:rsidRPr="002E6830">
        <w:rPr>
          <w:rFonts w:ascii="Times New Roman" w:hAnsi="Times New Roman"/>
        </w:rPr>
        <w:t>6</w:t>
      </w:r>
      <w:r w:rsidRPr="002E6830">
        <w:rPr>
          <w:rFonts w:ascii="Times New Roman" w:hAnsi="Times New Roman"/>
        </w:rPr>
        <w:t>4</w:t>
      </w:r>
    </w:p>
    <w:p w:rsidR="00CA3B85" w:rsidRPr="002F2C9A" w:rsidRDefault="00CA3B85" w:rsidP="00E1161E">
      <w:pPr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</w:rPr>
        <w:t xml:space="preserve">-   </w:t>
      </w:r>
      <w:r w:rsidRPr="002F2C9A">
        <w:rPr>
          <w:rFonts w:ascii="Times New Roman" w:hAnsi="Times New Roman"/>
        </w:rPr>
        <w:t>число участников в формированиях</w:t>
      </w:r>
    </w:p>
    <w:p w:rsidR="00CA3B85" w:rsidRPr="002F2C9A" w:rsidRDefault="00CA3B85" w:rsidP="00E1161E">
      <w:pPr>
        <w:numPr>
          <w:ilvl w:val="0"/>
          <w:numId w:val="15"/>
        </w:numPr>
        <w:ind w:left="0" w:firstLine="600"/>
        <w:rPr>
          <w:rFonts w:ascii="Times New Roman" w:hAnsi="Times New Roman"/>
        </w:rPr>
      </w:pPr>
      <w:r w:rsidRPr="002F2C9A">
        <w:rPr>
          <w:rFonts w:ascii="Times New Roman" w:hAnsi="Times New Roman"/>
        </w:rPr>
        <w:t>201</w:t>
      </w:r>
      <w:r w:rsidR="004B1AA3" w:rsidRPr="002F2C9A">
        <w:rPr>
          <w:rFonts w:ascii="Times New Roman" w:hAnsi="Times New Roman"/>
        </w:rPr>
        <w:t>7</w:t>
      </w:r>
      <w:r w:rsidRPr="002F2C9A">
        <w:rPr>
          <w:rFonts w:ascii="Times New Roman" w:hAnsi="Times New Roman"/>
        </w:rPr>
        <w:t xml:space="preserve"> год  - 2</w:t>
      </w:r>
      <w:r w:rsidR="006F45F7" w:rsidRPr="002F2C9A">
        <w:rPr>
          <w:rFonts w:ascii="Times New Roman" w:hAnsi="Times New Roman"/>
        </w:rPr>
        <w:t>66</w:t>
      </w:r>
      <w:r w:rsidR="002F2C9A" w:rsidRPr="002F2C9A">
        <w:rPr>
          <w:rFonts w:ascii="Times New Roman" w:hAnsi="Times New Roman"/>
        </w:rPr>
        <w:t>4</w:t>
      </w:r>
      <w:r w:rsidRPr="002F2C9A">
        <w:rPr>
          <w:rFonts w:ascii="Times New Roman" w:hAnsi="Times New Roman"/>
        </w:rPr>
        <w:t xml:space="preserve"> чел.</w:t>
      </w:r>
    </w:p>
    <w:p w:rsidR="00CA3B85" w:rsidRDefault="00CA3B85" w:rsidP="00E1161E">
      <w:pPr>
        <w:numPr>
          <w:ilvl w:val="0"/>
          <w:numId w:val="15"/>
        </w:numPr>
        <w:ind w:left="0" w:firstLine="600"/>
        <w:rPr>
          <w:rFonts w:ascii="Times New Roman" w:hAnsi="Times New Roman"/>
        </w:rPr>
      </w:pPr>
      <w:r w:rsidRPr="002F2C9A">
        <w:rPr>
          <w:rFonts w:ascii="Times New Roman" w:hAnsi="Times New Roman"/>
        </w:rPr>
        <w:t>201</w:t>
      </w:r>
      <w:r w:rsidR="004B1AA3" w:rsidRPr="002F2C9A">
        <w:rPr>
          <w:rFonts w:ascii="Times New Roman" w:hAnsi="Times New Roman"/>
        </w:rPr>
        <w:t>8</w:t>
      </w:r>
      <w:r w:rsidRPr="002F2C9A">
        <w:rPr>
          <w:rFonts w:ascii="Times New Roman" w:hAnsi="Times New Roman"/>
        </w:rPr>
        <w:t xml:space="preserve"> год </w:t>
      </w:r>
      <w:r w:rsidR="004B1AA3" w:rsidRPr="002F2C9A">
        <w:rPr>
          <w:rFonts w:ascii="Times New Roman" w:hAnsi="Times New Roman"/>
        </w:rPr>
        <w:t>-</w:t>
      </w:r>
      <w:r w:rsidRPr="002F2C9A">
        <w:rPr>
          <w:rFonts w:ascii="Times New Roman" w:hAnsi="Times New Roman"/>
        </w:rPr>
        <w:t xml:space="preserve"> 2</w:t>
      </w:r>
      <w:r w:rsidR="002F2C9A" w:rsidRPr="002F2C9A">
        <w:rPr>
          <w:rFonts w:ascii="Times New Roman" w:hAnsi="Times New Roman"/>
        </w:rPr>
        <w:t>676</w:t>
      </w:r>
      <w:r w:rsidRPr="002F2C9A">
        <w:rPr>
          <w:rFonts w:ascii="Times New Roman" w:hAnsi="Times New Roman"/>
        </w:rPr>
        <w:t xml:space="preserve"> чел.,</w:t>
      </w:r>
    </w:p>
    <w:p w:rsidR="00C75D3B" w:rsidRPr="0016448E" w:rsidRDefault="004B1AA3" w:rsidP="00E1161E">
      <w:pPr>
        <w:pStyle w:val="ConsPlusCel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D2919">
        <w:rPr>
          <w:rFonts w:ascii="Times New Roman" w:hAnsi="Times New Roman" w:cs="Times New Roman"/>
          <w:sz w:val="24"/>
          <w:szCs w:val="24"/>
        </w:rPr>
        <w:t xml:space="preserve">- </w:t>
      </w:r>
      <w:r w:rsidR="00CA3B85" w:rsidRPr="00BD2919">
        <w:rPr>
          <w:rFonts w:ascii="Times New Roman" w:hAnsi="Times New Roman" w:cs="Times New Roman"/>
          <w:sz w:val="24"/>
          <w:szCs w:val="24"/>
        </w:rPr>
        <w:t xml:space="preserve">количество экземпляров новых поступлений в библиотечные фонды общедоступных библиотек </w:t>
      </w:r>
    </w:p>
    <w:p w:rsidR="00CA3B85" w:rsidRPr="0016448E" w:rsidRDefault="00CA3B85" w:rsidP="00E1161E">
      <w:pPr>
        <w:numPr>
          <w:ilvl w:val="0"/>
          <w:numId w:val="14"/>
        </w:numPr>
        <w:ind w:left="0" w:firstLine="600"/>
        <w:rPr>
          <w:rFonts w:ascii="Times New Roman" w:hAnsi="Times New Roman"/>
        </w:rPr>
      </w:pPr>
      <w:r w:rsidRPr="0016448E">
        <w:rPr>
          <w:rFonts w:ascii="Times New Roman" w:hAnsi="Times New Roman"/>
        </w:rPr>
        <w:t>201</w:t>
      </w:r>
      <w:r w:rsidR="004B1AA3" w:rsidRPr="0016448E">
        <w:rPr>
          <w:rFonts w:ascii="Times New Roman" w:hAnsi="Times New Roman"/>
        </w:rPr>
        <w:t>7</w:t>
      </w:r>
      <w:r w:rsidRPr="0016448E">
        <w:rPr>
          <w:rFonts w:ascii="Times New Roman" w:hAnsi="Times New Roman"/>
        </w:rPr>
        <w:t xml:space="preserve"> год - 1</w:t>
      </w:r>
      <w:r w:rsidR="006F45F7" w:rsidRPr="0016448E">
        <w:rPr>
          <w:rFonts w:ascii="Times New Roman" w:hAnsi="Times New Roman"/>
        </w:rPr>
        <w:t>6</w:t>
      </w:r>
      <w:r w:rsidR="0016448E" w:rsidRPr="0016448E">
        <w:rPr>
          <w:rFonts w:ascii="Times New Roman" w:hAnsi="Times New Roman"/>
        </w:rPr>
        <w:t>57</w:t>
      </w:r>
    </w:p>
    <w:p w:rsidR="00FF40BC" w:rsidRPr="00FF5484" w:rsidRDefault="00CA3B85" w:rsidP="00FF5484">
      <w:pPr>
        <w:numPr>
          <w:ilvl w:val="0"/>
          <w:numId w:val="14"/>
        </w:numPr>
        <w:ind w:left="600" w:firstLine="0"/>
        <w:rPr>
          <w:rFonts w:ascii="Times New Roman" w:hAnsi="Times New Roman"/>
        </w:rPr>
      </w:pPr>
      <w:r w:rsidRPr="00FF5484">
        <w:rPr>
          <w:rFonts w:ascii="Times New Roman" w:hAnsi="Times New Roman"/>
        </w:rPr>
        <w:t>201</w:t>
      </w:r>
      <w:r w:rsidR="004B1AA3" w:rsidRPr="00FF5484">
        <w:rPr>
          <w:rFonts w:ascii="Times New Roman" w:hAnsi="Times New Roman"/>
        </w:rPr>
        <w:t>8</w:t>
      </w:r>
      <w:r w:rsidRPr="00FF5484">
        <w:rPr>
          <w:rFonts w:ascii="Times New Roman" w:hAnsi="Times New Roman"/>
        </w:rPr>
        <w:t xml:space="preserve"> год </w:t>
      </w:r>
      <w:r w:rsidR="00FF40BC" w:rsidRPr="00FF5484">
        <w:rPr>
          <w:rFonts w:ascii="Times New Roman" w:hAnsi="Times New Roman"/>
        </w:rPr>
        <w:t>–</w:t>
      </w:r>
      <w:r w:rsidRPr="00FF5484">
        <w:rPr>
          <w:rFonts w:ascii="Times New Roman" w:hAnsi="Times New Roman"/>
        </w:rPr>
        <w:t xml:space="preserve"> </w:t>
      </w:r>
      <w:r w:rsidR="006F45F7" w:rsidRPr="00FF5484">
        <w:rPr>
          <w:rFonts w:ascii="Times New Roman" w:hAnsi="Times New Roman"/>
        </w:rPr>
        <w:t>1826</w:t>
      </w:r>
    </w:p>
    <w:p w:rsidR="00CA3B85" w:rsidRPr="00BD2919" w:rsidRDefault="00CA3B85" w:rsidP="00E1161E">
      <w:pPr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отмеченной за последние  годы, свидетельствует об активизации организационной, методической работы, творческой активности учреждений культуры.</w:t>
      </w:r>
    </w:p>
    <w:p w:rsidR="00CA3B85" w:rsidRPr="00BD2919" w:rsidRDefault="00CA3B85" w:rsidP="00E1161E">
      <w:pPr>
        <w:ind w:firstLine="600"/>
        <w:outlineLvl w:val="0"/>
        <w:rPr>
          <w:rFonts w:ascii="Times New Roman" w:hAnsi="Times New Roman"/>
        </w:rPr>
      </w:pPr>
      <w:r w:rsidRPr="00BD2919">
        <w:rPr>
          <w:rFonts w:ascii="Times New Roman" w:hAnsi="Times New Roman"/>
        </w:rPr>
        <w:t>Большую роль в сохранении нематериального культурного наследия играют народные хоры, фольклорные коллективы учреждений культуры района, которые являются Лауреатами областных и Всероссийских конкурсов.</w:t>
      </w:r>
    </w:p>
    <w:p w:rsidR="00CA3B85" w:rsidRPr="00BD2919" w:rsidRDefault="00CA3B85" w:rsidP="00E1161E">
      <w:pPr>
        <w:ind w:firstLine="600"/>
        <w:outlineLvl w:val="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Однако,  при всей  положительной динамике, количество  учреждений культуры и объемы предложения, по-прежнему, не покрывают потребности населения  муниципального района.</w:t>
      </w: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В последние годы в мировой и отечественной культуре произошли принципиальные изменения, связанные с внедрением новых технических средств коммуникации и возникновением на их основе новых социокультурных связей и взаимодействий.</w:t>
      </w: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Многоканальное цифровое телевидение, сеть Интернет, мобильная телефония, разного рода устройства (гаджеты) в корне трансформировали культурную жизнь в первую очередь молодого поколения в городе и деревне. Процессы глобализации культуры сочетаются со все большим разнообразием культурных практик.</w:t>
      </w: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Многие проблемы сферы культуры района пока остаются нерешенными.</w:t>
      </w: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Здания, в которых расположены учреждения культуры, технически морально устарели.</w:t>
      </w: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Несмотря на финансирование ремонтных работ, выделяемых средств недостаточно.</w:t>
      </w: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Модернизация сферы культуры должна коснуться всех направлений, начиная от кадровой политики и заканчивая укреплением материальной базы и реализацией новых творческих инициатив.</w:t>
      </w: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 xml:space="preserve">Необходимость решения указанных в настоящей Программе задач вытекает из закрепленной </w:t>
      </w:r>
      <w:hyperlink r:id="rId9" w:tooltip="Конституция Российской Федерации" w:history="1">
        <w:r w:rsidRPr="00D25452">
          <w:rPr>
            <w:rStyle w:val="af7"/>
            <w:rFonts w:ascii="Times New Roman" w:hAnsi="Times New Roman"/>
            <w:color w:val="auto"/>
          </w:rPr>
          <w:t>Конституц</w:t>
        </w:r>
      </w:hyperlink>
      <w:r w:rsidRPr="00BD2919">
        <w:rPr>
          <w:rFonts w:ascii="Times New Roman" w:hAnsi="Times New Roman"/>
          <w:color w:val="000000"/>
        </w:rPr>
        <w:t>ией и действующем законодательстве обязательности предоставления за счет бюджета услуг по организации обслуживания населения муниципальными учреждениями культуры.</w:t>
      </w: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При этом решение этих задач должно проводиться с использованием программно-целевого метода, что обеспечит большой уровень эффективности использования бюджетных средств и связь объемов с достижением планируемых результатов.</w:t>
      </w: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Реализация такого подхода предполагает:</w:t>
      </w: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-  качественное изменение подходов к оказанию услуг и выполнению работ в</w:t>
      </w: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сфере культуры, а также к развитию инфраструктуры  сферы культуры, повышению профессионального уровня персонала, укреплению кадрового потенциала;</w:t>
      </w: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lastRenderedPageBreak/>
        <w:t>- преодоление значительного отставания учреждений культуры  района в использовании современных информационных технологий, создании электронных продуктов культуры, а также в развитии информационной инфраструктуры, в первую очередь обеспечивающей новые возможности использования фондов   библиотек.</w:t>
      </w:r>
    </w:p>
    <w:p w:rsidR="00CA3B85" w:rsidRPr="00BD2919" w:rsidRDefault="00CA3B85" w:rsidP="00CA3B85">
      <w:pPr>
        <w:shd w:val="clear" w:color="auto" w:fill="FFFFFF"/>
        <w:ind w:firstLine="720"/>
        <w:rPr>
          <w:rFonts w:ascii="Times New Roman" w:hAnsi="Times New Roman"/>
          <w:b/>
          <w:color w:val="000000"/>
        </w:rPr>
      </w:pPr>
    </w:p>
    <w:p w:rsidR="00CA3B85" w:rsidRPr="00BD2919" w:rsidRDefault="00CA3B85" w:rsidP="00CA3B85">
      <w:pPr>
        <w:shd w:val="clear" w:color="auto" w:fill="FFFFFF"/>
        <w:spacing w:line="100" w:lineRule="atLeast"/>
        <w:rPr>
          <w:rFonts w:ascii="Times New Roman" w:hAnsi="Times New Roman"/>
          <w:b/>
        </w:rPr>
      </w:pPr>
      <w:r w:rsidRPr="00BD2919">
        <w:rPr>
          <w:rFonts w:ascii="Times New Roman" w:hAnsi="Times New Roman"/>
          <w:b/>
        </w:rPr>
        <w:t>1.1.Основные проблемы в сфере реализации муниципальной программы.</w:t>
      </w:r>
    </w:p>
    <w:p w:rsidR="00CA3B85" w:rsidRPr="00BD2919" w:rsidRDefault="00CA3B85" w:rsidP="00E1161E">
      <w:pPr>
        <w:shd w:val="clear" w:color="auto" w:fill="FFFFFF"/>
        <w:spacing w:line="100" w:lineRule="atLeast"/>
        <w:ind w:firstLine="48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Людиновский район обладает  культурной средой, значительным культурным потенциалом, который вместе с тем до сих пор используется не в полной мере.</w:t>
      </w:r>
    </w:p>
    <w:p w:rsidR="00CA3B85" w:rsidRPr="00BD2919" w:rsidRDefault="00CA3B85" w:rsidP="00E1161E">
      <w:pPr>
        <w:tabs>
          <w:tab w:val="left" w:pos="709"/>
        </w:tabs>
        <w:autoSpaceDE w:val="0"/>
        <w:autoSpaceDN w:val="0"/>
        <w:adjustRightInd w:val="0"/>
        <w:ind w:firstLine="480"/>
        <w:rPr>
          <w:rFonts w:ascii="Times New Roman" w:hAnsi="Times New Roman"/>
        </w:rPr>
      </w:pPr>
      <w:r w:rsidRPr="00BD2919">
        <w:rPr>
          <w:rFonts w:ascii="Times New Roman" w:hAnsi="Times New Roman"/>
        </w:rPr>
        <w:t>Несмотря на то, что объекты истории и культуры находятся в удовлетворительном состоянии, они имеют большой амортизированный износ и, следовательно, нуждаются в проведении  определенного объема ремонтно-реставрационных работ.</w:t>
      </w:r>
    </w:p>
    <w:p w:rsidR="00CA3B85" w:rsidRPr="00BD2919" w:rsidRDefault="00CA3B85" w:rsidP="00E1161E">
      <w:pPr>
        <w:shd w:val="clear" w:color="auto" w:fill="FFFFFF"/>
        <w:spacing w:line="100" w:lineRule="atLeast"/>
        <w:ind w:firstLine="48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На фоне неизбежных противоречий общественной жизни в период ее трансформации необходимо укреплять сеть   учреждений культуры    района, поскольку именно они обеспечивают историческую преемственность поколений, сохранение, распространение и развитие  культуры муниципального района и духовно-нравственных ценностей, в конечном счете определяя лицо того общества, в котором предстоит жить человечеству.</w:t>
      </w:r>
    </w:p>
    <w:p w:rsidR="00CA3B85" w:rsidRPr="00F113A7" w:rsidRDefault="00CA3B85" w:rsidP="00E1161E">
      <w:pPr>
        <w:shd w:val="clear" w:color="auto" w:fill="FFFFFF"/>
        <w:spacing w:line="100" w:lineRule="atLeast"/>
        <w:ind w:firstLine="480"/>
        <w:rPr>
          <w:rFonts w:ascii="Times New Roman" w:hAnsi="Times New Roman"/>
        </w:rPr>
      </w:pPr>
      <w:r w:rsidRPr="00BD2919">
        <w:rPr>
          <w:rFonts w:ascii="Times New Roman" w:hAnsi="Times New Roman"/>
        </w:rPr>
        <w:t xml:space="preserve">Главной проблемой ресурсного характера муниципальных учреждений культуры является их материально-техническое обеспечение, которое  требует дальнейшего укрепления, что возможно при увеличении объемов финансирования.  </w:t>
      </w:r>
      <w:r w:rsidRPr="00F113A7">
        <w:rPr>
          <w:rFonts w:ascii="Times New Roman" w:hAnsi="Times New Roman"/>
        </w:rPr>
        <w:t>Оснащенность культурно-досуговых учреждений  недостаточна, так, аудио и видеоаппаратура, которую используют в культурно-досуговых учреждениях, морально и технически устарела.</w:t>
      </w:r>
    </w:p>
    <w:p w:rsidR="00CA3B85" w:rsidRPr="00F113A7" w:rsidRDefault="00CA3B85" w:rsidP="00F113A7">
      <w:pPr>
        <w:shd w:val="clear" w:color="auto" w:fill="FFFFFF"/>
        <w:spacing w:line="100" w:lineRule="atLeast"/>
        <w:ind w:firstLine="480"/>
        <w:rPr>
          <w:rFonts w:ascii="Times New Roman" w:hAnsi="Times New Roman"/>
          <w:color w:val="000000"/>
        </w:rPr>
      </w:pPr>
      <w:r w:rsidRPr="00F113A7">
        <w:rPr>
          <w:rFonts w:ascii="Times New Roman" w:hAnsi="Times New Roman"/>
        </w:rPr>
        <w:t>Проблемой является высокая степень износа  музыкальных инструментов, ки</w:t>
      </w:r>
      <w:r w:rsidR="00F113A7" w:rsidRPr="00F113A7">
        <w:rPr>
          <w:rFonts w:ascii="Times New Roman" w:hAnsi="Times New Roman"/>
        </w:rPr>
        <w:t>но-, видео- и аудиооборудования</w:t>
      </w:r>
      <w:r w:rsidR="00004760">
        <w:rPr>
          <w:rFonts w:ascii="Times New Roman" w:hAnsi="Times New Roman"/>
        </w:rPr>
        <w:t>, транспорта (</w:t>
      </w:r>
      <w:r w:rsidRPr="00F113A7">
        <w:rPr>
          <w:rFonts w:ascii="Times New Roman" w:hAnsi="Times New Roman"/>
        </w:rPr>
        <w:t>в среднем по району 100%).</w:t>
      </w:r>
      <w:r w:rsidR="00F113A7" w:rsidRPr="00F113A7">
        <w:rPr>
          <w:rFonts w:ascii="Times New Roman" w:hAnsi="Times New Roman"/>
          <w:color w:val="000000"/>
        </w:rPr>
        <w:t xml:space="preserve"> </w:t>
      </w:r>
      <w:r w:rsidR="00F113A7" w:rsidRPr="00F113A7">
        <w:rPr>
          <w:rFonts w:ascii="Times New Roman" w:hAnsi="Times New Roman"/>
        </w:rPr>
        <w:t>Р</w:t>
      </w:r>
      <w:r w:rsidRPr="00F113A7">
        <w:rPr>
          <w:rFonts w:ascii="Times New Roman" w:hAnsi="Times New Roman"/>
        </w:rPr>
        <w:t>астет изношенность основных книжных фондов.</w:t>
      </w:r>
    </w:p>
    <w:p w:rsidR="00CA3B85" w:rsidRPr="00BD2919" w:rsidRDefault="00CA3B85" w:rsidP="00E1161E">
      <w:pPr>
        <w:shd w:val="clear" w:color="auto" w:fill="FFFFFF"/>
        <w:ind w:firstLine="480"/>
        <w:rPr>
          <w:rFonts w:ascii="Times New Roman" w:hAnsi="Times New Roman"/>
          <w:color w:val="000000"/>
        </w:rPr>
      </w:pPr>
      <w:r w:rsidRPr="00F113A7">
        <w:rPr>
          <w:rFonts w:ascii="Times New Roman" w:hAnsi="Times New Roman"/>
          <w:color w:val="000000"/>
        </w:rPr>
        <w:t xml:space="preserve">Кроме того 3 </w:t>
      </w:r>
      <w:r w:rsidR="00767D69">
        <w:rPr>
          <w:rFonts w:ascii="Times New Roman" w:hAnsi="Times New Roman"/>
          <w:color w:val="000000"/>
        </w:rPr>
        <w:t xml:space="preserve">зданиям </w:t>
      </w:r>
      <w:r w:rsidRPr="00F113A7">
        <w:rPr>
          <w:rFonts w:ascii="Times New Roman" w:hAnsi="Times New Roman"/>
          <w:color w:val="000000"/>
        </w:rPr>
        <w:t>учреждени</w:t>
      </w:r>
      <w:r w:rsidR="00767D69">
        <w:rPr>
          <w:rFonts w:ascii="Times New Roman" w:hAnsi="Times New Roman"/>
          <w:color w:val="000000"/>
        </w:rPr>
        <w:t>й</w:t>
      </w:r>
      <w:r w:rsidRPr="00F113A7">
        <w:rPr>
          <w:rFonts w:ascii="Times New Roman" w:hAnsi="Times New Roman"/>
          <w:color w:val="000000"/>
        </w:rPr>
        <w:t xml:space="preserve"> культуры </w:t>
      </w:r>
      <w:r w:rsidR="004B1AA3" w:rsidRPr="00F113A7">
        <w:rPr>
          <w:rFonts w:ascii="Times New Roman" w:hAnsi="Times New Roman"/>
          <w:color w:val="000000"/>
        </w:rPr>
        <w:t>требуется капитальный ремонт (</w:t>
      </w:r>
      <w:r w:rsidRPr="00F113A7">
        <w:rPr>
          <w:rFonts w:ascii="Times New Roman" w:hAnsi="Times New Roman"/>
          <w:color w:val="000000"/>
        </w:rPr>
        <w:t>ЦСДК с.</w:t>
      </w:r>
      <w:r w:rsidR="004B1AA3" w:rsidRPr="00F113A7">
        <w:rPr>
          <w:rFonts w:ascii="Times New Roman" w:hAnsi="Times New Roman"/>
          <w:color w:val="000000"/>
        </w:rPr>
        <w:t xml:space="preserve"> </w:t>
      </w:r>
      <w:r w:rsidRPr="00F113A7">
        <w:rPr>
          <w:rFonts w:ascii="Times New Roman" w:hAnsi="Times New Roman"/>
          <w:color w:val="000000"/>
        </w:rPr>
        <w:t>Заречный; Заболотский СДК, Заболотская сельская библиотека – располагаются в одном здании; Центральная районная библиотека), необходимо проведение   текущих  ремонтов.</w:t>
      </w:r>
    </w:p>
    <w:p w:rsidR="00CA3B85" w:rsidRPr="00BD2919" w:rsidRDefault="00CA3B85" w:rsidP="00E1161E">
      <w:pPr>
        <w:shd w:val="clear" w:color="auto" w:fill="FFFFFF"/>
        <w:ind w:firstLine="48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Состояние материально-технической базы учреждений культуры не способно на сегодняшний день обеспечить должное развитие культуры в районе.</w:t>
      </w:r>
    </w:p>
    <w:p w:rsidR="00CA3B85" w:rsidRPr="00BD2919" w:rsidRDefault="00CA3B85" w:rsidP="00E1161E">
      <w:pPr>
        <w:shd w:val="clear" w:color="auto" w:fill="FFFFFF"/>
        <w:ind w:firstLine="48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Существенной  проблемой является и   кадровое обеспечение учреждений культуры, особенно в сельских учреждениях. Нужны аккомпаниаторы,  руководители творческих коллективов по разным жанрам искусства и специалисты  разных  направлений деятельности.</w:t>
      </w:r>
    </w:p>
    <w:p w:rsidR="00CA3B85" w:rsidRPr="00BD2919" w:rsidRDefault="00CA3B85" w:rsidP="00E1161E">
      <w:pPr>
        <w:shd w:val="clear" w:color="auto" w:fill="FFFFFF"/>
        <w:ind w:firstLine="48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В системе культурно-досуговых учреждений, библиотеках наблюдаются тенденции "старения" и снижения квалификации кадров, роста несоответствия их профессиональных знаний и умений вызовам сегодняшнего дня, низкий процент работников с высшим образованием, особенно в сельских учреждениях.</w:t>
      </w:r>
    </w:p>
    <w:p w:rsidR="00760934" w:rsidRPr="00BD2919" w:rsidRDefault="00760934" w:rsidP="00760934">
      <w:pPr>
        <w:shd w:val="clear" w:color="auto" w:fill="FFFFFF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 xml:space="preserve">Общая численность работников списочного состава в </w:t>
      </w:r>
      <w:r w:rsidR="003667D1">
        <w:rPr>
          <w:rFonts w:ascii="Times New Roman" w:hAnsi="Times New Roman"/>
          <w:color w:val="000000"/>
        </w:rPr>
        <w:t xml:space="preserve"> сфере культуры на 01.01.2019 года</w:t>
      </w:r>
      <w:r w:rsidRPr="00BD2919">
        <w:rPr>
          <w:rFonts w:ascii="Times New Roman" w:hAnsi="Times New Roman"/>
          <w:color w:val="000000"/>
        </w:rPr>
        <w:t xml:space="preserve"> составляет 162 человека.</w:t>
      </w:r>
    </w:p>
    <w:p w:rsidR="004F3ABF" w:rsidRPr="00BD2919" w:rsidRDefault="004F3ABF" w:rsidP="004F3ABF">
      <w:pPr>
        <w:ind w:firstLine="709"/>
        <w:rPr>
          <w:rFonts w:ascii="Times New Roman" w:hAnsi="Times New Roman"/>
        </w:rPr>
      </w:pPr>
      <w:r w:rsidRPr="00BD2919">
        <w:rPr>
          <w:rFonts w:ascii="Times New Roman" w:hAnsi="Times New Roman"/>
          <w:bCs/>
          <w:color w:val="000000"/>
        </w:rPr>
        <w:t>В соответствии с указом Президента Российской Федерации от 07 мая 2012 года №597 «О мероприятиях по реализации государственной социальной политики» с</w:t>
      </w:r>
      <w:r w:rsidRPr="00BD2919">
        <w:rPr>
          <w:rFonts w:ascii="Times New Roman" w:hAnsi="Times New Roman"/>
        </w:rPr>
        <w:t>редняя заработная плата основных работников в 2018 году составила:</w:t>
      </w:r>
    </w:p>
    <w:p w:rsidR="004F3ABF" w:rsidRPr="00BD2919" w:rsidRDefault="004F3ABF" w:rsidP="004F3ABF">
      <w:pPr>
        <w:rPr>
          <w:rFonts w:ascii="Times New Roman" w:hAnsi="Times New Roman"/>
        </w:rPr>
      </w:pPr>
      <w:r w:rsidRPr="00BD2919">
        <w:rPr>
          <w:rFonts w:ascii="Times New Roman" w:hAnsi="Times New Roman"/>
        </w:rPr>
        <w:t>- по культуре – 32 425,00 рублей;</w:t>
      </w:r>
    </w:p>
    <w:p w:rsidR="004F3ABF" w:rsidRPr="00BD2919" w:rsidRDefault="004F3ABF" w:rsidP="004F3ABF">
      <w:pPr>
        <w:rPr>
          <w:rFonts w:ascii="Times New Roman" w:hAnsi="Times New Roman"/>
        </w:rPr>
      </w:pPr>
      <w:r w:rsidRPr="00BD2919">
        <w:rPr>
          <w:rFonts w:ascii="Times New Roman" w:hAnsi="Times New Roman"/>
        </w:rPr>
        <w:t>- по образованию – 33 100,00 рублей.</w:t>
      </w:r>
    </w:p>
    <w:p w:rsidR="004F3ABF" w:rsidRPr="00BD2919" w:rsidRDefault="004F3ABF" w:rsidP="004F3ABF">
      <w:pPr>
        <w:ind w:firstLine="709"/>
        <w:rPr>
          <w:rFonts w:ascii="Times New Roman" w:hAnsi="Times New Roman"/>
        </w:rPr>
      </w:pPr>
      <w:r w:rsidRPr="00BD2919">
        <w:rPr>
          <w:rFonts w:ascii="Times New Roman" w:hAnsi="Times New Roman"/>
        </w:rPr>
        <w:t>Контрольный показатель соотношения средней заработной платы работников учреждений культуры составляет 100% от среднемесячного дохода от трудовой деятельности.</w:t>
      </w:r>
    </w:p>
    <w:p w:rsidR="00CA3B85" w:rsidRPr="00BD2919" w:rsidRDefault="00CA3B85" w:rsidP="00E257FC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E257FC" w:rsidRPr="00BD2919" w:rsidRDefault="00CA3B85" w:rsidP="00E257FC">
      <w:pPr>
        <w:tabs>
          <w:tab w:val="left" w:pos="180"/>
        </w:tabs>
        <w:ind w:right="-5" w:firstLine="0"/>
        <w:jc w:val="center"/>
        <w:rPr>
          <w:rFonts w:ascii="Times New Roman" w:hAnsi="Times New Roman"/>
          <w:b/>
        </w:rPr>
      </w:pPr>
      <w:r w:rsidRPr="00BD2919">
        <w:rPr>
          <w:rFonts w:ascii="Times New Roman" w:hAnsi="Times New Roman"/>
          <w:b/>
        </w:rPr>
        <w:t>1.2. Прогноз развития сферы реализации муниципальной программы</w:t>
      </w:r>
    </w:p>
    <w:p w:rsidR="00E257FC" w:rsidRPr="00BD2919" w:rsidRDefault="00E257FC" w:rsidP="00FB01D4">
      <w:pPr>
        <w:ind w:firstLine="540"/>
        <w:rPr>
          <w:rFonts w:ascii="Times New Roman" w:hAnsi="Times New Roman"/>
        </w:rPr>
      </w:pPr>
      <w:r w:rsidRPr="00BD2919">
        <w:rPr>
          <w:rFonts w:ascii="Times New Roman" w:hAnsi="Times New Roman"/>
        </w:rPr>
        <w:t>Реализация программы к 202</w:t>
      </w:r>
      <w:r w:rsidR="00760934" w:rsidRPr="00BD2919">
        <w:rPr>
          <w:rFonts w:ascii="Times New Roman" w:hAnsi="Times New Roman"/>
        </w:rPr>
        <w:t>4</w:t>
      </w:r>
      <w:r w:rsidRPr="00BD2919">
        <w:rPr>
          <w:rFonts w:ascii="Times New Roman" w:hAnsi="Times New Roman"/>
        </w:rPr>
        <w:t xml:space="preserve">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благ.</w:t>
      </w:r>
    </w:p>
    <w:p w:rsidR="00E257FC" w:rsidRPr="00BD2919" w:rsidRDefault="00E257FC" w:rsidP="00E257FC">
      <w:pPr>
        <w:ind w:firstLine="540"/>
        <w:rPr>
          <w:rFonts w:ascii="Times New Roman" w:hAnsi="Times New Roman"/>
        </w:rPr>
      </w:pPr>
      <w:r w:rsidRPr="00BD2919">
        <w:rPr>
          <w:rFonts w:ascii="Times New Roman" w:hAnsi="Times New Roman"/>
        </w:rPr>
        <w:lastRenderedPageBreak/>
        <w:t>Количество  культурно-массовых мероприятий, проведенных учреждениями культуры, к  202</w:t>
      </w:r>
      <w:r w:rsidR="00760934" w:rsidRPr="00BD2919">
        <w:rPr>
          <w:rFonts w:ascii="Times New Roman" w:hAnsi="Times New Roman"/>
        </w:rPr>
        <w:t>4</w:t>
      </w:r>
      <w:r w:rsidRPr="00BD2919">
        <w:rPr>
          <w:rFonts w:ascii="Times New Roman" w:hAnsi="Times New Roman"/>
        </w:rPr>
        <w:t xml:space="preserve"> году  составит  </w:t>
      </w:r>
      <w:r w:rsidR="003667D1">
        <w:rPr>
          <w:rFonts w:ascii="Times New Roman" w:hAnsi="Times New Roman"/>
        </w:rPr>
        <w:t>2322</w:t>
      </w:r>
      <w:r w:rsidRPr="00BD2919">
        <w:rPr>
          <w:rFonts w:ascii="Times New Roman" w:hAnsi="Times New Roman"/>
        </w:rPr>
        <w:t xml:space="preserve"> мероприяти</w:t>
      </w:r>
      <w:r w:rsidR="003667D1">
        <w:rPr>
          <w:rFonts w:ascii="Times New Roman" w:hAnsi="Times New Roman"/>
        </w:rPr>
        <w:t>я</w:t>
      </w:r>
      <w:r w:rsidRPr="00BD2919">
        <w:rPr>
          <w:rFonts w:ascii="Times New Roman" w:hAnsi="Times New Roman"/>
        </w:rPr>
        <w:t>.</w:t>
      </w:r>
    </w:p>
    <w:p w:rsidR="00E257FC" w:rsidRPr="00BD2919" w:rsidRDefault="00E257FC" w:rsidP="00E257FC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919">
        <w:rPr>
          <w:rFonts w:ascii="Times New Roman" w:hAnsi="Times New Roman" w:cs="Times New Roman"/>
          <w:sz w:val="24"/>
          <w:szCs w:val="24"/>
        </w:rPr>
        <w:t xml:space="preserve">Количество экземпляров новых поступлений в библиотечные фонды общедоступных библиотек (на 1000 </w:t>
      </w:r>
      <w:r w:rsidR="005B5D54" w:rsidRPr="00BD2919">
        <w:rPr>
          <w:rFonts w:ascii="Times New Roman" w:hAnsi="Times New Roman" w:cs="Times New Roman"/>
          <w:sz w:val="24"/>
          <w:szCs w:val="24"/>
        </w:rPr>
        <w:t>человек населения)   к 202</w:t>
      </w:r>
      <w:r w:rsidR="00760934" w:rsidRPr="00BD2919">
        <w:rPr>
          <w:rFonts w:ascii="Times New Roman" w:hAnsi="Times New Roman" w:cs="Times New Roman"/>
          <w:sz w:val="24"/>
          <w:szCs w:val="24"/>
        </w:rPr>
        <w:t>4</w:t>
      </w:r>
      <w:r w:rsidR="005B5D54" w:rsidRPr="00BD2919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BD2919">
        <w:rPr>
          <w:rFonts w:ascii="Times New Roman" w:hAnsi="Times New Roman" w:cs="Times New Roman"/>
          <w:sz w:val="24"/>
          <w:szCs w:val="24"/>
        </w:rPr>
        <w:t xml:space="preserve">  увеличится  до </w:t>
      </w:r>
      <w:r w:rsidR="00A13143" w:rsidRPr="00BD2919">
        <w:rPr>
          <w:rFonts w:ascii="Times New Roman" w:hAnsi="Times New Roman" w:cs="Times New Roman"/>
          <w:sz w:val="24"/>
          <w:szCs w:val="24"/>
        </w:rPr>
        <w:t>148</w:t>
      </w:r>
      <w:r w:rsidRPr="00BD2919">
        <w:rPr>
          <w:rFonts w:ascii="Times New Roman" w:hAnsi="Times New Roman" w:cs="Times New Roman"/>
          <w:sz w:val="24"/>
          <w:szCs w:val="24"/>
        </w:rPr>
        <w:t xml:space="preserve"> единиц;</w:t>
      </w:r>
    </w:p>
    <w:p w:rsidR="00E257FC" w:rsidRPr="00BD2919" w:rsidRDefault="00E257FC" w:rsidP="00E257FC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919">
        <w:rPr>
          <w:rFonts w:ascii="Times New Roman" w:hAnsi="Times New Roman" w:cs="Times New Roman"/>
          <w:sz w:val="24"/>
          <w:szCs w:val="24"/>
        </w:rPr>
        <w:t>Численность участников культурно-массовых мероприятий к  202</w:t>
      </w:r>
      <w:r w:rsidR="00760934" w:rsidRPr="00BD2919">
        <w:rPr>
          <w:rFonts w:ascii="Times New Roman" w:hAnsi="Times New Roman" w:cs="Times New Roman"/>
          <w:sz w:val="24"/>
          <w:szCs w:val="24"/>
        </w:rPr>
        <w:t>4</w:t>
      </w:r>
      <w:r w:rsidRPr="00BD2919">
        <w:rPr>
          <w:rFonts w:ascii="Times New Roman" w:hAnsi="Times New Roman" w:cs="Times New Roman"/>
          <w:sz w:val="24"/>
          <w:szCs w:val="24"/>
        </w:rPr>
        <w:t xml:space="preserve"> году увеличится до  </w:t>
      </w:r>
      <w:r w:rsidR="003667D1">
        <w:rPr>
          <w:rFonts w:ascii="Times New Roman" w:hAnsi="Times New Roman" w:cs="Times New Roman"/>
          <w:sz w:val="24"/>
          <w:szCs w:val="24"/>
        </w:rPr>
        <w:t>102215</w:t>
      </w:r>
      <w:r w:rsidRPr="00BD2919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E257FC" w:rsidRPr="00BD2919" w:rsidRDefault="00E257FC" w:rsidP="00E257FC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919">
        <w:rPr>
          <w:rFonts w:ascii="Times New Roman" w:hAnsi="Times New Roman" w:cs="Times New Roman"/>
          <w:sz w:val="24"/>
          <w:szCs w:val="24"/>
        </w:rPr>
        <w:t>Уровень удовлетворенности жителей  района от предоставления муниципальных услуг в сфере культуры   к   202</w:t>
      </w:r>
      <w:r w:rsidR="00760934" w:rsidRPr="00BD2919">
        <w:rPr>
          <w:rFonts w:ascii="Times New Roman" w:hAnsi="Times New Roman" w:cs="Times New Roman"/>
          <w:sz w:val="24"/>
          <w:szCs w:val="24"/>
        </w:rPr>
        <w:t>4</w:t>
      </w:r>
      <w:r w:rsidRPr="00BD2919">
        <w:rPr>
          <w:rFonts w:ascii="Times New Roman" w:hAnsi="Times New Roman" w:cs="Times New Roman"/>
          <w:sz w:val="24"/>
          <w:szCs w:val="24"/>
        </w:rPr>
        <w:t xml:space="preserve"> году  достигнет </w:t>
      </w:r>
      <w:r w:rsidRPr="003667D1">
        <w:rPr>
          <w:rFonts w:ascii="Times New Roman" w:hAnsi="Times New Roman" w:cs="Times New Roman"/>
          <w:sz w:val="24"/>
          <w:szCs w:val="24"/>
        </w:rPr>
        <w:t>9</w:t>
      </w:r>
      <w:r w:rsidR="003667D1" w:rsidRPr="003667D1">
        <w:rPr>
          <w:rFonts w:ascii="Times New Roman" w:hAnsi="Times New Roman" w:cs="Times New Roman"/>
          <w:sz w:val="24"/>
          <w:szCs w:val="24"/>
        </w:rPr>
        <w:t>4</w:t>
      </w:r>
      <w:r w:rsidRPr="003667D1">
        <w:rPr>
          <w:rFonts w:ascii="Times New Roman" w:hAnsi="Times New Roman" w:cs="Times New Roman"/>
          <w:sz w:val="24"/>
          <w:szCs w:val="24"/>
        </w:rPr>
        <w:t>%.</w:t>
      </w:r>
    </w:p>
    <w:p w:rsidR="00E257FC" w:rsidRPr="00BD2919" w:rsidRDefault="00E257FC" w:rsidP="00E257FC">
      <w:pPr>
        <w:shd w:val="clear" w:color="auto" w:fill="FFFFFF"/>
        <w:ind w:firstLine="54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Стоит отметить, что реализация   программы сопряжена с рисками, которые могут препятствовать достижению запланированных результатов.</w:t>
      </w:r>
    </w:p>
    <w:p w:rsidR="00E257FC" w:rsidRPr="00BD2919" w:rsidRDefault="00E257FC" w:rsidP="00E257FC">
      <w:pPr>
        <w:shd w:val="clear" w:color="auto" w:fill="FFFFFF"/>
        <w:ind w:firstLine="54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К числу частично управляемых рисков относится дефицит в сфере культуры района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CA3B85" w:rsidRPr="00BD2919" w:rsidRDefault="00CA3B85" w:rsidP="00CA3B8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1161E" w:rsidRPr="00BD2919" w:rsidRDefault="00CA3B85" w:rsidP="00D9736C">
      <w:pPr>
        <w:pStyle w:val="11"/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kern w:val="32"/>
        </w:rPr>
      </w:pPr>
      <w:r w:rsidRPr="00BD2919">
        <w:rPr>
          <w:rFonts w:ascii="Times New Roman" w:hAnsi="Times New Roman"/>
          <w:b/>
          <w:bCs/>
          <w:kern w:val="32"/>
        </w:rPr>
        <w:t xml:space="preserve">2. </w:t>
      </w:r>
      <w:r w:rsidRPr="002A3143">
        <w:rPr>
          <w:rFonts w:ascii="Times New Roman" w:hAnsi="Times New Roman"/>
          <w:b/>
          <w:bCs/>
          <w:kern w:val="32"/>
        </w:rPr>
        <w:t xml:space="preserve">Цели, задачи и индикаторы </w:t>
      </w:r>
      <w:r w:rsidR="000D5852" w:rsidRPr="002A3143">
        <w:rPr>
          <w:rFonts w:ascii="Times New Roman" w:hAnsi="Times New Roman"/>
          <w:b/>
          <w:bCs/>
          <w:kern w:val="32"/>
        </w:rPr>
        <w:t>(показатели)</w:t>
      </w:r>
      <w:r w:rsidR="00D422BF" w:rsidRPr="002A3143">
        <w:rPr>
          <w:rFonts w:ascii="Times New Roman" w:hAnsi="Times New Roman"/>
          <w:b/>
          <w:bCs/>
          <w:kern w:val="32"/>
        </w:rPr>
        <w:t xml:space="preserve"> </w:t>
      </w:r>
      <w:r w:rsidRPr="002A3143">
        <w:rPr>
          <w:rFonts w:ascii="Times New Roman" w:hAnsi="Times New Roman"/>
          <w:b/>
          <w:bCs/>
          <w:kern w:val="32"/>
        </w:rPr>
        <w:t>достижения целей и решения задач муниципальной программы</w:t>
      </w:r>
    </w:p>
    <w:p w:rsidR="00CA3B85" w:rsidRPr="00BD2919" w:rsidRDefault="00CA3B85" w:rsidP="00E1161E">
      <w:pPr>
        <w:pStyle w:val="ConsPlusCel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D2919">
        <w:rPr>
          <w:rFonts w:ascii="Times New Roman" w:hAnsi="Times New Roman" w:cs="Times New Roman"/>
          <w:sz w:val="24"/>
          <w:szCs w:val="24"/>
        </w:rPr>
        <w:t>Главной целью Программы является    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муниципального района.</w:t>
      </w:r>
    </w:p>
    <w:p w:rsidR="00CA3B85" w:rsidRPr="00BD2919" w:rsidRDefault="00CA3B85" w:rsidP="00E1161E">
      <w:pPr>
        <w:pStyle w:val="ConsPlusCel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D2919">
        <w:rPr>
          <w:rFonts w:ascii="Times New Roman" w:hAnsi="Times New Roman" w:cs="Times New Roman"/>
          <w:sz w:val="24"/>
          <w:szCs w:val="24"/>
        </w:rPr>
        <w:t>Формулировка цели определяется приоритетами государственной политики, ключевыми проблемами в сфере  культуры муниципального района.</w:t>
      </w:r>
    </w:p>
    <w:p w:rsidR="00CA3B85" w:rsidRPr="00BD2919" w:rsidRDefault="00CA3B85" w:rsidP="00E1161E">
      <w:pPr>
        <w:pStyle w:val="ConsPlusCel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D2919">
        <w:rPr>
          <w:rFonts w:ascii="Times New Roman" w:hAnsi="Times New Roman" w:cs="Times New Roman"/>
          <w:sz w:val="24"/>
          <w:szCs w:val="24"/>
        </w:rPr>
        <w:t>Достижение данной цели предполагается посредством решения следующих задач:</w:t>
      </w:r>
    </w:p>
    <w:p w:rsidR="00CA3B85" w:rsidRPr="00BD2919" w:rsidRDefault="00CA3B85" w:rsidP="00E1161E">
      <w:pPr>
        <w:pStyle w:val="ConsPlusCel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D2919">
        <w:rPr>
          <w:rFonts w:ascii="Times New Roman" w:hAnsi="Times New Roman" w:cs="Times New Roman"/>
          <w:sz w:val="24"/>
          <w:szCs w:val="24"/>
        </w:rPr>
        <w:t>1.</w:t>
      </w:r>
      <w:r w:rsidR="00D9736C" w:rsidRPr="00BD2919">
        <w:rPr>
          <w:rFonts w:ascii="Times New Roman" w:hAnsi="Times New Roman" w:cs="Times New Roman"/>
          <w:sz w:val="24"/>
          <w:szCs w:val="24"/>
        </w:rPr>
        <w:t xml:space="preserve"> </w:t>
      </w:r>
      <w:r w:rsidRPr="00BD2919">
        <w:rPr>
          <w:rFonts w:ascii="Times New Roman" w:hAnsi="Times New Roman" w:cs="Times New Roman"/>
          <w:sz w:val="24"/>
          <w:szCs w:val="24"/>
        </w:rPr>
        <w:t>Сохранения, пополнения и использования культурного и исторического наследия  муниципального района «Город Людиново и Людиновский район»; обеспечения равного доступа населения к культурным ценностям и участия в культурной жизни, развития и реализация культурного и духовного потенциала каждой личности;</w:t>
      </w:r>
    </w:p>
    <w:p w:rsidR="00CD5328" w:rsidRPr="00BD2919" w:rsidRDefault="00CA3B85" w:rsidP="00CD5328">
      <w:pPr>
        <w:pStyle w:val="ConsPlusCel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D2919">
        <w:rPr>
          <w:rFonts w:ascii="Times New Roman" w:hAnsi="Times New Roman" w:cs="Times New Roman"/>
          <w:sz w:val="24"/>
          <w:szCs w:val="24"/>
        </w:rPr>
        <w:t>2. Создания благоприятных условий для устойчивого развития сферы культуры района, организацию и проведение мероприятий, конкурсов, фестивалей, ярмарок, смотров, выставок.</w:t>
      </w:r>
    </w:p>
    <w:p w:rsidR="00CD5328" w:rsidRPr="00BD2919" w:rsidRDefault="00CD5328" w:rsidP="006E0079">
      <w:pPr>
        <w:pStyle w:val="ConsPlusCell"/>
        <w:ind w:firstLine="600"/>
        <w:rPr>
          <w:rFonts w:ascii="Times New Roman" w:hAnsi="Times New Roman" w:cs="Times New Roman"/>
          <w:sz w:val="24"/>
          <w:szCs w:val="24"/>
        </w:rPr>
      </w:pPr>
      <w:r w:rsidRPr="00BD2919">
        <w:rPr>
          <w:rFonts w:ascii="Times New Roman" w:hAnsi="Times New Roman" w:cs="Times New Roman"/>
          <w:sz w:val="24"/>
          <w:szCs w:val="24"/>
        </w:rPr>
        <w:t>В области дополнительного образования в сфере культуры для школы искусств необходимо решить задачи по выполнению дорожной карты по развитию ДШИ:</w:t>
      </w:r>
      <w:r w:rsidRPr="00BD2919">
        <w:rPr>
          <w:rFonts w:ascii="Times New Roman" w:hAnsi="Times New Roman" w:cs="Times New Roman"/>
          <w:color w:val="444444"/>
          <w:sz w:val="24"/>
          <w:szCs w:val="24"/>
        </w:rPr>
        <w:br/>
        <w:t xml:space="preserve">         </w:t>
      </w:r>
      <w:r w:rsidRPr="00BD2919">
        <w:rPr>
          <w:rFonts w:ascii="Times New Roman" w:hAnsi="Times New Roman" w:cs="Times New Roman"/>
          <w:sz w:val="24"/>
          <w:szCs w:val="24"/>
        </w:rPr>
        <w:t>1. Утвердить роль ДШИ не только как учреждений образования, но и как активных субъектов социокультурных отношений.</w:t>
      </w:r>
    </w:p>
    <w:p w:rsidR="007014DC" w:rsidRPr="00BD2919" w:rsidRDefault="00CD5328" w:rsidP="006E0079">
      <w:pPr>
        <w:pStyle w:val="af6"/>
        <w:spacing w:before="0" w:beforeAutospacing="0" w:after="107" w:afterAutospacing="0"/>
        <w:jc w:val="left"/>
        <w:rPr>
          <w:rFonts w:ascii="Times New Roman" w:hAnsi="Times New Roman"/>
        </w:rPr>
      </w:pPr>
      <w:r w:rsidRPr="00BD2919">
        <w:rPr>
          <w:rFonts w:ascii="Times New Roman" w:hAnsi="Times New Roman"/>
        </w:rPr>
        <w:t xml:space="preserve">2. Развивать трехуровневую систему художественного образования: ДШИ – училище – вуз. </w:t>
      </w:r>
    </w:p>
    <w:p w:rsidR="00CD5328" w:rsidRPr="00BD2919" w:rsidRDefault="00CD5328" w:rsidP="006E0079">
      <w:pPr>
        <w:pStyle w:val="af6"/>
        <w:spacing w:before="0" w:beforeAutospacing="0" w:after="107" w:afterAutospacing="0"/>
        <w:jc w:val="left"/>
        <w:rPr>
          <w:rFonts w:ascii="Times New Roman" w:hAnsi="Times New Roman"/>
        </w:rPr>
      </w:pPr>
      <w:r w:rsidRPr="00BD2919">
        <w:rPr>
          <w:rFonts w:ascii="Times New Roman" w:hAnsi="Times New Roman"/>
        </w:rPr>
        <w:t>3. Обучать детей в основном</w:t>
      </w:r>
      <w:r w:rsidRPr="00BD2919">
        <w:rPr>
          <w:rStyle w:val="matches"/>
          <w:rFonts w:ascii="Times New Roman" w:hAnsi="Times New Roman"/>
        </w:rPr>
        <w:t> по</w:t>
      </w:r>
      <w:r w:rsidRPr="00BD2919">
        <w:rPr>
          <w:rFonts w:ascii="Times New Roman" w:hAnsi="Times New Roman"/>
        </w:rPr>
        <w:t> предпрофессиональным программам.</w:t>
      </w:r>
      <w:bookmarkStart w:id="1" w:name="_GoBack"/>
      <w:bookmarkEnd w:id="1"/>
    </w:p>
    <w:p w:rsidR="00CD5328" w:rsidRPr="00BD2919" w:rsidRDefault="006E0079" w:rsidP="006E0079">
      <w:pPr>
        <w:pStyle w:val="af6"/>
        <w:spacing w:before="0" w:beforeAutospacing="0" w:after="107" w:afterAutospacing="0"/>
        <w:jc w:val="left"/>
        <w:rPr>
          <w:rFonts w:ascii="Times New Roman" w:hAnsi="Times New Roman"/>
        </w:rPr>
      </w:pPr>
      <w:r w:rsidRPr="00BD2919">
        <w:rPr>
          <w:rFonts w:ascii="Times New Roman" w:hAnsi="Times New Roman"/>
        </w:rPr>
        <w:t xml:space="preserve">4. </w:t>
      </w:r>
      <w:r w:rsidR="00CD5328" w:rsidRPr="00BD2919">
        <w:rPr>
          <w:rFonts w:ascii="Times New Roman" w:hAnsi="Times New Roman"/>
        </w:rPr>
        <w:t>Модернизировать материально-техническую базу ДШИ и повысить их кадровый потенциа</w:t>
      </w:r>
      <w:r w:rsidR="007014DC" w:rsidRPr="00BD2919">
        <w:rPr>
          <w:rFonts w:ascii="Times New Roman" w:hAnsi="Times New Roman"/>
        </w:rPr>
        <w:t>л</w:t>
      </w:r>
      <w:r w:rsidR="00CD5328" w:rsidRPr="00BD2919">
        <w:rPr>
          <w:rFonts w:ascii="Times New Roman" w:hAnsi="Times New Roman"/>
        </w:rPr>
        <w:t>.</w:t>
      </w:r>
    </w:p>
    <w:p w:rsidR="00CA3B85" w:rsidRPr="00BD2919" w:rsidRDefault="00CA3B85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</w:rPr>
        <w:t>Решение  задач будет обеспечено посредством реализации мероприятий</w:t>
      </w:r>
      <w:r w:rsidR="00CD5328" w:rsidRPr="00BD2919">
        <w:rPr>
          <w:rFonts w:ascii="Times New Roman" w:hAnsi="Times New Roman"/>
        </w:rPr>
        <w:t xml:space="preserve"> </w:t>
      </w:r>
      <w:r w:rsidRPr="00BD2919">
        <w:rPr>
          <w:rFonts w:ascii="Times New Roman" w:hAnsi="Times New Roman"/>
        </w:rPr>
        <w:t>программы по направлениям:</w:t>
      </w:r>
    </w:p>
    <w:p w:rsidR="00CA3B85" w:rsidRPr="00BD2919" w:rsidRDefault="00CA3B85" w:rsidP="000358F0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</w:rPr>
      </w:pPr>
      <w:r w:rsidRPr="00BD2919">
        <w:rPr>
          <w:rFonts w:ascii="Times New Roman" w:hAnsi="Times New Roman"/>
        </w:rPr>
        <w:t>Укрепление и развитие материально-технической базы учреждений культуры;</w:t>
      </w:r>
    </w:p>
    <w:p w:rsidR="00CA3B85" w:rsidRPr="00BD2919" w:rsidRDefault="00CA3B85" w:rsidP="000358F0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</w:rPr>
      </w:pPr>
      <w:r w:rsidRPr="00BD2919">
        <w:rPr>
          <w:rFonts w:ascii="Times New Roman" w:hAnsi="Times New Roman"/>
        </w:rPr>
        <w:t>Развитие общедоступных библиотек;</w:t>
      </w:r>
    </w:p>
    <w:p w:rsidR="00CA3B85" w:rsidRPr="00BD2919" w:rsidRDefault="00CA3B85" w:rsidP="000358F0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</w:rPr>
      </w:pPr>
      <w:r w:rsidRPr="00BD2919">
        <w:rPr>
          <w:rFonts w:ascii="Times New Roman" w:hAnsi="Times New Roman"/>
        </w:rPr>
        <w:t>Развитие образования в сфере культуры;</w:t>
      </w:r>
    </w:p>
    <w:p w:rsidR="00CA3B85" w:rsidRPr="00BD2919" w:rsidRDefault="00CA3B85" w:rsidP="000358F0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</w:rPr>
      </w:pPr>
      <w:r w:rsidRPr="00BD2919">
        <w:rPr>
          <w:rFonts w:ascii="Times New Roman" w:hAnsi="Times New Roman"/>
        </w:rPr>
        <w:t>Поддержка и развитие традиционной народной культуры;</w:t>
      </w:r>
    </w:p>
    <w:p w:rsidR="00CA3B85" w:rsidRPr="00BD2919" w:rsidRDefault="00CA3B85" w:rsidP="000358F0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</w:rPr>
      </w:pPr>
      <w:r w:rsidRPr="00BD2919">
        <w:rPr>
          <w:rFonts w:ascii="Times New Roman" w:hAnsi="Times New Roman"/>
        </w:rPr>
        <w:t>Обеспечение сохранения, использования и популяризация объектов культурного наследия</w:t>
      </w:r>
      <w:r w:rsidR="00D150F0">
        <w:rPr>
          <w:rFonts w:ascii="Times New Roman" w:hAnsi="Times New Roman"/>
        </w:rPr>
        <w:t xml:space="preserve"> и военно-мемориальных объектов;</w:t>
      </w:r>
    </w:p>
    <w:p w:rsidR="00CA3B85" w:rsidRDefault="00CA3B85" w:rsidP="000358F0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</w:rPr>
      </w:pPr>
      <w:r w:rsidRPr="00BD2919">
        <w:rPr>
          <w:rFonts w:ascii="Times New Roman" w:hAnsi="Times New Roman"/>
        </w:rPr>
        <w:t>Проведение мероприятий в сфере культуры, искусства и кинематографии</w:t>
      </w:r>
      <w:r w:rsidR="00D150F0">
        <w:rPr>
          <w:rFonts w:ascii="Times New Roman" w:hAnsi="Times New Roman"/>
        </w:rPr>
        <w:t>;</w:t>
      </w:r>
    </w:p>
    <w:p w:rsidR="00D150F0" w:rsidRDefault="00D150F0" w:rsidP="000358F0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890224">
        <w:rPr>
          <w:rFonts w:ascii="Times New Roman" w:hAnsi="Times New Roman"/>
        </w:rPr>
        <w:t>одержание прочих учреждений культуры</w:t>
      </w:r>
      <w:r>
        <w:rPr>
          <w:rFonts w:ascii="Times New Roman" w:hAnsi="Times New Roman"/>
        </w:rPr>
        <w:t>;</w:t>
      </w:r>
    </w:p>
    <w:p w:rsidR="00D150F0" w:rsidRDefault="00D150F0" w:rsidP="000358F0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102458">
        <w:rPr>
          <w:rFonts w:ascii="Times New Roman" w:hAnsi="Times New Roman"/>
        </w:rPr>
        <w:t>овышение уровня комплексной безопасности в учреждениях культуры и дополнительного образования</w:t>
      </w:r>
      <w:r>
        <w:rPr>
          <w:rFonts w:ascii="Times New Roman" w:hAnsi="Times New Roman"/>
        </w:rPr>
        <w:t>;</w:t>
      </w:r>
    </w:p>
    <w:p w:rsidR="00D150F0" w:rsidRPr="00BD2919" w:rsidRDefault="00D150F0" w:rsidP="000358F0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</w:t>
      </w:r>
      <w:r w:rsidRPr="00890224">
        <w:rPr>
          <w:rFonts w:ascii="Times New Roman" w:hAnsi="Times New Roman"/>
        </w:rPr>
        <w:t>рганизация и проведение ремонтных работ в учреждениях культуры</w:t>
      </w:r>
      <w:r>
        <w:rPr>
          <w:rFonts w:ascii="Times New Roman" w:hAnsi="Times New Roman"/>
        </w:rPr>
        <w:t>.</w:t>
      </w:r>
    </w:p>
    <w:p w:rsidR="00CA3B85" w:rsidRPr="00BD2919" w:rsidRDefault="00CA3B85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</w:rPr>
        <w:t>Достижение   цели Программы позволит к 202</w:t>
      </w:r>
      <w:r w:rsidR="00D9736C" w:rsidRPr="00BD2919">
        <w:rPr>
          <w:rFonts w:ascii="Times New Roman" w:hAnsi="Times New Roman"/>
        </w:rPr>
        <w:t>4</w:t>
      </w:r>
      <w:r w:rsidRPr="00BD2919">
        <w:rPr>
          <w:rFonts w:ascii="Times New Roman" w:hAnsi="Times New Roman"/>
        </w:rPr>
        <w:t xml:space="preserve"> году достигнуть следующих основных результатов:</w:t>
      </w:r>
    </w:p>
    <w:p w:rsidR="00CA3B85" w:rsidRPr="00BD2919" w:rsidRDefault="00CA3B85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</w:rPr>
        <w:t>-  сохранить  культурное и историческое  наследие  муниципального района «Город Людиново и Людиновский район»;</w:t>
      </w:r>
    </w:p>
    <w:p w:rsidR="00CA3B85" w:rsidRPr="00BD2919" w:rsidRDefault="00CA3B85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</w:rPr>
        <w:t>- разработать  и реализовать комплекс  мероприятий развития культуры муниципального района:</w:t>
      </w:r>
    </w:p>
    <w:p w:rsidR="00CA3B85" w:rsidRPr="00BD2919" w:rsidRDefault="00CA3B85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</w:rPr>
        <w:t>а) сформировать культурную  среду, отвечающей растущим потребностям личности и общества;</w:t>
      </w:r>
    </w:p>
    <w:p w:rsidR="00CA3B85" w:rsidRPr="00BD2919" w:rsidRDefault="00CA3B85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</w:rPr>
        <w:t>б) повысить  качество, разнообразие и эффективность услуг в сфере культуры;</w:t>
      </w:r>
    </w:p>
    <w:p w:rsidR="00CA3B85" w:rsidRPr="00BD2919" w:rsidRDefault="00CA3B85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</w:rPr>
        <w:t>в) развить  самодеятельное  художественное  творчество;</w:t>
      </w:r>
    </w:p>
    <w:p w:rsidR="00CA3B85" w:rsidRPr="00BD2919" w:rsidRDefault="00CA3B85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</w:rPr>
        <w:t>г) создать благоприятные  условия   культурно-досугового обслуживания  населения;</w:t>
      </w:r>
    </w:p>
    <w:p w:rsidR="00CA3B85" w:rsidRPr="00BD2919" w:rsidRDefault="00CA3B85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</w:rPr>
        <w:t>д) укрепить  материально-техническую  базу сферы культуры района</w:t>
      </w:r>
      <w:r w:rsidR="00D9736C" w:rsidRPr="00BD2919">
        <w:rPr>
          <w:rFonts w:ascii="Times New Roman" w:hAnsi="Times New Roman"/>
        </w:rPr>
        <w:t>.</w:t>
      </w:r>
    </w:p>
    <w:p w:rsidR="00CA3B85" w:rsidRPr="00BD2919" w:rsidRDefault="00CA3B85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</w:rPr>
        <w:t>Важным условием успешной реализации Программы являются:</w:t>
      </w:r>
    </w:p>
    <w:p w:rsidR="00CA3B85" w:rsidRPr="00BD2919" w:rsidRDefault="00CA3B85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</w:rPr>
        <w:t>- качественное изменение подходов к оказанию услуг и развитию инфраструктуры  сферы культуры</w:t>
      </w:r>
      <w:r w:rsidR="00E257FC" w:rsidRPr="00BD2919">
        <w:rPr>
          <w:rFonts w:ascii="Times New Roman" w:hAnsi="Times New Roman"/>
        </w:rPr>
        <w:t>,</w:t>
      </w:r>
      <w:r w:rsidRPr="00BD2919">
        <w:rPr>
          <w:rFonts w:ascii="Times New Roman" w:hAnsi="Times New Roman"/>
        </w:rPr>
        <w:t xml:space="preserve"> повышение  профессионального уровня персонала;</w:t>
      </w:r>
    </w:p>
    <w:p w:rsidR="00CA3B85" w:rsidRPr="00BD2919" w:rsidRDefault="00CA3B85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</w:rPr>
        <w:t>- оптимизация и повышение эффективности бюджетных расходов в сфере культуры, внедрение современных подходов бюджетного планирования, контроля.</w:t>
      </w:r>
    </w:p>
    <w:p w:rsidR="00CA3B85" w:rsidRPr="00BD2919" w:rsidRDefault="00CA3B85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</w:rPr>
        <w:t>Система  индикаторов Программы включает  индикаторы, позволяющие оценить ожидаемые результаты и эффективность  реализации программы на период до 202</w:t>
      </w:r>
      <w:r w:rsidR="00D9736C" w:rsidRPr="00BD2919">
        <w:rPr>
          <w:rFonts w:ascii="Times New Roman" w:hAnsi="Times New Roman"/>
        </w:rPr>
        <w:t>4</w:t>
      </w:r>
      <w:r w:rsidRPr="00BD2919">
        <w:rPr>
          <w:rFonts w:ascii="Times New Roman" w:hAnsi="Times New Roman"/>
        </w:rPr>
        <w:t xml:space="preserve"> года.</w:t>
      </w:r>
    </w:p>
    <w:p w:rsidR="00CA3B85" w:rsidRPr="00BD2919" w:rsidRDefault="00CA3B85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</w:rPr>
        <w:t>С учетом специфики сферы культуры достижение цели Программы косвенно оценивается следующими ключевыми индикаторами:</w:t>
      </w:r>
    </w:p>
    <w:p w:rsidR="00CA3B85" w:rsidRPr="00BD2919" w:rsidRDefault="00CA3B85" w:rsidP="00B71F77">
      <w:pPr>
        <w:pStyle w:val="ConsPlusCell"/>
        <w:widowControl/>
        <w:numPr>
          <w:ilvl w:val="0"/>
          <w:numId w:val="22"/>
        </w:numPr>
        <w:ind w:left="0" w:firstLine="600"/>
        <w:rPr>
          <w:rFonts w:ascii="Times New Roman" w:hAnsi="Times New Roman" w:cs="Times New Roman"/>
          <w:sz w:val="24"/>
          <w:szCs w:val="24"/>
        </w:rPr>
      </w:pPr>
      <w:r w:rsidRPr="00BD2919">
        <w:rPr>
          <w:rFonts w:ascii="Times New Roman" w:hAnsi="Times New Roman" w:cs="Times New Roman"/>
          <w:sz w:val="24"/>
          <w:szCs w:val="24"/>
        </w:rPr>
        <w:t>Количество  культурно-</w:t>
      </w:r>
      <w:r w:rsidR="00DE188F" w:rsidRPr="00BD2919">
        <w:rPr>
          <w:rFonts w:ascii="Times New Roman" w:hAnsi="Times New Roman" w:cs="Times New Roman"/>
          <w:sz w:val="24"/>
          <w:szCs w:val="24"/>
        </w:rPr>
        <w:t>массовых</w:t>
      </w:r>
      <w:r w:rsidRPr="00BD2919">
        <w:rPr>
          <w:rFonts w:ascii="Times New Roman" w:hAnsi="Times New Roman" w:cs="Times New Roman"/>
          <w:sz w:val="24"/>
          <w:szCs w:val="24"/>
        </w:rPr>
        <w:t xml:space="preserve"> мероприятий, проведенных учреждениями культуры  по отношению к уровню  2013</w:t>
      </w:r>
      <w:r w:rsidR="00D9736C" w:rsidRPr="00BD2919">
        <w:rPr>
          <w:rFonts w:ascii="Times New Roman" w:hAnsi="Times New Roman" w:cs="Times New Roman"/>
          <w:sz w:val="24"/>
          <w:szCs w:val="24"/>
        </w:rPr>
        <w:t xml:space="preserve"> </w:t>
      </w:r>
      <w:r w:rsidRPr="00BD2919">
        <w:rPr>
          <w:rFonts w:ascii="Times New Roman" w:hAnsi="Times New Roman" w:cs="Times New Roman"/>
          <w:sz w:val="24"/>
          <w:szCs w:val="24"/>
        </w:rPr>
        <w:t>года.</w:t>
      </w:r>
    </w:p>
    <w:p w:rsidR="00CA3B85" w:rsidRPr="00BD2919" w:rsidRDefault="00CA3B85" w:rsidP="00E1161E">
      <w:pPr>
        <w:pStyle w:val="ConsPlusCel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D2919">
        <w:rPr>
          <w:rFonts w:ascii="Times New Roman" w:hAnsi="Times New Roman" w:cs="Times New Roman"/>
          <w:sz w:val="24"/>
          <w:szCs w:val="24"/>
        </w:rPr>
        <w:t>Индикатор позволяет определить динамику числа культурно-</w:t>
      </w:r>
      <w:r w:rsidR="00DE188F" w:rsidRPr="00BD2919">
        <w:rPr>
          <w:rFonts w:ascii="Times New Roman" w:hAnsi="Times New Roman" w:cs="Times New Roman"/>
          <w:sz w:val="24"/>
          <w:szCs w:val="24"/>
        </w:rPr>
        <w:t>массовых</w:t>
      </w:r>
      <w:r w:rsidRPr="00BD2919">
        <w:rPr>
          <w:rFonts w:ascii="Times New Roman" w:hAnsi="Times New Roman" w:cs="Times New Roman"/>
          <w:sz w:val="24"/>
          <w:szCs w:val="24"/>
        </w:rPr>
        <w:t xml:space="preserve"> мероприятий. Положительная динамика будет свидетельствовать об успешности создания условий для вовлечения населения в культурную деятельность.</w:t>
      </w:r>
    </w:p>
    <w:p w:rsidR="00CA3B85" w:rsidRPr="00BD2919" w:rsidRDefault="00CA3B85" w:rsidP="00E1161E">
      <w:pPr>
        <w:pStyle w:val="ConsPlusCel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D2919">
        <w:rPr>
          <w:rFonts w:ascii="Times New Roman" w:hAnsi="Times New Roman" w:cs="Times New Roman"/>
          <w:sz w:val="24"/>
          <w:szCs w:val="24"/>
        </w:rPr>
        <w:t xml:space="preserve">2. Численность участников культурно-досуговых </w:t>
      </w:r>
      <w:r w:rsidR="00FE2BB1" w:rsidRPr="00BD2919">
        <w:rPr>
          <w:rFonts w:ascii="Times New Roman" w:hAnsi="Times New Roman" w:cs="Times New Roman"/>
          <w:sz w:val="24"/>
          <w:szCs w:val="24"/>
        </w:rPr>
        <w:t>мероприятий</w:t>
      </w:r>
      <w:r w:rsidRPr="00BD2919">
        <w:rPr>
          <w:rFonts w:ascii="Times New Roman" w:hAnsi="Times New Roman" w:cs="Times New Roman"/>
          <w:sz w:val="24"/>
          <w:szCs w:val="24"/>
        </w:rPr>
        <w:t xml:space="preserve"> по  отношению к уровню 2013   года.</w:t>
      </w:r>
    </w:p>
    <w:p w:rsidR="00CA3B85" w:rsidRPr="00BD2919" w:rsidRDefault="00CA3B85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</w:rPr>
        <w:t xml:space="preserve">Индикатор позволяет определить динамику числа участников </w:t>
      </w:r>
      <w:r w:rsidR="00FE2BB1" w:rsidRPr="00BD2919">
        <w:rPr>
          <w:rFonts w:ascii="Times New Roman" w:hAnsi="Times New Roman"/>
        </w:rPr>
        <w:t>культурно-досуговых мероприятий</w:t>
      </w:r>
      <w:r w:rsidRPr="00BD2919">
        <w:rPr>
          <w:rFonts w:ascii="Times New Roman" w:hAnsi="Times New Roman"/>
        </w:rPr>
        <w:t xml:space="preserve"> по отношению к 2013</w:t>
      </w:r>
      <w:r w:rsidR="00D9736C" w:rsidRPr="00BD2919">
        <w:rPr>
          <w:rFonts w:ascii="Times New Roman" w:hAnsi="Times New Roman"/>
        </w:rPr>
        <w:t xml:space="preserve"> </w:t>
      </w:r>
      <w:r w:rsidRPr="00BD2919">
        <w:rPr>
          <w:rFonts w:ascii="Times New Roman" w:hAnsi="Times New Roman"/>
        </w:rPr>
        <w:t>года.  Положительная динамика значений будет свидетельствовать о повышении уровня профессионального мастерства специалистов сферы культуры, расширения пространства художественного творчества.</w:t>
      </w:r>
    </w:p>
    <w:p w:rsidR="00CA3B85" w:rsidRPr="00BD2919" w:rsidRDefault="00CA3B85" w:rsidP="00E1161E">
      <w:pPr>
        <w:pStyle w:val="ConsPlusCel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D2919">
        <w:rPr>
          <w:rFonts w:ascii="Times New Roman" w:hAnsi="Times New Roman" w:cs="Times New Roman"/>
          <w:sz w:val="24"/>
          <w:szCs w:val="24"/>
        </w:rPr>
        <w:t>3.</w:t>
      </w:r>
      <w:r w:rsidR="00CD5328" w:rsidRPr="00BD2919">
        <w:rPr>
          <w:rFonts w:ascii="Times New Roman" w:hAnsi="Times New Roman" w:cs="Times New Roman"/>
          <w:sz w:val="24"/>
          <w:szCs w:val="24"/>
        </w:rPr>
        <w:t xml:space="preserve"> </w:t>
      </w:r>
      <w:r w:rsidRPr="00BD2919">
        <w:rPr>
          <w:rFonts w:ascii="Times New Roman" w:hAnsi="Times New Roman" w:cs="Times New Roman"/>
          <w:sz w:val="24"/>
          <w:szCs w:val="24"/>
        </w:rPr>
        <w:t xml:space="preserve">Количество экземпляров новых поступлений в библиотечные фонды общедоступных библиотек </w:t>
      </w:r>
      <w:r w:rsidR="00E257FC" w:rsidRPr="00BD2919">
        <w:rPr>
          <w:rFonts w:ascii="Times New Roman" w:hAnsi="Times New Roman" w:cs="Times New Roman"/>
          <w:sz w:val="24"/>
          <w:szCs w:val="24"/>
        </w:rPr>
        <w:t>(</w:t>
      </w:r>
      <w:r w:rsidRPr="00BD2919">
        <w:rPr>
          <w:rFonts w:ascii="Times New Roman" w:hAnsi="Times New Roman" w:cs="Times New Roman"/>
          <w:sz w:val="24"/>
          <w:szCs w:val="24"/>
        </w:rPr>
        <w:t>на 1000 человек населения) по отношению к уровню    2013 года.</w:t>
      </w:r>
    </w:p>
    <w:p w:rsidR="00CA3B85" w:rsidRPr="00BD2919" w:rsidRDefault="00CA3B85" w:rsidP="00E1161E">
      <w:pPr>
        <w:pStyle w:val="ConsPlusCel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D2919">
        <w:rPr>
          <w:rFonts w:ascii="Times New Roman" w:hAnsi="Times New Roman" w:cs="Times New Roman"/>
          <w:sz w:val="24"/>
          <w:szCs w:val="24"/>
        </w:rPr>
        <w:t>Индикатор демонстрирует степень обновления библиотечного фонда и соответствие библиотеки современному уровню библиотечного обслуживания.</w:t>
      </w:r>
    </w:p>
    <w:p w:rsidR="00CA3B85" w:rsidRPr="00BD2919" w:rsidRDefault="00CA3B85" w:rsidP="00E1161E">
      <w:pPr>
        <w:pStyle w:val="ConsPlusCel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D2919">
        <w:rPr>
          <w:rFonts w:ascii="Times New Roman" w:hAnsi="Times New Roman" w:cs="Times New Roman"/>
          <w:sz w:val="24"/>
          <w:szCs w:val="24"/>
        </w:rPr>
        <w:t>4. Уровень удовлетворенности  жителей  района предоставления муниципальных услуг в сфере культуры  по отношению к уровню 2013 года.</w:t>
      </w:r>
    </w:p>
    <w:p w:rsidR="00CA3B85" w:rsidRPr="00BD2919" w:rsidRDefault="00CA3B85" w:rsidP="00E1161E">
      <w:pPr>
        <w:pStyle w:val="ConsPlusCell"/>
        <w:ind w:firstLine="6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2919">
        <w:rPr>
          <w:rFonts w:ascii="Times New Roman" w:hAnsi="Times New Roman" w:cs="Times New Roman"/>
          <w:sz w:val="24"/>
          <w:szCs w:val="24"/>
        </w:rPr>
        <w:t>Индикатор демонстрирует удовлетворение потребностей населения в муниципальных услугах сферы культуры. Положительная динамика  данного показателя свидетельствует о создании благоприятных условий культурно-досугового и библиотечного обслуживания населения района.</w:t>
      </w:r>
    </w:p>
    <w:p w:rsidR="00CA3B85" w:rsidRDefault="00CA3B85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</w:rPr>
        <w:t>Индикаторы Программы имеют запланированные по годам количественные значения.</w:t>
      </w:r>
    </w:p>
    <w:p w:rsidR="00974D9D" w:rsidRDefault="00974D9D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</w:p>
    <w:p w:rsidR="00974D9D" w:rsidRPr="00BD2919" w:rsidRDefault="00974D9D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</w:p>
    <w:p w:rsidR="00117652" w:rsidRDefault="00117652" w:rsidP="00974D9D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</w:p>
    <w:p w:rsidR="00117652" w:rsidRDefault="00117652" w:rsidP="00974D9D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</w:p>
    <w:p w:rsidR="00117652" w:rsidRDefault="00117652" w:rsidP="00974D9D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</w:p>
    <w:p w:rsidR="00CA3B85" w:rsidRPr="00BD2919" w:rsidRDefault="00CA3B85" w:rsidP="00974D9D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  <w:r w:rsidRPr="00BD2919">
        <w:rPr>
          <w:rFonts w:ascii="Times New Roman" w:hAnsi="Times New Roman"/>
          <w:b/>
        </w:rPr>
        <w:lastRenderedPageBreak/>
        <w:t>СВЕДЕНИЯ</w:t>
      </w:r>
    </w:p>
    <w:p w:rsidR="00170A74" w:rsidRPr="00BD2919" w:rsidRDefault="00CA3B85" w:rsidP="00974D9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  <w:r w:rsidRPr="00BD2919">
        <w:rPr>
          <w:rFonts w:ascii="Times New Roman" w:hAnsi="Times New Roman"/>
          <w:b/>
        </w:rPr>
        <w:t>об индикаторах муниципальной программы</w:t>
      </w:r>
      <w:r w:rsidR="00170A74" w:rsidRPr="00BD2919">
        <w:rPr>
          <w:rFonts w:ascii="Times New Roman" w:hAnsi="Times New Roman"/>
          <w:b/>
        </w:rPr>
        <w:t xml:space="preserve"> (показателях подпрограммы)</w:t>
      </w:r>
    </w:p>
    <w:p w:rsidR="00CA3B85" w:rsidRPr="00BD2919" w:rsidRDefault="00CA3B85" w:rsidP="00974D9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  <w:r w:rsidRPr="00BD2919">
        <w:rPr>
          <w:rFonts w:ascii="Times New Roman" w:hAnsi="Times New Roman"/>
          <w:b/>
        </w:rPr>
        <w:t>и их значениях</w:t>
      </w:r>
    </w:p>
    <w:p w:rsidR="007A1257" w:rsidRPr="00E257FC" w:rsidRDefault="007A1257" w:rsidP="007A1257">
      <w:pPr>
        <w:tabs>
          <w:tab w:val="left" w:pos="180"/>
        </w:tabs>
        <w:ind w:right="-5" w:firstLine="0"/>
        <w:jc w:val="center"/>
        <w:rPr>
          <w:rFonts w:cs="Arial"/>
          <w:bCs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560"/>
        <w:gridCol w:w="850"/>
        <w:gridCol w:w="709"/>
        <w:gridCol w:w="850"/>
        <w:gridCol w:w="993"/>
        <w:gridCol w:w="850"/>
        <w:gridCol w:w="851"/>
        <w:gridCol w:w="850"/>
        <w:gridCol w:w="851"/>
        <w:gridCol w:w="850"/>
      </w:tblGrid>
      <w:tr w:rsidR="00EE7E90" w:rsidRPr="00C6066D" w:rsidTr="00EE7E90">
        <w:tc>
          <w:tcPr>
            <w:tcW w:w="629" w:type="dxa"/>
            <w:vMerge w:val="restart"/>
          </w:tcPr>
          <w:p w:rsidR="00EE7E90" w:rsidRPr="00C6066D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60" w:type="dxa"/>
            <w:vMerge w:val="restart"/>
          </w:tcPr>
          <w:p w:rsidR="00EE7E90" w:rsidRPr="00C6066D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Наименование индикатора</w:t>
            </w:r>
          </w:p>
          <w:p w:rsidR="00EE7E90" w:rsidRPr="00C6066D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(показателя)</w:t>
            </w:r>
          </w:p>
        </w:tc>
        <w:tc>
          <w:tcPr>
            <w:tcW w:w="850" w:type="dxa"/>
            <w:vMerge w:val="restart"/>
          </w:tcPr>
          <w:p w:rsidR="00EE7E90" w:rsidRPr="00C6066D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804" w:type="dxa"/>
            <w:gridSpan w:val="8"/>
          </w:tcPr>
          <w:p w:rsidR="00EE7E90" w:rsidRPr="00C6066D" w:rsidRDefault="00EE7E90" w:rsidP="00A76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Значение по годам:</w:t>
            </w:r>
          </w:p>
        </w:tc>
      </w:tr>
      <w:tr w:rsidR="00EE7E90" w:rsidRPr="00C6066D" w:rsidTr="00EE7E90">
        <w:tc>
          <w:tcPr>
            <w:tcW w:w="629" w:type="dxa"/>
            <w:vMerge/>
          </w:tcPr>
          <w:p w:rsidR="00EE7E90" w:rsidRPr="00C6066D" w:rsidRDefault="00EE7E90" w:rsidP="00025F6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E7E90" w:rsidRPr="00C6066D" w:rsidRDefault="00EE7E90" w:rsidP="00025F6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7E90" w:rsidRPr="00C6066D" w:rsidRDefault="00EE7E90" w:rsidP="00025F6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E7E90" w:rsidRPr="00C6066D" w:rsidRDefault="00EE7E90" w:rsidP="00C81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2017, факт</w:t>
            </w:r>
          </w:p>
        </w:tc>
        <w:tc>
          <w:tcPr>
            <w:tcW w:w="850" w:type="dxa"/>
            <w:vMerge w:val="restart"/>
          </w:tcPr>
          <w:p w:rsidR="00EE7E90" w:rsidRPr="00C6066D" w:rsidRDefault="00EE7E90" w:rsidP="00C8152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2018, факт</w:t>
            </w:r>
          </w:p>
        </w:tc>
        <w:tc>
          <w:tcPr>
            <w:tcW w:w="5245" w:type="dxa"/>
            <w:gridSpan w:val="6"/>
          </w:tcPr>
          <w:p w:rsidR="00EE7E90" w:rsidRPr="00C6066D" w:rsidRDefault="00EE7E90" w:rsidP="00A76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реализации муниципальной программы</w:t>
            </w:r>
          </w:p>
        </w:tc>
      </w:tr>
      <w:tr w:rsidR="00EE7E90" w:rsidRPr="00C6066D" w:rsidTr="00EE7E90">
        <w:tc>
          <w:tcPr>
            <w:tcW w:w="629" w:type="dxa"/>
            <w:vMerge/>
          </w:tcPr>
          <w:p w:rsidR="00EE7E90" w:rsidRPr="00C6066D" w:rsidRDefault="00EE7E90" w:rsidP="00025F6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E7E90" w:rsidRPr="00C6066D" w:rsidRDefault="00EE7E90" w:rsidP="00025F6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7E90" w:rsidRPr="00C6066D" w:rsidRDefault="00EE7E90" w:rsidP="00025F6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7E90" w:rsidRPr="00C6066D" w:rsidRDefault="00EE7E90" w:rsidP="00025F6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7E90" w:rsidRPr="00C6066D" w:rsidRDefault="00EE7E90" w:rsidP="00025F61">
            <w:pPr>
              <w:ind w:hanging="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30697" w:rsidRDefault="00EE7E90" w:rsidP="00170A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2019</w:t>
            </w:r>
            <w:r w:rsidR="0010295D">
              <w:rPr>
                <w:rFonts w:ascii="Times New Roman" w:hAnsi="Times New Roman" w:cs="Times New Roman"/>
              </w:rPr>
              <w:t>,</w:t>
            </w:r>
          </w:p>
          <w:p w:rsidR="00EE7E90" w:rsidRPr="00C6066D" w:rsidRDefault="00230697" w:rsidP="00170A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факт</w:t>
            </w:r>
          </w:p>
        </w:tc>
        <w:tc>
          <w:tcPr>
            <w:tcW w:w="850" w:type="dxa"/>
          </w:tcPr>
          <w:p w:rsidR="00EE7E90" w:rsidRPr="00C6066D" w:rsidRDefault="00EE7E90" w:rsidP="00170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</w:tcPr>
          <w:p w:rsidR="00EE7E90" w:rsidRPr="00C6066D" w:rsidRDefault="00EE7E90" w:rsidP="00170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EE7E90" w:rsidRPr="00C6066D" w:rsidRDefault="00EE7E90" w:rsidP="00170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</w:tcPr>
          <w:p w:rsidR="00EE7E90" w:rsidRPr="00C6066D" w:rsidRDefault="00EE7E90" w:rsidP="00170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</w:tcPr>
          <w:p w:rsidR="00EE7E90" w:rsidRPr="00C6066D" w:rsidRDefault="00EE7E90" w:rsidP="00170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2024</w:t>
            </w:r>
          </w:p>
        </w:tc>
      </w:tr>
      <w:tr w:rsidR="00EE7E90" w:rsidRPr="00C6066D" w:rsidTr="00EE7E90">
        <w:tc>
          <w:tcPr>
            <w:tcW w:w="629" w:type="dxa"/>
          </w:tcPr>
          <w:p w:rsidR="00EE7E90" w:rsidRPr="00C6066D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EE7E90" w:rsidRPr="00C6066D" w:rsidRDefault="00EE7E90" w:rsidP="0002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Количество культурно-массовых мероприятий, проведенных учреждениями культуры</w:t>
            </w:r>
          </w:p>
        </w:tc>
        <w:tc>
          <w:tcPr>
            <w:tcW w:w="850" w:type="dxa"/>
          </w:tcPr>
          <w:p w:rsidR="00EE7E90" w:rsidRPr="00C6066D" w:rsidRDefault="00EE7E90" w:rsidP="0002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09" w:type="dxa"/>
          </w:tcPr>
          <w:p w:rsidR="00EE7E90" w:rsidRPr="00FB01D4" w:rsidRDefault="00EE7E90" w:rsidP="0002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B01D4">
              <w:rPr>
                <w:rFonts w:ascii="Times New Roman" w:hAnsi="Times New Roman" w:cs="Times New Roman"/>
              </w:rPr>
              <w:t>2303</w:t>
            </w:r>
          </w:p>
        </w:tc>
        <w:tc>
          <w:tcPr>
            <w:tcW w:w="850" w:type="dxa"/>
          </w:tcPr>
          <w:p w:rsidR="00EE7E90" w:rsidRPr="00FB01D4" w:rsidRDefault="00EE7E90" w:rsidP="00025F6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FB01D4">
              <w:rPr>
                <w:rFonts w:ascii="Times New Roman" w:hAnsi="Times New Roman" w:cs="Times New Roman"/>
              </w:rPr>
              <w:t>2292</w:t>
            </w:r>
          </w:p>
        </w:tc>
        <w:tc>
          <w:tcPr>
            <w:tcW w:w="993" w:type="dxa"/>
          </w:tcPr>
          <w:p w:rsidR="00EE7E90" w:rsidRPr="00C6066D" w:rsidRDefault="00F23328" w:rsidP="00025F6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2387</w:t>
            </w:r>
          </w:p>
        </w:tc>
        <w:tc>
          <w:tcPr>
            <w:tcW w:w="850" w:type="dxa"/>
          </w:tcPr>
          <w:p w:rsidR="00EE7E90" w:rsidRPr="00C6066D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2302</w:t>
            </w:r>
          </w:p>
        </w:tc>
        <w:tc>
          <w:tcPr>
            <w:tcW w:w="851" w:type="dxa"/>
          </w:tcPr>
          <w:p w:rsidR="00EE7E90" w:rsidRPr="00C6066D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2307</w:t>
            </w:r>
          </w:p>
        </w:tc>
        <w:tc>
          <w:tcPr>
            <w:tcW w:w="850" w:type="dxa"/>
          </w:tcPr>
          <w:p w:rsidR="00EE7E90" w:rsidRPr="00C6066D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</w:t>
            </w:r>
          </w:p>
        </w:tc>
        <w:tc>
          <w:tcPr>
            <w:tcW w:w="851" w:type="dxa"/>
          </w:tcPr>
          <w:p w:rsidR="00EE7E90" w:rsidRPr="00C6066D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2317</w:t>
            </w:r>
          </w:p>
        </w:tc>
        <w:tc>
          <w:tcPr>
            <w:tcW w:w="850" w:type="dxa"/>
          </w:tcPr>
          <w:p w:rsidR="00EE7E90" w:rsidRPr="00C6066D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2322</w:t>
            </w:r>
          </w:p>
        </w:tc>
      </w:tr>
      <w:tr w:rsidR="00EE7E90" w:rsidRPr="00C6066D" w:rsidTr="00EE7E90">
        <w:tc>
          <w:tcPr>
            <w:tcW w:w="629" w:type="dxa"/>
          </w:tcPr>
          <w:p w:rsidR="00EE7E90" w:rsidRPr="00C6066D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EE7E90" w:rsidRPr="00C6066D" w:rsidRDefault="00EE7E90" w:rsidP="0002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Количество экземпляров новых поступлений в библиотечные фонды общедоступных библиотек (на 1000 человек населения)</w:t>
            </w:r>
          </w:p>
        </w:tc>
        <w:tc>
          <w:tcPr>
            <w:tcW w:w="850" w:type="dxa"/>
          </w:tcPr>
          <w:p w:rsidR="00EE7E90" w:rsidRPr="00C6066D" w:rsidRDefault="00EE7E90" w:rsidP="0002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709" w:type="dxa"/>
          </w:tcPr>
          <w:p w:rsidR="00EE7E90" w:rsidRPr="008953AC" w:rsidRDefault="00EE7E90" w:rsidP="0002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953AC">
              <w:rPr>
                <w:rFonts w:ascii="Times New Roman" w:hAnsi="Times New Roman" w:cs="Times New Roman"/>
              </w:rPr>
              <w:t>106</w:t>
            </w:r>
          </w:p>
          <w:p w:rsidR="00EE7E90" w:rsidRPr="008953AC" w:rsidRDefault="00EE7E90" w:rsidP="0002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7E90" w:rsidRPr="008953AC" w:rsidRDefault="00EE7E90" w:rsidP="00025F6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953AC">
              <w:rPr>
                <w:rFonts w:ascii="Times New Roman" w:hAnsi="Times New Roman" w:cs="Times New Roman"/>
              </w:rPr>
              <w:t>112</w:t>
            </w:r>
          </w:p>
          <w:p w:rsidR="00EE7E90" w:rsidRPr="008953AC" w:rsidRDefault="00EE7E90" w:rsidP="00025F6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E7E90" w:rsidRPr="008953AC" w:rsidRDefault="00CC7982" w:rsidP="00025F6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850" w:type="dxa"/>
          </w:tcPr>
          <w:p w:rsidR="00EE7E90" w:rsidRPr="008953AC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53AC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51" w:type="dxa"/>
          </w:tcPr>
          <w:p w:rsidR="00EE7E90" w:rsidRPr="008953AC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53A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0" w:type="dxa"/>
          </w:tcPr>
          <w:p w:rsidR="00EE7E90" w:rsidRPr="008953AC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53AC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1" w:type="dxa"/>
          </w:tcPr>
          <w:p w:rsidR="00EE7E90" w:rsidRPr="008953AC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53AC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50" w:type="dxa"/>
          </w:tcPr>
          <w:p w:rsidR="00EE7E90" w:rsidRPr="008953AC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53AC">
              <w:rPr>
                <w:rFonts w:ascii="Times New Roman" w:hAnsi="Times New Roman" w:cs="Times New Roman"/>
              </w:rPr>
              <w:t>148</w:t>
            </w:r>
          </w:p>
        </w:tc>
      </w:tr>
      <w:tr w:rsidR="00EE7E90" w:rsidRPr="00C6066D" w:rsidTr="00EE7E90">
        <w:tc>
          <w:tcPr>
            <w:tcW w:w="629" w:type="dxa"/>
          </w:tcPr>
          <w:p w:rsidR="00EE7E90" w:rsidRPr="00C6066D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EE7E90" w:rsidRPr="00C6066D" w:rsidRDefault="00EE7E90" w:rsidP="0002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Численность участников культурно-массовых мероприятий</w:t>
            </w:r>
          </w:p>
        </w:tc>
        <w:tc>
          <w:tcPr>
            <w:tcW w:w="850" w:type="dxa"/>
          </w:tcPr>
          <w:p w:rsidR="00EE7E90" w:rsidRPr="00C6066D" w:rsidRDefault="00EE7E90" w:rsidP="0002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</w:tcPr>
          <w:p w:rsidR="00EE7E90" w:rsidRPr="00C6066D" w:rsidRDefault="00EE7E90" w:rsidP="0002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82475</w:t>
            </w:r>
          </w:p>
        </w:tc>
        <w:tc>
          <w:tcPr>
            <w:tcW w:w="850" w:type="dxa"/>
          </w:tcPr>
          <w:p w:rsidR="00EE7E90" w:rsidRPr="00C6066D" w:rsidRDefault="00EE7E90" w:rsidP="00025F6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6E41E2">
              <w:rPr>
                <w:rFonts w:ascii="Times New Roman" w:hAnsi="Times New Roman" w:cs="Times New Roman"/>
              </w:rPr>
              <w:t>88140</w:t>
            </w:r>
          </w:p>
        </w:tc>
        <w:tc>
          <w:tcPr>
            <w:tcW w:w="993" w:type="dxa"/>
          </w:tcPr>
          <w:p w:rsidR="00EE7E90" w:rsidRPr="00C6066D" w:rsidRDefault="00F23328" w:rsidP="00025F6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91965</w:t>
            </w:r>
          </w:p>
        </w:tc>
        <w:tc>
          <w:tcPr>
            <w:tcW w:w="850" w:type="dxa"/>
          </w:tcPr>
          <w:p w:rsidR="00EE7E90" w:rsidRPr="00C6066D" w:rsidRDefault="00DC7E5F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E7E90">
              <w:rPr>
                <w:rFonts w:ascii="Times New Roman" w:hAnsi="Times New Roman" w:cs="Times New Roman"/>
              </w:rPr>
              <w:t>2602</w:t>
            </w:r>
          </w:p>
        </w:tc>
        <w:tc>
          <w:tcPr>
            <w:tcW w:w="851" w:type="dxa"/>
          </w:tcPr>
          <w:p w:rsidR="00EE7E90" w:rsidRPr="00C6066D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94917</w:t>
            </w:r>
          </w:p>
        </w:tc>
        <w:tc>
          <w:tcPr>
            <w:tcW w:w="850" w:type="dxa"/>
          </w:tcPr>
          <w:p w:rsidR="00EE7E90" w:rsidRPr="00C6066D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97290</w:t>
            </w:r>
          </w:p>
        </w:tc>
        <w:tc>
          <w:tcPr>
            <w:tcW w:w="851" w:type="dxa"/>
          </w:tcPr>
          <w:p w:rsidR="00EE7E90" w:rsidRPr="00C6066D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99722</w:t>
            </w:r>
          </w:p>
        </w:tc>
        <w:tc>
          <w:tcPr>
            <w:tcW w:w="850" w:type="dxa"/>
          </w:tcPr>
          <w:p w:rsidR="00EE7E90" w:rsidRPr="00C6066D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102215</w:t>
            </w:r>
          </w:p>
        </w:tc>
      </w:tr>
      <w:tr w:rsidR="00EE7E90" w:rsidRPr="00C6066D" w:rsidTr="00EE7E90">
        <w:tc>
          <w:tcPr>
            <w:tcW w:w="629" w:type="dxa"/>
            <w:vMerge w:val="restart"/>
          </w:tcPr>
          <w:p w:rsidR="00EE7E90" w:rsidRPr="00C6066D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vMerge w:val="restart"/>
          </w:tcPr>
          <w:p w:rsidR="00EE7E90" w:rsidRPr="00C6066D" w:rsidRDefault="00EE7E90" w:rsidP="0002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Темп роста участников клубных формирований (% по отношению к предыдущему году)</w:t>
            </w:r>
          </w:p>
        </w:tc>
        <w:tc>
          <w:tcPr>
            <w:tcW w:w="850" w:type="dxa"/>
          </w:tcPr>
          <w:p w:rsidR="00EE7E90" w:rsidRPr="00C6066D" w:rsidRDefault="00EE7E90" w:rsidP="0002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</w:tcPr>
          <w:p w:rsidR="00EE7E90" w:rsidRPr="00DC7E5F" w:rsidRDefault="00EE7E90" w:rsidP="0002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7E5F">
              <w:rPr>
                <w:rFonts w:ascii="Times New Roman" w:hAnsi="Times New Roman" w:cs="Times New Roman"/>
              </w:rPr>
              <w:t>2664</w:t>
            </w:r>
          </w:p>
        </w:tc>
        <w:tc>
          <w:tcPr>
            <w:tcW w:w="850" w:type="dxa"/>
          </w:tcPr>
          <w:p w:rsidR="00EE7E90" w:rsidRPr="00DC7E5F" w:rsidRDefault="00EE7E90" w:rsidP="00025F6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C7E5F">
              <w:rPr>
                <w:rFonts w:ascii="Times New Roman" w:hAnsi="Times New Roman" w:cs="Times New Roman"/>
              </w:rPr>
              <w:t>2676</w:t>
            </w:r>
          </w:p>
        </w:tc>
        <w:tc>
          <w:tcPr>
            <w:tcW w:w="993" w:type="dxa"/>
          </w:tcPr>
          <w:p w:rsidR="00EE7E90" w:rsidRPr="00DC7E5F" w:rsidRDefault="00F23328" w:rsidP="00025F6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2747</w:t>
            </w:r>
          </w:p>
        </w:tc>
        <w:tc>
          <w:tcPr>
            <w:tcW w:w="850" w:type="dxa"/>
          </w:tcPr>
          <w:p w:rsidR="00EE7E90" w:rsidRPr="00DC7E5F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E5F">
              <w:rPr>
                <w:rFonts w:ascii="Times New Roman" w:hAnsi="Times New Roman" w:cs="Times New Roman"/>
              </w:rPr>
              <w:t>2730</w:t>
            </w:r>
          </w:p>
        </w:tc>
        <w:tc>
          <w:tcPr>
            <w:tcW w:w="851" w:type="dxa"/>
          </w:tcPr>
          <w:p w:rsidR="00EE7E90" w:rsidRPr="00DC7E5F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E5F">
              <w:rPr>
                <w:rFonts w:ascii="Times New Roman" w:hAnsi="Times New Roman" w:cs="Times New Roman"/>
              </w:rPr>
              <w:t>2757</w:t>
            </w:r>
          </w:p>
        </w:tc>
        <w:tc>
          <w:tcPr>
            <w:tcW w:w="850" w:type="dxa"/>
          </w:tcPr>
          <w:p w:rsidR="00EE7E90" w:rsidRPr="00DC7E5F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E5F">
              <w:rPr>
                <w:rFonts w:ascii="Times New Roman" w:hAnsi="Times New Roman" w:cs="Times New Roman"/>
              </w:rPr>
              <w:t>2785</w:t>
            </w:r>
          </w:p>
        </w:tc>
        <w:tc>
          <w:tcPr>
            <w:tcW w:w="851" w:type="dxa"/>
          </w:tcPr>
          <w:p w:rsidR="00EE7E90" w:rsidRPr="00DC7E5F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E5F">
              <w:rPr>
                <w:rFonts w:ascii="Times New Roman" w:hAnsi="Times New Roman" w:cs="Times New Roman"/>
              </w:rPr>
              <w:t>2813</w:t>
            </w:r>
          </w:p>
        </w:tc>
        <w:tc>
          <w:tcPr>
            <w:tcW w:w="850" w:type="dxa"/>
          </w:tcPr>
          <w:p w:rsidR="00EE7E90" w:rsidRPr="00DC7E5F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E5F">
              <w:rPr>
                <w:rFonts w:ascii="Times New Roman" w:hAnsi="Times New Roman" w:cs="Times New Roman"/>
              </w:rPr>
              <w:t>2841</w:t>
            </w:r>
          </w:p>
        </w:tc>
      </w:tr>
      <w:tr w:rsidR="00EE7E90" w:rsidRPr="00C6066D" w:rsidTr="00EE7E90">
        <w:tc>
          <w:tcPr>
            <w:tcW w:w="629" w:type="dxa"/>
            <w:vMerge/>
          </w:tcPr>
          <w:p w:rsidR="00EE7E90" w:rsidRPr="00C6066D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E7E90" w:rsidRPr="00C6066D" w:rsidRDefault="00EE7E90" w:rsidP="0002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7E90" w:rsidRPr="00C6066D" w:rsidRDefault="00EE7E90" w:rsidP="0002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EE7E90" w:rsidRPr="00DC7E5F" w:rsidRDefault="00EE7E90" w:rsidP="0002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7E5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</w:tcPr>
          <w:p w:rsidR="00EE7E90" w:rsidRPr="00DC7E5F" w:rsidRDefault="00EE7E90" w:rsidP="00D013E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C7E5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</w:tcPr>
          <w:p w:rsidR="00EE7E90" w:rsidRPr="00DC7E5F" w:rsidRDefault="00F23328" w:rsidP="00025F6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0" w:type="dxa"/>
          </w:tcPr>
          <w:p w:rsidR="00EE7E90" w:rsidRPr="00DC7E5F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E5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EE7E90" w:rsidRPr="00DC7E5F" w:rsidRDefault="00EE7E90" w:rsidP="00D013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E5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EE7E90" w:rsidRPr="00DC7E5F" w:rsidRDefault="00EE7E90" w:rsidP="00D013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E5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EE7E90" w:rsidRPr="00DC7E5F" w:rsidRDefault="00EE7E90" w:rsidP="00D013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E5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EE7E90" w:rsidRPr="00DC7E5F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E5F">
              <w:rPr>
                <w:rFonts w:ascii="Times New Roman" w:hAnsi="Times New Roman" w:cs="Times New Roman"/>
              </w:rPr>
              <w:t>1,0</w:t>
            </w:r>
          </w:p>
        </w:tc>
      </w:tr>
      <w:tr w:rsidR="00EE7E90" w:rsidRPr="00C6066D" w:rsidTr="00EE7E90">
        <w:tc>
          <w:tcPr>
            <w:tcW w:w="629" w:type="dxa"/>
          </w:tcPr>
          <w:p w:rsidR="00EE7E90" w:rsidRPr="00C6066D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EE7E90" w:rsidRPr="00C6066D" w:rsidRDefault="00EE7E90" w:rsidP="0002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Увеличение доли охвата населения услугами передвижных культурных центров</w:t>
            </w:r>
          </w:p>
        </w:tc>
        <w:tc>
          <w:tcPr>
            <w:tcW w:w="850" w:type="dxa"/>
          </w:tcPr>
          <w:p w:rsidR="00EE7E90" w:rsidRPr="00C6066D" w:rsidRDefault="00EE7E90" w:rsidP="0002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</w:tcPr>
          <w:p w:rsidR="00EE7E90" w:rsidRPr="00C6066D" w:rsidRDefault="005F421E" w:rsidP="0002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3645</w:t>
            </w:r>
          </w:p>
        </w:tc>
        <w:tc>
          <w:tcPr>
            <w:tcW w:w="850" w:type="dxa"/>
          </w:tcPr>
          <w:p w:rsidR="00EE7E90" w:rsidRPr="00C6066D" w:rsidRDefault="00EE7E90" w:rsidP="00025F6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5F421E">
              <w:rPr>
                <w:rFonts w:ascii="Times New Roman" w:hAnsi="Times New Roman" w:cs="Times New Roman"/>
              </w:rPr>
              <w:t>3937</w:t>
            </w:r>
          </w:p>
        </w:tc>
        <w:tc>
          <w:tcPr>
            <w:tcW w:w="993" w:type="dxa"/>
          </w:tcPr>
          <w:p w:rsidR="00EE7E90" w:rsidRPr="00C6066D" w:rsidRDefault="00F23328" w:rsidP="00025F6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3937</w:t>
            </w:r>
          </w:p>
        </w:tc>
        <w:tc>
          <w:tcPr>
            <w:tcW w:w="850" w:type="dxa"/>
          </w:tcPr>
          <w:p w:rsidR="00EE7E90" w:rsidRPr="00C6066D" w:rsidRDefault="00B070D3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4032</w:t>
            </w:r>
          </w:p>
        </w:tc>
        <w:tc>
          <w:tcPr>
            <w:tcW w:w="851" w:type="dxa"/>
          </w:tcPr>
          <w:p w:rsidR="00EE7E90" w:rsidRPr="00C6066D" w:rsidRDefault="00B070D3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4080</w:t>
            </w:r>
          </w:p>
        </w:tc>
        <w:tc>
          <w:tcPr>
            <w:tcW w:w="850" w:type="dxa"/>
          </w:tcPr>
          <w:p w:rsidR="00EE7E90" w:rsidRPr="00C6066D" w:rsidRDefault="00B070D3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4129</w:t>
            </w:r>
          </w:p>
        </w:tc>
        <w:tc>
          <w:tcPr>
            <w:tcW w:w="851" w:type="dxa"/>
          </w:tcPr>
          <w:p w:rsidR="00EE7E90" w:rsidRPr="00C6066D" w:rsidRDefault="00B070D3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4179</w:t>
            </w:r>
          </w:p>
        </w:tc>
        <w:tc>
          <w:tcPr>
            <w:tcW w:w="850" w:type="dxa"/>
          </w:tcPr>
          <w:p w:rsidR="00EE7E90" w:rsidRPr="00C6066D" w:rsidRDefault="00B070D3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4229</w:t>
            </w:r>
          </w:p>
        </w:tc>
      </w:tr>
      <w:tr w:rsidR="00EE7E90" w:rsidRPr="00C6066D" w:rsidTr="00EE7E90">
        <w:tc>
          <w:tcPr>
            <w:tcW w:w="629" w:type="dxa"/>
          </w:tcPr>
          <w:p w:rsidR="00EE7E90" w:rsidRPr="00C6066D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EE7E90" w:rsidRPr="00C6066D" w:rsidRDefault="00EE7E90" w:rsidP="0002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Количество обучающихся в учреждениях дополнительного образования сферы культуры</w:t>
            </w:r>
          </w:p>
        </w:tc>
        <w:tc>
          <w:tcPr>
            <w:tcW w:w="850" w:type="dxa"/>
          </w:tcPr>
          <w:p w:rsidR="00EE7E90" w:rsidRPr="00C6066D" w:rsidRDefault="00EE7E90" w:rsidP="0002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709" w:type="dxa"/>
          </w:tcPr>
          <w:p w:rsidR="00EE7E90" w:rsidRPr="00BF718A" w:rsidRDefault="00EE7E90" w:rsidP="0002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718A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850" w:type="dxa"/>
          </w:tcPr>
          <w:p w:rsidR="00EE7E90" w:rsidRPr="00BF718A" w:rsidRDefault="00EE7E90" w:rsidP="00025F6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BF718A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993" w:type="dxa"/>
          </w:tcPr>
          <w:p w:rsidR="00EE7E90" w:rsidRPr="00BF718A" w:rsidRDefault="00F23328" w:rsidP="00025F6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850" w:type="dxa"/>
          </w:tcPr>
          <w:p w:rsidR="00EE7E90" w:rsidRPr="00BF718A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718A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851" w:type="dxa"/>
          </w:tcPr>
          <w:p w:rsidR="00EE7E90" w:rsidRPr="00BF718A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718A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850" w:type="dxa"/>
          </w:tcPr>
          <w:p w:rsidR="00EE7E90" w:rsidRPr="00BF718A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718A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851" w:type="dxa"/>
          </w:tcPr>
          <w:p w:rsidR="00EE7E90" w:rsidRPr="00BF718A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718A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850" w:type="dxa"/>
          </w:tcPr>
          <w:p w:rsidR="00EE7E90" w:rsidRPr="00BF718A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718A">
              <w:rPr>
                <w:rFonts w:ascii="Times New Roman" w:hAnsi="Times New Roman" w:cs="Times New Roman"/>
              </w:rPr>
              <w:t>774</w:t>
            </w:r>
          </w:p>
        </w:tc>
      </w:tr>
      <w:tr w:rsidR="00EE7E90" w:rsidRPr="00C6066D" w:rsidTr="00EE7E90">
        <w:tc>
          <w:tcPr>
            <w:tcW w:w="629" w:type="dxa"/>
          </w:tcPr>
          <w:p w:rsidR="00EE7E90" w:rsidRPr="00C6066D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EE7E90" w:rsidRPr="00C6066D" w:rsidRDefault="00EE7E90" w:rsidP="0002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Уровень удовлетворенно</w:t>
            </w:r>
            <w:r w:rsidRPr="00C6066D">
              <w:rPr>
                <w:rFonts w:ascii="Times New Roman" w:hAnsi="Times New Roman" w:cs="Times New Roman"/>
              </w:rPr>
              <w:lastRenderedPageBreak/>
              <w:t>сти жителей района от предоставления муниципальных услуг в сфере культуры</w:t>
            </w:r>
          </w:p>
        </w:tc>
        <w:tc>
          <w:tcPr>
            <w:tcW w:w="850" w:type="dxa"/>
          </w:tcPr>
          <w:p w:rsidR="00EE7E90" w:rsidRPr="00C6066D" w:rsidRDefault="00EE7E90" w:rsidP="0002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09" w:type="dxa"/>
          </w:tcPr>
          <w:p w:rsidR="00EE7E90" w:rsidRPr="002C1190" w:rsidRDefault="00EE7E90" w:rsidP="00C360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119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0" w:type="dxa"/>
          </w:tcPr>
          <w:p w:rsidR="00EE7E90" w:rsidRPr="002C1190" w:rsidRDefault="00EE7E90" w:rsidP="00025F6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2C119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3" w:type="dxa"/>
          </w:tcPr>
          <w:p w:rsidR="00EE7E90" w:rsidRPr="002C1190" w:rsidRDefault="00EE7E90" w:rsidP="00025F6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2C119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EE7E90" w:rsidRPr="002C1190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119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</w:tcPr>
          <w:p w:rsidR="00EE7E90" w:rsidRPr="00C6066D" w:rsidRDefault="002C11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" w:type="dxa"/>
          </w:tcPr>
          <w:p w:rsidR="00EE7E90" w:rsidRPr="00C6066D" w:rsidRDefault="002C11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1" w:type="dxa"/>
          </w:tcPr>
          <w:p w:rsidR="00EE7E90" w:rsidRPr="00C6066D" w:rsidRDefault="002C11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0" w:type="dxa"/>
          </w:tcPr>
          <w:p w:rsidR="00EE7E90" w:rsidRPr="00C6066D" w:rsidRDefault="002C11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</w:tbl>
    <w:p w:rsidR="001557D1" w:rsidRPr="00943DC1" w:rsidRDefault="001557D1" w:rsidP="00CA3B85">
      <w:pPr>
        <w:autoSpaceDE w:val="0"/>
        <w:autoSpaceDN w:val="0"/>
        <w:adjustRightInd w:val="0"/>
        <w:jc w:val="center"/>
        <w:rPr>
          <w:b/>
        </w:rPr>
      </w:pPr>
    </w:p>
    <w:p w:rsidR="00CA3B85" w:rsidRPr="00943DC1" w:rsidRDefault="00CA3B85" w:rsidP="00CA3B85">
      <w:pPr>
        <w:autoSpaceDE w:val="0"/>
        <w:autoSpaceDN w:val="0"/>
        <w:adjustRightInd w:val="0"/>
      </w:pPr>
    </w:p>
    <w:p w:rsidR="00273C18" w:rsidRPr="00AA4372" w:rsidRDefault="00273C18" w:rsidP="00273C18">
      <w:pPr>
        <w:pStyle w:val="11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kern w:val="32"/>
        </w:rPr>
      </w:pPr>
      <w:r>
        <w:rPr>
          <w:rFonts w:ascii="Times New Roman" w:hAnsi="Times New Roman"/>
          <w:b/>
          <w:bCs/>
          <w:kern w:val="32"/>
        </w:rPr>
        <w:t>3</w:t>
      </w:r>
      <w:r w:rsidRPr="00AA4372">
        <w:rPr>
          <w:rFonts w:ascii="Times New Roman" w:hAnsi="Times New Roman"/>
          <w:b/>
          <w:bCs/>
          <w:kern w:val="32"/>
        </w:rPr>
        <w:t>. Обобщенная характеристика основных мероприятий муниципальной программы</w:t>
      </w:r>
    </w:p>
    <w:p w:rsidR="00273C18" w:rsidRPr="0095042D" w:rsidRDefault="00273C18" w:rsidP="00273C18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95042D">
        <w:rPr>
          <w:rFonts w:ascii="Times New Roman" w:hAnsi="Times New Roman"/>
        </w:rPr>
        <w:t>Программа предусматривает мероприятия,  направленные на сохранение культурного и исторического наследия, обеспечение равного доступа населения к культурным ценностям и участию в культурной жизни, развитие и реализацию культурного и духовного потенциала каждой личности; создание благоприятных условий для устойчивого развития сферы культуры района; развитие  общедоступных библиотек  в муниципальном районе.</w:t>
      </w:r>
    </w:p>
    <w:p w:rsidR="00273C18" w:rsidRPr="0095042D" w:rsidRDefault="00273C18" w:rsidP="00273C18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95042D">
        <w:rPr>
          <w:rFonts w:ascii="Times New Roman" w:hAnsi="Times New Roman"/>
        </w:rPr>
        <w:t>По направлению «Развитие образования в сфере культуры» предусматриваются мероприятия, направленные на обеспечение соответствия условий предоставления дополнительного  образования в сфере культуры государственным требованиям санитарно-гигиенических норм и создание социокультурной среды для творческого развития одаренных детей.</w:t>
      </w:r>
    </w:p>
    <w:p w:rsidR="00273C18" w:rsidRPr="0095042D" w:rsidRDefault="00273C18" w:rsidP="00273C18">
      <w:pPr>
        <w:tabs>
          <w:tab w:val="left" w:pos="0"/>
        </w:tabs>
        <w:ind w:right="72" w:firstLine="600"/>
        <w:rPr>
          <w:rFonts w:ascii="Times New Roman" w:hAnsi="Times New Roman"/>
        </w:rPr>
      </w:pPr>
      <w:r w:rsidRPr="0095042D">
        <w:rPr>
          <w:rFonts w:ascii="Times New Roman" w:hAnsi="Times New Roman"/>
        </w:rPr>
        <w:t>По направлению «Поддержка и развитие традиционной народной культуры» планируемые мероприятия будут направлены на:</w:t>
      </w:r>
    </w:p>
    <w:p w:rsidR="00273C18" w:rsidRPr="0095042D" w:rsidRDefault="00273C18" w:rsidP="00273C18">
      <w:pPr>
        <w:tabs>
          <w:tab w:val="left" w:pos="0"/>
        </w:tabs>
        <w:ind w:right="72" w:firstLine="600"/>
        <w:rPr>
          <w:rFonts w:ascii="Times New Roman" w:hAnsi="Times New Roman"/>
        </w:rPr>
      </w:pPr>
      <w:r w:rsidRPr="0095042D">
        <w:rPr>
          <w:rFonts w:ascii="Times New Roman" w:hAnsi="Times New Roman"/>
        </w:rPr>
        <w:t>-  обеспечение для населения района равных возможностей доступа к культурным ценностям, участия в культурной жизни, творческой деятельности;</w:t>
      </w:r>
    </w:p>
    <w:p w:rsidR="00273C18" w:rsidRPr="0095042D" w:rsidRDefault="00273C18" w:rsidP="00273C18">
      <w:pPr>
        <w:tabs>
          <w:tab w:val="left" w:pos="0"/>
        </w:tabs>
        <w:ind w:right="72" w:firstLine="600"/>
        <w:rPr>
          <w:rFonts w:ascii="Times New Roman" w:hAnsi="Times New Roman"/>
        </w:rPr>
      </w:pPr>
      <w:r w:rsidRPr="0095042D">
        <w:rPr>
          <w:rFonts w:ascii="Times New Roman" w:hAnsi="Times New Roman"/>
        </w:rPr>
        <w:t>- сохранение и восстановление наследия традиционной народной культуры, поддержка многообразия форм культуры  Людиновского района и Калужской области;</w:t>
      </w:r>
    </w:p>
    <w:p w:rsidR="00273C18" w:rsidRPr="0095042D" w:rsidRDefault="00273C18" w:rsidP="00273C18">
      <w:pPr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95042D">
        <w:rPr>
          <w:rFonts w:ascii="Times New Roman" w:hAnsi="Times New Roman"/>
        </w:rPr>
        <w:t>- популяризацию лучших образцов самобытного традиционного народного и художественного творчества района;</w:t>
      </w:r>
    </w:p>
    <w:p w:rsidR="00273C18" w:rsidRPr="0095042D" w:rsidRDefault="00273C18" w:rsidP="00273C18">
      <w:pPr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95042D">
        <w:rPr>
          <w:rFonts w:ascii="Times New Roman" w:hAnsi="Times New Roman"/>
        </w:rPr>
        <w:t>- вов</w:t>
      </w:r>
      <w:r>
        <w:rPr>
          <w:rFonts w:ascii="Times New Roman" w:hAnsi="Times New Roman"/>
        </w:rPr>
        <w:t>лечение населения в культурно-</w:t>
      </w:r>
      <w:r w:rsidRPr="0095042D">
        <w:rPr>
          <w:rFonts w:ascii="Times New Roman" w:hAnsi="Times New Roman"/>
        </w:rPr>
        <w:t>досуговую сферу, стимулирование творческой активности, в том числе детей и молодежи;</w:t>
      </w:r>
    </w:p>
    <w:p w:rsidR="00273C18" w:rsidRPr="0095042D" w:rsidRDefault="00273C18" w:rsidP="00273C18">
      <w:pPr>
        <w:ind w:firstLine="600"/>
        <w:rPr>
          <w:rFonts w:ascii="Times New Roman" w:hAnsi="Times New Roman"/>
        </w:rPr>
      </w:pPr>
      <w:r w:rsidRPr="0095042D">
        <w:rPr>
          <w:rFonts w:ascii="Times New Roman" w:hAnsi="Times New Roman"/>
        </w:rPr>
        <w:t>- поддержку народных промыслов и ремесел Людиновского района;</w:t>
      </w:r>
    </w:p>
    <w:p w:rsidR="00273C18" w:rsidRPr="0095042D" w:rsidRDefault="00273C18" w:rsidP="00273C18">
      <w:pPr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95042D">
        <w:rPr>
          <w:rFonts w:ascii="Times New Roman" w:hAnsi="Times New Roman"/>
        </w:rPr>
        <w:t>- соз</w:t>
      </w:r>
      <w:r>
        <w:rPr>
          <w:rFonts w:ascii="Times New Roman" w:hAnsi="Times New Roman"/>
        </w:rPr>
        <w:t>дание в муниципальных культурно-</w:t>
      </w:r>
      <w:r w:rsidRPr="0095042D">
        <w:rPr>
          <w:rFonts w:ascii="Times New Roman" w:hAnsi="Times New Roman"/>
        </w:rPr>
        <w:t>досуговых учреждениях условий для духовного, культурного, творческого развития различных категорий населения района;</w:t>
      </w:r>
    </w:p>
    <w:p w:rsidR="00273C18" w:rsidRPr="0095042D" w:rsidRDefault="00273C18" w:rsidP="00273C18">
      <w:pPr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95042D">
        <w:rPr>
          <w:rFonts w:ascii="Times New Roman" w:hAnsi="Times New Roman"/>
        </w:rPr>
        <w:t>- поддержку уникальных творческих коллективов, действующих на</w:t>
      </w:r>
      <w:r>
        <w:rPr>
          <w:rFonts w:ascii="Times New Roman" w:hAnsi="Times New Roman"/>
        </w:rPr>
        <w:t xml:space="preserve"> базе муниципальных культурно-</w:t>
      </w:r>
      <w:r w:rsidRPr="0095042D">
        <w:rPr>
          <w:rFonts w:ascii="Times New Roman" w:hAnsi="Times New Roman"/>
        </w:rPr>
        <w:t>досуговых учреждений.</w:t>
      </w:r>
    </w:p>
    <w:p w:rsidR="00273C18" w:rsidRPr="0095042D" w:rsidRDefault="00273C18" w:rsidP="00273C18">
      <w:pPr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95042D">
        <w:rPr>
          <w:rFonts w:ascii="Times New Roman" w:hAnsi="Times New Roman"/>
        </w:rPr>
        <w:t>По направлению «Укрепление и развитие материально-технической базы учреждений культуры» предусматриваются мероприятия по:</w:t>
      </w:r>
    </w:p>
    <w:p w:rsidR="00273C18" w:rsidRPr="0095042D" w:rsidRDefault="00273C18" w:rsidP="00273C18">
      <w:pPr>
        <w:pStyle w:val="af6"/>
        <w:spacing w:before="0" w:beforeAutospacing="0" w:after="0" w:afterAutospacing="0"/>
        <w:ind w:firstLine="600"/>
        <w:rPr>
          <w:rFonts w:ascii="Times New Roman" w:hAnsi="Times New Roman"/>
        </w:rPr>
      </w:pPr>
      <w:r w:rsidRPr="0095042D">
        <w:rPr>
          <w:rFonts w:ascii="Times New Roman" w:hAnsi="Times New Roman"/>
        </w:rPr>
        <w:t>- обеспечению реконструкции, строительства, ремонта зданий и сооружений учреждений культуры и образования в сфере культуры Людиновского района с учетом нормативных сроков эксплуатации зданий.</w:t>
      </w:r>
    </w:p>
    <w:p w:rsidR="00273C18" w:rsidRPr="0095042D" w:rsidRDefault="00273C18" w:rsidP="00273C18">
      <w:pPr>
        <w:pStyle w:val="af6"/>
        <w:spacing w:before="0" w:beforeAutospacing="0" w:after="0" w:afterAutospacing="0"/>
        <w:ind w:firstLine="600"/>
        <w:rPr>
          <w:rFonts w:ascii="Times New Roman" w:hAnsi="Times New Roman"/>
        </w:rPr>
      </w:pPr>
      <w:r w:rsidRPr="0095042D">
        <w:rPr>
          <w:rFonts w:ascii="Times New Roman" w:hAnsi="Times New Roman"/>
        </w:rPr>
        <w:t>- благоустройству территорий учреждений культуры и образования в сфере культуры.</w:t>
      </w:r>
    </w:p>
    <w:p w:rsidR="00273C18" w:rsidRPr="0095042D" w:rsidRDefault="00273C18" w:rsidP="00273C18">
      <w:pPr>
        <w:pStyle w:val="af6"/>
        <w:spacing w:before="0" w:beforeAutospacing="0" w:after="0" w:afterAutospacing="0"/>
        <w:ind w:firstLin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5042D">
        <w:rPr>
          <w:rFonts w:ascii="Times New Roman" w:hAnsi="Times New Roman"/>
        </w:rPr>
        <w:t>приобретению современной аппаратуры, оборудования, музыкальных инструментов для учреждений культуры и образования в сфере культуры района.</w:t>
      </w:r>
    </w:p>
    <w:p w:rsidR="00273C18" w:rsidRPr="0095042D" w:rsidRDefault="00273C18" w:rsidP="00273C18">
      <w:pPr>
        <w:ind w:firstLine="600"/>
        <w:rPr>
          <w:rFonts w:ascii="Times New Roman" w:hAnsi="Times New Roman"/>
        </w:rPr>
      </w:pPr>
      <w:r w:rsidRPr="0095042D">
        <w:rPr>
          <w:rFonts w:ascii="Times New Roman" w:hAnsi="Times New Roman"/>
        </w:rPr>
        <w:t>По направлению «Развитие общедоступных библиотек» мероприятия направлены на:</w:t>
      </w:r>
    </w:p>
    <w:p w:rsidR="00273C18" w:rsidRPr="0095042D" w:rsidRDefault="00273C18" w:rsidP="00273C18">
      <w:pPr>
        <w:ind w:firstLine="600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 xml:space="preserve">- </w:t>
      </w:r>
      <w:r w:rsidRPr="0095042D">
        <w:rPr>
          <w:rFonts w:ascii="Times New Roman" w:hAnsi="Times New Roman"/>
        </w:rPr>
        <w:t xml:space="preserve">обеспечение </w:t>
      </w:r>
      <w:r w:rsidRPr="0095042D">
        <w:rPr>
          <w:rFonts w:ascii="Times New Roman" w:hAnsi="Times New Roman"/>
          <w:bCs/>
          <w:lang w:eastAsia="en-US"/>
        </w:rPr>
        <w:t xml:space="preserve">прав граждан на библиотечное обслуживание в областных библиотеках, в том числе </w:t>
      </w:r>
      <w:r w:rsidRPr="0095042D">
        <w:rPr>
          <w:rFonts w:ascii="Times New Roman" w:hAnsi="Times New Roman"/>
          <w:bCs/>
          <w:noProof/>
          <w:lang w:eastAsia="en-US"/>
        </w:rPr>
        <w:t xml:space="preserve"> прав детей и юношества и</w:t>
      </w:r>
      <w:r w:rsidRPr="0095042D">
        <w:rPr>
          <w:rFonts w:ascii="Times New Roman" w:hAnsi="Times New Roman"/>
          <w:lang w:eastAsia="en-US"/>
        </w:rPr>
        <w:t xml:space="preserve"> прав слепых и слабовидящих граждан на библиотечное обслуживание</w:t>
      </w:r>
    </w:p>
    <w:p w:rsidR="00273C18" w:rsidRPr="0095042D" w:rsidRDefault="00273C18" w:rsidP="00273C18">
      <w:pPr>
        <w:tabs>
          <w:tab w:val="left" w:pos="0"/>
        </w:tabs>
        <w:ind w:firstLine="600"/>
        <w:rPr>
          <w:rFonts w:ascii="Times New Roman" w:hAnsi="Times New Roman"/>
          <w:lang w:eastAsia="en-US"/>
        </w:rPr>
      </w:pPr>
      <w:r w:rsidRPr="0095042D">
        <w:rPr>
          <w:rFonts w:ascii="Times New Roman" w:hAnsi="Times New Roman"/>
          <w:lang w:eastAsia="en-US"/>
        </w:rPr>
        <w:t>- формирование и обеспечение сохранности библиотечных фондов;</w:t>
      </w:r>
    </w:p>
    <w:p w:rsidR="00273C18" w:rsidRPr="0095042D" w:rsidRDefault="00273C18" w:rsidP="00273C18">
      <w:pPr>
        <w:ind w:firstLine="600"/>
        <w:rPr>
          <w:rFonts w:ascii="Times New Roman" w:hAnsi="Times New Roman"/>
          <w:lang w:eastAsia="en-US"/>
        </w:rPr>
      </w:pPr>
      <w:r w:rsidRPr="0095042D">
        <w:rPr>
          <w:rFonts w:ascii="Times New Roman" w:hAnsi="Times New Roman"/>
          <w:lang w:eastAsia="en-US"/>
        </w:rPr>
        <w:t>- внедрение новых информационных технологий библиотечного обслуживания населения.</w:t>
      </w:r>
    </w:p>
    <w:p w:rsidR="00273C18" w:rsidRPr="000B63DB" w:rsidRDefault="00273C18" w:rsidP="00273C18">
      <w:pPr>
        <w:ind w:firstLine="600"/>
      </w:pPr>
      <w:r>
        <w:rPr>
          <w:rFonts w:ascii="Times New Roman" w:hAnsi="Times New Roman"/>
          <w:lang w:eastAsia="en-US"/>
        </w:rPr>
        <w:lastRenderedPageBreak/>
        <w:t>По направлению «</w:t>
      </w:r>
      <w:r w:rsidRPr="0095042D">
        <w:rPr>
          <w:rFonts w:ascii="Times New Roman" w:hAnsi="Times New Roman"/>
          <w:lang w:eastAsia="en-US"/>
        </w:rPr>
        <w:t xml:space="preserve">Обеспечение сохранения, использования, и популяризации объектов наследия и военно-мемориальных объектов» выполнение запланированных мероприятий позволит </w:t>
      </w:r>
      <w:r w:rsidRPr="0095042D">
        <w:rPr>
          <w:rFonts w:ascii="Times New Roman" w:hAnsi="Times New Roman"/>
        </w:rPr>
        <w:t>создать условия для сохранности недвижимых памятников истории и культуры в  муниципальном районе, что позволит эффективнее включать эти памятники в хозяйственный и культурный оборот</w:t>
      </w:r>
      <w:r w:rsidRPr="000B63DB">
        <w:t>.</w:t>
      </w:r>
    </w:p>
    <w:p w:rsidR="00F21B8C" w:rsidRDefault="00F21B8C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676636" w:rsidRDefault="00676636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676636" w:rsidRPr="00102458" w:rsidRDefault="00676636" w:rsidP="00676636">
      <w:pPr>
        <w:pStyle w:val="11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4</w:t>
      </w:r>
      <w:r w:rsidRPr="008953AC">
        <w:rPr>
          <w:rFonts w:ascii="Times New Roman" w:hAnsi="Times New Roman"/>
          <w:b/>
          <w:bCs/>
          <w:iCs/>
        </w:rPr>
        <w:t>. Объем финансовых ресурсов, необходимых для реализации муниципальной программы</w:t>
      </w:r>
    </w:p>
    <w:p w:rsidR="00676636" w:rsidRPr="00102458" w:rsidRDefault="00676636" w:rsidP="00676636">
      <w:pPr>
        <w:pStyle w:val="Table"/>
        <w:jc w:val="center"/>
        <w:rPr>
          <w:rFonts w:ascii="Times New Roman" w:hAnsi="Times New Roman" w:cs="Times New Roman"/>
          <w:szCs w:val="24"/>
        </w:rPr>
      </w:pPr>
    </w:p>
    <w:p w:rsidR="00676636" w:rsidRDefault="00676636" w:rsidP="00676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E92">
        <w:rPr>
          <w:rFonts w:ascii="Times New Roman" w:hAnsi="Times New Roman" w:cs="Times New Roman"/>
          <w:sz w:val="24"/>
          <w:szCs w:val="24"/>
        </w:rPr>
        <w:t>Основным источником финансирования Программы являются средства местного бюджета</w:t>
      </w:r>
      <w:r w:rsidR="006149FC" w:rsidRPr="00B70E92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Людиново и Людиновский район»</w:t>
      </w:r>
      <w:r w:rsidRPr="00B70E92">
        <w:rPr>
          <w:rFonts w:ascii="Times New Roman" w:hAnsi="Times New Roman" w:cs="Times New Roman"/>
          <w:sz w:val="24"/>
          <w:szCs w:val="24"/>
        </w:rPr>
        <w:t xml:space="preserve">. </w:t>
      </w:r>
      <w:r w:rsidR="006149FC" w:rsidRPr="00B70E92">
        <w:rPr>
          <w:rFonts w:ascii="Times New Roman" w:hAnsi="Times New Roman" w:cs="Times New Roman"/>
          <w:sz w:val="24"/>
          <w:szCs w:val="24"/>
        </w:rPr>
        <w:t>Допол</w:t>
      </w:r>
      <w:r w:rsidR="00B70E92" w:rsidRPr="00B70E92">
        <w:rPr>
          <w:rFonts w:ascii="Times New Roman" w:hAnsi="Times New Roman" w:cs="Times New Roman"/>
          <w:sz w:val="24"/>
          <w:szCs w:val="24"/>
        </w:rPr>
        <w:t xml:space="preserve">нительно будут привлечены средства </w:t>
      </w:r>
      <w:r w:rsidR="006149FC" w:rsidRPr="00B70E92">
        <w:rPr>
          <w:rFonts w:ascii="Times New Roman" w:hAnsi="Times New Roman" w:cs="Times New Roman"/>
          <w:sz w:val="24"/>
          <w:szCs w:val="24"/>
        </w:rPr>
        <w:t>федеральн</w:t>
      </w:r>
      <w:r w:rsidR="00B70E92" w:rsidRPr="00B70E92">
        <w:rPr>
          <w:rFonts w:ascii="Times New Roman" w:hAnsi="Times New Roman" w:cs="Times New Roman"/>
          <w:sz w:val="24"/>
          <w:szCs w:val="24"/>
        </w:rPr>
        <w:t>ого</w:t>
      </w:r>
      <w:r w:rsidR="006149FC" w:rsidRPr="00B70E92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B70E92" w:rsidRPr="00B70E92">
        <w:rPr>
          <w:rFonts w:ascii="Times New Roman" w:hAnsi="Times New Roman" w:cs="Times New Roman"/>
          <w:sz w:val="24"/>
          <w:szCs w:val="24"/>
        </w:rPr>
        <w:t>а.</w:t>
      </w:r>
      <w:r w:rsidR="000358F0" w:rsidRPr="00B70E92">
        <w:rPr>
          <w:rFonts w:ascii="Times New Roman" w:hAnsi="Times New Roman" w:cs="Times New Roman"/>
          <w:sz w:val="24"/>
          <w:szCs w:val="24"/>
        </w:rPr>
        <w:t xml:space="preserve"> </w:t>
      </w:r>
      <w:r w:rsidRPr="00B70E92">
        <w:rPr>
          <w:rFonts w:ascii="Times New Roman" w:hAnsi="Times New Roman" w:cs="Times New Roman"/>
          <w:sz w:val="24"/>
          <w:szCs w:val="24"/>
        </w:rPr>
        <w:t xml:space="preserve">Предполагаемый объем средств на реализацию мероприятий составляет </w:t>
      </w:r>
      <w:r w:rsidR="00A734D2">
        <w:rPr>
          <w:rFonts w:ascii="Times New Roman" w:hAnsi="Times New Roman" w:cs="Times New Roman"/>
          <w:sz w:val="24"/>
          <w:szCs w:val="24"/>
        </w:rPr>
        <w:t>666301,182</w:t>
      </w:r>
      <w:r w:rsidRPr="00B70E92">
        <w:rPr>
          <w:rFonts w:ascii="Times New Roman" w:hAnsi="Times New Roman" w:cs="Times New Roman"/>
          <w:sz w:val="24"/>
          <w:szCs w:val="24"/>
        </w:rPr>
        <w:t xml:space="preserve"> </w:t>
      </w:r>
      <w:r w:rsidR="00B70E92" w:rsidRPr="00B70E92">
        <w:rPr>
          <w:rFonts w:ascii="Times New Roman" w:hAnsi="Times New Roman" w:cs="Times New Roman"/>
          <w:sz w:val="24"/>
          <w:szCs w:val="24"/>
        </w:rPr>
        <w:t>тыс. рублей, в том числе:</w:t>
      </w:r>
      <w:r w:rsidR="00B70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E92" w:rsidRPr="00B70E92" w:rsidRDefault="00B70E92" w:rsidP="00676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E92">
        <w:rPr>
          <w:rFonts w:ascii="Times New Roman" w:hAnsi="Times New Roman" w:cs="Times New Roman"/>
          <w:sz w:val="24"/>
          <w:szCs w:val="24"/>
        </w:rPr>
        <w:t xml:space="preserve">- средства местного бюджета </w:t>
      </w:r>
      <w:r w:rsidR="00A734D2">
        <w:rPr>
          <w:rFonts w:ascii="Times New Roman" w:hAnsi="Times New Roman" w:cs="Times New Roman"/>
          <w:sz w:val="24"/>
          <w:szCs w:val="24"/>
        </w:rPr>
        <w:t>641081,637</w:t>
      </w:r>
      <w:r w:rsidRPr="00B70E92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B70E92" w:rsidRPr="00B70E92" w:rsidRDefault="00B70E92" w:rsidP="00676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E92">
        <w:rPr>
          <w:rFonts w:ascii="Times New Roman" w:hAnsi="Times New Roman" w:cs="Times New Roman"/>
          <w:sz w:val="24"/>
          <w:szCs w:val="24"/>
        </w:rPr>
        <w:t xml:space="preserve">- </w:t>
      </w:r>
      <w:r w:rsidR="00A734D2" w:rsidRPr="00A734D2">
        <w:rPr>
          <w:rFonts w:ascii="Times New Roman" w:hAnsi="Times New Roman" w:cs="Times New Roman"/>
          <w:sz w:val="24"/>
          <w:szCs w:val="24"/>
        </w:rPr>
        <w:t>средства федерально</w:t>
      </w:r>
      <w:r w:rsidR="00A734D2">
        <w:rPr>
          <w:rFonts w:ascii="Times New Roman" w:hAnsi="Times New Roman" w:cs="Times New Roman"/>
          <w:sz w:val="24"/>
          <w:szCs w:val="24"/>
        </w:rPr>
        <w:t xml:space="preserve">го бюджета, областного бюджета, </w:t>
      </w:r>
      <w:r w:rsidR="00A734D2" w:rsidRPr="00A734D2">
        <w:rPr>
          <w:rFonts w:ascii="Times New Roman" w:hAnsi="Times New Roman" w:cs="Times New Roman"/>
          <w:sz w:val="24"/>
          <w:szCs w:val="24"/>
        </w:rPr>
        <w:t>иные средства</w:t>
      </w:r>
      <w:r w:rsidRPr="00B70E92">
        <w:rPr>
          <w:rFonts w:ascii="Times New Roman" w:hAnsi="Times New Roman" w:cs="Times New Roman"/>
          <w:sz w:val="24"/>
          <w:szCs w:val="24"/>
        </w:rPr>
        <w:t xml:space="preserve"> </w:t>
      </w:r>
      <w:r w:rsidR="00A734D2">
        <w:rPr>
          <w:rFonts w:ascii="Times New Roman" w:hAnsi="Times New Roman" w:cs="Times New Roman"/>
          <w:sz w:val="24"/>
          <w:szCs w:val="24"/>
        </w:rPr>
        <w:t xml:space="preserve">                   25219,545</w:t>
      </w:r>
      <w:r w:rsidRPr="00B70E92">
        <w:rPr>
          <w:rFonts w:ascii="Times New Roman" w:hAnsi="Times New Roman"/>
          <w:sz w:val="24"/>
          <w:szCs w:val="24"/>
        </w:rPr>
        <w:t xml:space="preserve"> тыс. руб.</w:t>
      </w:r>
    </w:p>
    <w:p w:rsidR="00676636" w:rsidRPr="00102458" w:rsidRDefault="00676636" w:rsidP="0067663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6636" w:rsidRPr="00102458" w:rsidRDefault="00676636" w:rsidP="0067663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2458">
        <w:rPr>
          <w:rFonts w:ascii="Times New Roman" w:hAnsi="Times New Roman" w:cs="Times New Roman"/>
          <w:b/>
          <w:sz w:val="24"/>
          <w:szCs w:val="24"/>
        </w:rPr>
        <w:t xml:space="preserve"> Общий объем финансовых ресурсов, необходимых</w:t>
      </w:r>
    </w:p>
    <w:p w:rsidR="00B661FB" w:rsidRDefault="00676636" w:rsidP="006766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458">
        <w:rPr>
          <w:rFonts w:ascii="Times New Roman" w:hAnsi="Times New Roman" w:cs="Times New Roman"/>
          <w:b/>
          <w:sz w:val="24"/>
          <w:szCs w:val="24"/>
        </w:rPr>
        <w:t xml:space="preserve">для реализации муниципальной программы </w:t>
      </w:r>
    </w:p>
    <w:p w:rsidR="000D6632" w:rsidRDefault="000D6632" w:rsidP="006766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636" w:rsidRPr="00BD3768" w:rsidRDefault="00676636" w:rsidP="000D663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D3768">
        <w:rPr>
          <w:rFonts w:ascii="Times New Roman" w:hAnsi="Times New Roman" w:cs="Times New Roman"/>
          <w:sz w:val="22"/>
          <w:szCs w:val="22"/>
        </w:rPr>
        <w:t>(тыс. руб. в ценах</w:t>
      </w:r>
      <w:r w:rsidR="000D6632" w:rsidRPr="00BD3768">
        <w:rPr>
          <w:rFonts w:ascii="Times New Roman" w:hAnsi="Times New Roman" w:cs="Times New Roman"/>
          <w:sz w:val="22"/>
          <w:szCs w:val="22"/>
        </w:rPr>
        <w:t xml:space="preserve"> </w:t>
      </w:r>
      <w:r w:rsidRPr="00BD3768">
        <w:rPr>
          <w:rFonts w:ascii="Times New Roman" w:hAnsi="Times New Roman" w:cs="Times New Roman"/>
          <w:sz w:val="22"/>
          <w:szCs w:val="22"/>
        </w:rPr>
        <w:t>каждого года)</w:t>
      </w:r>
    </w:p>
    <w:tbl>
      <w:tblPr>
        <w:tblW w:w="104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1276"/>
        <w:gridCol w:w="992"/>
        <w:gridCol w:w="1134"/>
        <w:gridCol w:w="1134"/>
        <w:gridCol w:w="1134"/>
        <w:gridCol w:w="1134"/>
        <w:gridCol w:w="1134"/>
      </w:tblGrid>
      <w:tr w:rsidR="00676636" w:rsidRPr="00102458" w:rsidTr="00BD3768">
        <w:tc>
          <w:tcPr>
            <w:tcW w:w="2552" w:type="dxa"/>
          </w:tcPr>
          <w:p w:rsidR="00676636" w:rsidRPr="00BD3768" w:rsidRDefault="00676636" w:rsidP="00FC73AA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  <w:r w:rsidRPr="00BD376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</w:tcPr>
          <w:p w:rsidR="00676636" w:rsidRPr="00BD3768" w:rsidRDefault="00676636" w:rsidP="00FC73AA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  <w:r w:rsidRPr="00BD376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62" w:type="dxa"/>
            <w:gridSpan w:val="6"/>
          </w:tcPr>
          <w:p w:rsidR="00676636" w:rsidRPr="00BD3768" w:rsidRDefault="00676636" w:rsidP="00FC73AA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  <w:r w:rsidRPr="00BD3768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676636" w:rsidRPr="00102458" w:rsidTr="00BD3768">
        <w:tc>
          <w:tcPr>
            <w:tcW w:w="2552" w:type="dxa"/>
          </w:tcPr>
          <w:p w:rsidR="00676636" w:rsidRPr="00BD3768" w:rsidRDefault="00676636" w:rsidP="00FC73AA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6636" w:rsidRPr="00BD3768" w:rsidRDefault="00676636" w:rsidP="00FC73AA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6636" w:rsidRPr="00BD3768" w:rsidRDefault="00676636" w:rsidP="00FC73AA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  <w:r w:rsidRPr="00BD37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676636" w:rsidRPr="00BD3768" w:rsidRDefault="00676636" w:rsidP="00FC73AA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  <w:r w:rsidRPr="00BD376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676636" w:rsidRPr="00BD3768" w:rsidRDefault="00676636" w:rsidP="00FC73AA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  <w:r w:rsidRPr="00BD376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676636" w:rsidRPr="00F653F8" w:rsidRDefault="00676636" w:rsidP="00FC73AA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3F8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676636" w:rsidRPr="00F653F8" w:rsidRDefault="00676636" w:rsidP="00FC73AA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3F8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676636" w:rsidRPr="00F653F8" w:rsidRDefault="00676636" w:rsidP="00FC73AA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3F8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</w:tr>
      <w:tr w:rsidR="002E1CEC" w:rsidRPr="00102458" w:rsidTr="00BD3768">
        <w:tc>
          <w:tcPr>
            <w:tcW w:w="2552" w:type="dxa"/>
          </w:tcPr>
          <w:p w:rsidR="002E1CEC" w:rsidRPr="00BD3768" w:rsidRDefault="002E1CEC" w:rsidP="00FC73AA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BD3768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2E1CEC" w:rsidRPr="002E1CEC" w:rsidRDefault="002E1CEC" w:rsidP="00FD1F62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E1C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666301,182</w:t>
            </w:r>
          </w:p>
        </w:tc>
        <w:tc>
          <w:tcPr>
            <w:tcW w:w="992" w:type="dxa"/>
            <w:vAlign w:val="center"/>
          </w:tcPr>
          <w:p w:rsidR="002E1CEC" w:rsidRPr="002E1CEC" w:rsidRDefault="002E1CEC" w:rsidP="00FD1F62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E1C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99146,732</w:t>
            </w:r>
          </w:p>
        </w:tc>
        <w:tc>
          <w:tcPr>
            <w:tcW w:w="1134" w:type="dxa"/>
            <w:vAlign w:val="center"/>
          </w:tcPr>
          <w:p w:rsidR="002E1CEC" w:rsidRPr="002E1CEC" w:rsidRDefault="002E1CEC" w:rsidP="00FD1F62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E1C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113562,831</w:t>
            </w:r>
          </w:p>
        </w:tc>
        <w:tc>
          <w:tcPr>
            <w:tcW w:w="1134" w:type="dxa"/>
            <w:vAlign w:val="center"/>
          </w:tcPr>
          <w:p w:rsidR="002E1CEC" w:rsidRPr="002E1CEC" w:rsidRDefault="002E1CEC" w:rsidP="00FD1F62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E1C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121359,850</w:t>
            </w:r>
          </w:p>
        </w:tc>
        <w:tc>
          <w:tcPr>
            <w:tcW w:w="1134" w:type="dxa"/>
            <w:vAlign w:val="center"/>
          </w:tcPr>
          <w:p w:rsidR="002E1CEC" w:rsidRPr="002E1CEC" w:rsidRDefault="002E1CEC" w:rsidP="00FD1F62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E1C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118597,769</w:t>
            </w:r>
          </w:p>
        </w:tc>
        <w:tc>
          <w:tcPr>
            <w:tcW w:w="1134" w:type="dxa"/>
            <w:vAlign w:val="center"/>
          </w:tcPr>
          <w:p w:rsidR="002E1CEC" w:rsidRPr="002E1CEC" w:rsidRDefault="002E1CEC" w:rsidP="00FD1F62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E1C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104907,000</w:t>
            </w:r>
          </w:p>
        </w:tc>
        <w:tc>
          <w:tcPr>
            <w:tcW w:w="1134" w:type="dxa"/>
            <w:vAlign w:val="center"/>
          </w:tcPr>
          <w:p w:rsidR="002E1CEC" w:rsidRPr="002E1CEC" w:rsidRDefault="002E1CEC" w:rsidP="00FD1F62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E1C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108727,000</w:t>
            </w:r>
          </w:p>
        </w:tc>
      </w:tr>
      <w:tr w:rsidR="002A5AA8" w:rsidRPr="00102458" w:rsidTr="00BD3768">
        <w:tc>
          <w:tcPr>
            <w:tcW w:w="2552" w:type="dxa"/>
          </w:tcPr>
          <w:p w:rsidR="002A5AA8" w:rsidRPr="00BD3768" w:rsidRDefault="002A5AA8" w:rsidP="00FC73AA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BD376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vAlign w:val="center"/>
          </w:tcPr>
          <w:p w:rsidR="002A5AA8" w:rsidRPr="00BD3768" w:rsidRDefault="002A5A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7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A5AA8" w:rsidRPr="00BD3768" w:rsidRDefault="002A5A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7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A5AA8" w:rsidRPr="00BD3768" w:rsidRDefault="002A5A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7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A5AA8" w:rsidRPr="00BD3768" w:rsidRDefault="002A5A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7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A5AA8" w:rsidRPr="00BD3768" w:rsidRDefault="002A5A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7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A5AA8" w:rsidRPr="00BD3768" w:rsidRDefault="002A5A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7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A5AA8" w:rsidRPr="00BD3768" w:rsidRDefault="002A5A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7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A5AA8" w:rsidRPr="00102458" w:rsidTr="00BD3768">
        <w:tc>
          <w:tcPr>
            <w:tcW w:w="2552" w:type="dxa"/>
          </w:tcPr>
          <w:p w:rsidR="002A5AA8" w:rsidRPr="00BD3768" w:rsidRDefault="002A5AA8" w:rsidP="00FC73AA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BD3768">
              <w:rPr>
                <w:rFonts w:ascii="Times New Roman" w:hAnsi="Times New Roman" w:cs="Times New Roman"/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1276" w:type="dxa"/>
            <w:vAlign w:val="center"/>
          </w:tcPr>
          <w:p w:rsidR="002A5AA8" w:rsidRPr="00BD3768" w:rsidRDefault="002A5A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7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A5AA8" w:rsidRPr="00BD3768" w:rsidRDefault="002A5A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7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A5AA8" w:rsidRPr="00BD3768" w:rsidRDefault="002A5A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7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A5AA8" w:rsidRPr="00BD3768" w:rsidRDefault="002A5A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7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A5AA8" w:rsidRPr="00BD3768" w:rsidRDefault="002A5A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7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A5AA8" w:rsidRPr="00BD3768" w:rsidRDefault="002A5A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7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A5AA8" w:rsidRPr="00BD3768" w:rsidRDefault="002A5A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7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A0CFB" w:rsidRPr="00102458" w:rsidTr="00BD3768">
        <w:tc>
          <w:tcPr>
            <w:tcW w:w="2552" w:type="dxa"/>
          </w:tcPr>
          <w:p w:rsidR="00CA0CFB" w:rsidRPr="00BD3768" w:rsidRDefault="00CA0CFB" w:rsidP="00FC73AA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BD3768">
              <w:rPr>
                <w:rFonts w:ascii="Times New Roman" w:hAnsi="Times New Roman" w:cs="Times New Roman"/>
                <w:sz w:val="20"/>
                <w:szCs w:val="20"/>
              </w:rPr>
              <w:t>- средства местного бюджета</w:t>
            </w:r>
          </w:p>
        </w:tc>
        <w:tc>
          <w:tcPr>
            <w:tcW w:w="1276" w:type="dxa"/>
            <w:vAlign w:val="center"/>
          </w:tcPr>
          <w:p w:rsidR="00CA0CFB" w:rsidRPr="00CA0CFB" w:rsidRDefault="00CA0CFB" w:rsidP="00FD1F62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A0C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641081,637</w:t>
            </w:r>
          </w:p>
        </w:tc>
        <w:tc>
          <w:tcPr>
            <w:tcW w:w="992" w:type="dxa"/>
            <w:vAlign w:val="center"/>
          </w:tcPr>
          <w:p w:rsidR="00CA0CFB" w:rsidRPr="00CA0CFB" w:rsidRDefault="00CA0CFB" w:rsidP="00FD1F62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A0C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94719,052</w:t>
            </w:r>
          </w:p>
        </w:tc>
        <w:tc>
          <w:tcPr>
            <w:tcW w:w="1134" w:type="dxa"/>
            <w:vAlign w:val="center"/>
          </w:tcPr>
          <w:p w:rsidR="00CA0CFB" w:rsidRPr="00CA0CFB" w:rsidRDefault="00CA0CFB" w:rsidP="00FD1F62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A0C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107184,976</w:t>
            </w:r>
          </w:p>
        </w:tc>
        <w:tc>
          <w:tcPr>
            <w:tcW w:w="1134" w:type="dxa"/>
            <w:vAlign w:val="center"/>
          </w:tcPr>
          <w:p w:rsidR="00CA0CFB" w:rsidRPr="00CA0CFB" w:rsidRDefault="00CA0CFB" w:rsidP="00FD1F62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A0C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112503,710</w:t>
            </w:r>
          </w:p>
        </w:tc>
        <w:tc>
          <w:tcPr>
            <w:tcW w:w="1134" w:type="dxa"/>
            <w:vAlign w:val="center"/>
          </w:tcPr>
          <w:p w:rsidR="00CA0CFB" w:rsidRPr="00CA0CFB" w:rsidRDefault="00CA0CFB" w:rsidP="00FD1F62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A0C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113039,899</w:t>
            </w:r>
          </w:p>
        </w:tc>
        <w:tc>
          <w:tcPr>
            <w:tcW w:w="1134" w:type="dxa"/>
            <w:vAlign w:val="center"/>
          </w:tcPr>
          <w:p w:rsidR="00CA0CFB" w:rsidRPr="00CA0CFB" w:rsidRDefault="00CA0CFB" w:rsidP="00FD1F62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A0C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104907,000</w:t>
            </w:r>
          </w:p>
        </w:tc>
        <w:tc>
          <w:tcPr>
            <w:tcW w:w="1134" w:type="dxa"/>
            <w:vAlign w:val="center"/>
          </w:tcPr>
          <w:p w:rsidR="00CA0CFB" w:rsidRPr="00CA0CFB" w:rsidRDefault="00CA0CFB" w:rsidP="00FD1F62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A0C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108727,000</w:t>
            </w:r>
          </w:p>
        </w:tc>
      </w:tr>
      <w:tr w:rsidR="00CA0CFB" w:rsidRPr="00102458" w:rsidTr="00BD3768">
        <w:tc>
          <w:tcPr>
            <w:tcW w:w="2552" w:type="dxa"/>
          </w:tcPr>
          <w:p w:rsidR="00CA0CFB" w:rsidRPr="00BD3768" w:rsidRDefault="00CA0CFB" w:rsidP="00FC73AA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BD3768">
              <w:rPr>
                <w:rFonts w:ascii="Times New Roman" w:hAnsi="Times New Roman" w:cs="Times New Roman"/>
                <w:sz w:val="20"/>
                <w:szCs w:val="20"/>
              </w:rPr>
              <w:t>- средства федерального бюджета, областного бюджета, иные средства</w:t>
            </w:r>
          </w:p>
        </w:tc>
        <w:tc>
          <w:tcPr>
            <w:tcW w:w="1276" w:type="dxa"/>
            <w:vAlign w:val="center"/>
          </w:tcPr>
          <w:p w:rsidR="00CA0CFB" w:rsidRPr="00CA0CFB" w:rsidRDefault="00CA0CFB" w:rsidP="00BD763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0CFB">
              <w:rPr>
                <w:rFonts w:ascii="Times New Roman" w:hAnsi="Times New Roman"/>
                <w:color w:val="000000"/>
                <w:sz w:val="20"/>
                <w:szCs w:val="20"/>
              </w:rPr>
              <w:t>25219,545</w:t>
            </w:r>
          </w:p>
        </w:tc>
        <w:tc>
          <w:tcPr>
            <w:tcW w:w="992" w:type="dxa"/>
            <w:vAlign w:val="center"/>
          </w:tcPr>
          <w:p w:rsidR="00CA0CFB" w:rsidRPr="00CA0CFB" w:rsidRDefault="00CA0CFB" w:rsidP="00BD763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0CFB">
              <w:rPr>
                <w:rFonts w:ascii="Times New Roman" w:hAnsi="Times New Roman"/>
                <w:color w:val="000000"/>
                <w:sz w:val="20"/>
                <w:szCs w:val="20"/>
              </w:rPr>
              <w:t>4427,680</w:t>
            </w:r>
          </w:p>
        </w:tc>
        <w:tc>
          <w:tcPr>
            <w:tcW w:w="1134" w:type="dxa"/>
            <w:vAlign w:val="center"/>
          </w:tcPr>
          <w:p w:rsidR="00CA0CFB" w:rsidRPr="00CA0CFB" w:rsidRDefault="00CA0CFB" w:rsidP="00BD763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0CFB">
              <w:rPr>
                <w:rFonts w:ascii="Times New Roman" w:hAnsi="Times New Roman"/>
                <w:color w:val="000000"/>
                <w:sz w:val="20"/>
                <w:szCs w:val="20"/>
              </w:rPr>
              <w:t>6377,855</w:t>
            </w:r>
          </w:p>
        </w:tc>
        <w:tc>
          <w:tcPr>
            <w:tcW w:w="1134" w:type="dxa"/>
            <w:vAlign w:val="center"/>
          </w:tcPr>
          <w:p w:rsidR="00CA0CFB" w:rsidRPr="00CA0CFB" w:rsidRDefault="00CA0CFB" w:rsidP="00BD763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0CFB">
              <w:rPr>
                <w:rFonts w:ascii="Times New Roman" w:hAnsi="Times New Roman"/>
                <w:color w:val="000000"/>
                <w:sz w:val="20"/>
                <w:szCs w:val="20"/>
              </w:rPr>
              <w:t>8856,140</w:t>
            </w:r>
          </w:p>
        </w:tc>
        <w:tc>
          <w:tcPr>
            <w:tcW w:w="1134" w:type="dxa"/>
            <w:vAlign w:val="center"/>
          </w:tcPr>
          <w:p w:rsidR="00CA0CFB" w:rsidRPr="00CA0CFB" w:rsidRDefault="00CA0CFB" w:rsidP="00BD763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0CFB">
              <w:rPr>
                <w:rFonts w:ascii="Times New Roman" w:hAnsi="Times New Roman"/>
                <w:color w:val="000000"/>
                <w:sz w:val="20"/>
                <w:szCs w:val="20"/>
              </w:rPr>
              <w:t>5557,870</w:t>
            </w:r>
          </w:p>
        </w:tc>
        <w:tc>
          <w:tcPr>
            <w:tcW w:w="1134" w:type="dxa"/>
            <w:vAlign w:val="center"/>
          </w:tcPr>
          <w:p w:rsidR="00CA0CFB" w:rsidRPr="00CA0CFB" w:rsidRDefault="00CA0CFB" w:rsidP="00BD763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0CFB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CA0CFB" w:rsidRPr="00CA0CFB" w:rsidRDefault="00CA0CFB" w:rsidP="00BD763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0CFB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676636" w:rsidRPr="00102458" w:rsidRDefault="00676636" w:rsidP="00676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73AA" w:rsidRPr="00FC73AA" w:rsidRDefault="00FC73AA" w:rsidP="00FC73AA">
      <w:pPr>
        <w:tabs>
          <w:tab w:val="left" w:pos="284"/>
        </w:tabs>
        <w:autoSpaceDE w:val="0"/>
        <w:autoSpaceDN w:val="0"/>
        <w:adjustRightInd w:val="0"/>
        <w:ind w:left="710" w:firstLine="0"/>
        <w:jc w:val="center"/>
        <w:rPr>
          <w:rFonts w:ascii="Times New Roman" w:eastAsia="Calibri" w:hAnsi="Times New Roman"/>
          <w:b/>
        </w:rPr>
      </w:pPr>
      <w:r w:rsidRPr="00FC73AA">
        <w:rPr>
          <w:rFonts w:ascii="Times New Roman" w:eastAsia="Calibri" w:hAnsi="Times New Roman"/>
          <w:b/>
        </w:rPr>
        <w:t>5. Механизм реализации программы.</w:t>
      </w:r>
    </w:p>
    <w:p w:rsidR="00FC73AA" w:rsidRPr="00FC73AA" w:rsidRDefault="00FC73AA" w:rsidP="00FC73AA">
      <w:pPr>
        <w:tabs>
          <w:tab w:val="left" w:pos="1418"/>
        </w:tabs>
        <w:autoSpaceDE w:val="0"/>
        <w:autoSpaceDN w:val="0"/>
        <w:adjustRightInd w:val="0"/>
        <w:ind w:left="709" w:firstLine="0"/>
        <w:rPr>
          <w:rFonts w:ascii="Times New Roman" w:eastAsia="Calibri" w:hAnsi="Times New Roman"/>
        </w:rPr>
      </w:pPr>
    </w:p>
    <w:p w:rsidR="00FC73AA" w:rsidRPr="00FC73AA" w:rsidRDefault="00FC73AA" w:rsidP="00B70E92">
      <w:pPr>
        <w:autoSpaceDE w:val="0"/>
        <w:autoSpaceDN w:val="0"/>
        <w:adjustRightInd w:val="0"/>
        <w:ind w:firstLine="360"/>
        <w:rPr>
          <w:rFonts w:ascii="Times New Roman" w:hAnsi="Times New Roman"/>
        </w:rPr>
      </w:pPr>
      <w:r w:rsidRPr="00FC73AA">
        <w:rPr>
          <w:rFonts w:ascii="Times New Roman" w:hAnsi="Times New Roman"/>
        </w:rPr>
        <w:t xml:space="preserve">Общее руководство, контроль и мониторинг за ходом реализации программы                                                                                                              осуществляет </w:t>
      </w:r>
      <w:r w:rsidR="00B70E92" w:rsidRPr="00B70E92">
        <w:rPr>
          <w:rFonts w:ascii="Times New Roman" w:hAnsi="Times New Roman"/>
        </w:rPr>
        <w:t>отдел культуры  администрации муниципального района «Город Людиново и Людиновский район».</w:t>
      </w:r>
    </w:p>
    <w:p w:rsidR="00FC73AA" w:rsidRPr="00B70E92" w:rsidRDefault="00FC73AA" w:rsidP="00FC73AA">
      <w:pPr>
        <w:autoSpaceDE w:val="0"/>
        <w:autoSpaceDN w:val="0"/>
        <w:adjustRightInd w:val="0"/>
        <w:ind w:firstLine="360"/>
        <w:rPr>
          <w:rFonts w:ascii="Times New Roman" w:hAnsi="Times New Roman"/>
        </w:rPr>
      </w:pPr>
      <w:r w:rsidRPr="00FC73AA">
        <w:rPr>
          <w:rFonts w:ascii="Times New Roman" w:hAnsi="Times New Roman"/>
        </w:rPr>
        <w:t xml:space="preserve">Ответственным исполнителем мероприятий программы </w:t>
      </w:r>
      <w:r w:rsidRPr="00B70E92">
        <w:rPr>
          <w:rFonts w:ascii="Times New Roman" w:hAnsi="Times New Roman"/>
        </w:rPr>
        <w:t xml:space="preserve">является  отдел </w:t>
      </w:r>
      <w:r w:rsidR="00B70E92" w:rsidRPr="00B70E92">
        <w:rPr>
          <w:rFonts w:ascii="Times New Roman" w:hAnsi="Times New Roman"/>
        </w:rPr>
        <w:t xml:space="preserve">культуры </w:t>
      </w:r>
      <w:r w:rsidRPr="00B70E92">
        <w:rPr>
          <w:rFonts w:ascii="Times New Roman" w:hAnsi="Times New Roman"/>
        </w:rPr>
        <w:t xml:space="preserve"> администрации муниципального района</w:t>
      </w:r>
      <w:r w:rsidR="00B70E92" w:rsidRPr="00B70E92">
        <w:rPr>
          <w:rFonts w:ascii="Times New Roman" w:hAnsi="Times New Roman"/>
        </w:rPr>
        <w:t xml:space="preserve"> «Город Людиново и Людиновский район»</w:t>
      </w:r>
      <w:r w:rsidRPr="00B70E92">
        <w:rPr>
          <w:rFonts w:ascii="Times New Roman" w:hAnsi="Times New Roman"/>
        </w:rPr>
        <w:t>.</w:t>
      </w:r>
    </w:p>
    <w:p w:rsidR="00B70E92" w:rsidRPr="00B70E92" w:rsidRDefault="00B70E92" w:rsidP="00B70E92">
      <w:pPr>
        <w:autoSpaceDE w:val="0"/>
        <w:autoSpaceDN w:val="0"/>
        <w:adjustRightInd w:val="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B70E92">
        <w:rPr>
          <w:rFonts w:ascii="Times New Roman" w:hAnsi="Times New Roman"/>
        </w:rPr>
        <w:t>тдел культуры  администрации муниципального района «Город Людиново и Людиновский район»</w:t>
      </w:r>
      <w:r>
        <w:rPr>
          <w:rFonts w:ascii="Times New Roman" w:hAnsi="Times New Roman"/>
        </w:rPr>
        <w:t>:</w:t>
      </w:r>
    </w:p>
    <w:p w:rsidR="00FC73AA" w:rsidRPr="00FC73AA" w:rsidRDefault="00FC73AA" w:rsidP="00FC73AA">
      <w:pPr>
        <w:tabs>
          <w:tab w:val="left" w:pos="540"/>
        </w:tabs>
        <w:autoSpaceDE w:val="0"/>
        <w:autoSpaceDN w:val="0"/>
        <w:adjustRightInd w:val="0"/>
        <w:ind w:firstLine="360"/>
        <w:rPr>
          <w:rFonts w:ascii="Times New Roman" w:hAnsi="Times New Roman"/>
        </w:rPr>
      </w:pPr>
      <w:r w:rsidRPr="00FC73AA">
        <w:rPr>
          <w:rFonts w:ascii="Times New Roman" w:hAnsi="Times New Roman"/>
        </w:rPr>
        <w:t>- координацию деятельности по реализации мероприятий программы;</w:t>
      </w:r>
    </w:p>
    <w:p w:rsidR="00FC73AA" w:rsidRPr="00FC73AA" w:rsidRDefault="00FC73AA" w:rsidP="00FC73AA">
      <w:pPr>
        <w:tabs>
          <w:tab w:val="left" w:pos="540"/>
        </w:tabs>
        <w:autoSpaceDE w:val="0"/>
        <w:autoSpaceDN w:val="0"/>
        <w:adjustRightInd w:val="0"/>
        <w:ind w:firstLine="360"/>
        <w:rPr>
          <w:rFonts w:ascii="Times New Roman" w:hAnsi="Times New Roman"/>
        </w:rPr>
      </w:pPr>
      <w:r w:rsidRPr="00FC73AA">
        <w:rPr>
          <w:rFonts w:ascii="Times New Roman" w:hAnsi="Times New Roman"/>
        </w:rPr>
        <w:t>- рассмотрение материалов о ходе реализации программы и по мере необходимости уточнение мероприятий, предусмотренных программой, объёмов финансирования;</w:t>
      </w:r>
    </w:p>
    <w:p w:rsidR="00FC73AA" w:rsidRPr="00FC73AA" w:rsidRDefault="00FC73AA" w:rsidP="00FC73AA">
      <w:pPr>
        <w:tabs>
          <w:tab w:val="left" w:pos="540"/>
        </w:tabs>
        <w:autoSpaceDE w:val="0"/>
        <w:autoSpaceDN w:val="0"/>
        <w:adjustRightInd w:val="0"/>
        <w:ind w:firstLine="360"/>
        <w:rPr>
          <w:rFonts w:ascii="Times New Roman" w:hAnsi="Times New Roman"/>
        </w:rPr>
      </w:pPr>
      <w:r w:rsidRPr="00FC73AA">
        <w:rPr>
          <w:rFonts w:ascii="Times New Roman" w:hAnsi="Times New Roman"/>
        </w:rPr>
        <w:t>- организацию размещения в электронном виде информации о ходе и результатах реализации программы;</w:t>
      </w:r>
    </w:p>
    <w:p w:rsidR="00FC73AA" w:rsidRPr="00FC73AA" w:rsidRDefault="00FC73AA" w:rsidP="00FC73AA">
      <w:pPr>
        <w:tabs>
          <w:tab w:val="left" w:pos="540"/>
        </w:tabs>
        <w:autoSpaceDE w:val="0"/>
        <w:autoSpaceDN w:val="0"/>
        <w:adjustRightInd w:val="0"/>
        <w:ind w:firstLine="360"/>
        <w:rPr>
          <w:rFonts w:ascii="Times New Roman" w:hAnsi="Times New Roman"/>
        </w:rPr>
      </w:pPr>
      <w:r w:rsidRPr="00FC73AA">
        <w:rPr>
          <w:rFonts w:ascii="Times New Roman" w:hAnsi="Times New Roman"/>
        </w:rPr>
        <w:lastRenderedPageBreak/>
        <w:t>- несёт ответственность за  своевременную  реализацию программных мероприятий.</w:t>
      </w:r>
    </w:p>
    <w:p w:rsidR="00FC73AA" w:rsidRPr="00FC73AA" w:rsidRDefault="00FC73AA" w:rsidP="00FC73AA">
      <w:pPr>
        <w:tabs>
          <w:tab w:val="left" w:pos="540"/>
        </w:tabs>
        <w:autoSpaceDE w:val="0"/>
        <w:autoSpaceDN w:val="0"/>
        <w:adjustRightInd w:val="0"/>
        <w:ind w:firstLine="360"/>
        <w:rPr>
          <w:rFonts w:ascii="Times New Roman" w:hAnsi="Times New Roman"/>
        </w:rPr>
      </w:pPr>
      <w:r w:rsidRPr="00FC73AA">
        <w:rPr>
          <w:rFonts w:ascii="Times New Roman" w:hAnsi="Times New Roman"/>
        </w:rPr>
        <w:t>Отдел финансов администрации муниципального района несет ответственность за осуществление  своевременного  финансирования мероприятий программы. Финансирование расходов районного бюджета на реализацию мероприятий Программы осуществляется в соответствии с законодательством Калужской области, нормативно-правовыми актами органов местного самоуправления муниципального района «Город Людиново и Людиновский район».</w:t>
      </w:r>
    </w:p>
    <w:p w:rsidR="00FC73AA" w:rsidRDefault="00FC73AA" w:rsidP="00FC73AA">
      <w:pPr>
        <w:pStyle w:val="11"/>
        <w:tabs>
          <w:tab w:val="left" w:pos="567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Реализация муниципальной  Программы  на 2019-2024 годы  будет осуществляться</w:t>
      </w:r>
    </w:p>
    <w:p w:rsidR="00FC73AA" w:rsidRDefault="00FC73AA" w:rsidP="00FC73AA">
      <w:pPr>
        <w:pStyle w:val="11"/>
        <w:tabs>
          <w:tab w:val="left" w:pos="567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в 3 этапа,  связано с проведением поэтапных комплексов мероприятий</w:t>
      </w:r>
    </w:p>
    <w:p w:rsidR="00FC73AA" w:rsidRDefault="00FC73AA" w:rsidP="00FC73AA">
      <w:pPr>
        <w:pStyle w:val="11"/>
        <w:tabs>
          <w:tab w:val="left" w:pos="567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 этап:  2019-2020 годы</w:t>
      </w:r>
    </w:p>
    <w:p w:rsidR="00FC73AA" w:rsidRDefault="00FC73AA" w:rsidP="00FC73AA">
      <w:pPr>
        <w:pStyle w:val="11"/>
        <w:tabs>
          <w:tab w:val="left" w:pos="567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 этап:  2021-2022 годы</w:t>
      </w:r>
    </w:p>
    <w:p w:rsidR="00FC73AA" w:rsidRDefault="00FC73AA" w:rsidP="00FC73AA">
      <w:pPr>
        <w:pStyle w:val="11"/>
        <w:tabs>
          <w:tab w:val="left" w:pos="567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 этап: 2023-2024 годы</w:t>
      </w:r>
    </w:p>
    <w:p w:rsidR="00FC73AA" w:rsidRDefault="00FC73AA" w:rsidP="00FC73AA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Первый этап будет (2019-2020 годы) направлен на   совершенствование нормативно-правовой базы сферы культуры муниципального района, осуществление подготовки и переподготовки персонала, укрепление материально-технической базы.</w:t>
      </w:r>
    </w:p>
    <w:p w:rsidR="00FC73AA" w:rsidRDefault="00FC73AA" w:rsidP="00FC73AA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Реализация данного этапа предполагает акцент на повышение эффективности деятельности учреждений культуры с учетом реально сложившейся ситуации и ограниченности ресурсного обеспечения.</w:t>
      </w:r>
    </w:p>
    <w:p w:rsidR="00FC73AA" w:rsidRDefault="00FC73AA" w:rsidP="00FC73AA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Второй этап (2021-2022 годы) Программы ориентирован на использование созданных условий для обеспечения нового качества услуг в сфере культуры.</w:t>
      </w:r>
    </w:p>
    <w:p w:rsidR="00FC73AA" w:rsidRDefault="00FC73AA" w:rsidP="00FC73AA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На данном этапе планируется внедрение инноваций в учреждениях сферы культуры, обеспечивающие выход на современные стандарты качества услуг, модернизация и развитие необходимой для реализации  Программы инфраструктуры, создание условий, обеспечивающих равный и свободный доступ населения ко всему спектру культурных благ.</w:t>
      </w:r>
    </w:p>
    <w:p w:rsidR="00FC73AA" w:rsidRDefault="00FC73AA" w:rsidP="00FC73AA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На третьем этапе (2023-2024 годы) будут продолжены внедрение инноваций и модернизация  учреждений  культуры.</w:t>
      </w:r>
    </w:p>
    <w:p w:rsidR="00FC73AA" w:rsidRDefault="00FC73AA" w:rsidP="00FC73AA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FC73AA" w:rsidRPr="00FC73AA" w:rsidRDefault="00FC73AA" w:rsidP="00FC73AA">
      <w:pPr>
        <w:autoSpaceDE w:val="0"/>
        <w:autoSpaceDN w:val="0"/>
        <w:adjustRightInd w:val="0"/>
        <w:ind w:firstLine="360"/>
        <w:rPr>
          <w:rFonts w:ascii="Times New Roman" w:hAnsi="Times New Roman"/>
        </w:rPr>
      </w:pPr>
    </w:p>
    <w:p w:rsidR="00FC73AA" w:rsidRPr="00FC73AA" w:rsidRDefault="00FC73AA" w:rsidP="00FC73A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  <w:r w:rsidRPr="00FC73AA">
        <w:rPr>
          <w:rFonts w:ascii="Times New Roman" w:hAnsi="Times New Roman"/>
          <w:b/>
          <w:sz w:val="26"/>
          <w:szCs w:val="26"/>
        </w:rPr>
        <w:t>6</w:t>
      </w:r>
      <w:r w:rsidRPr="00FC73AA">
        <w:rPr>
          <w:rFonts w:ascii="Times New Roman" w:hAnsi="Times New Roman"/>
          <w:b/>
        </w:rPr>
        <w:t>. Перечень основных  мероприятий</w:t>
      </w:r>
      <w:r w:rsidRPr="00FC73AA">
        <w:rPr>
          <w:rFonts w:ascii="Times New Roman" w:hAnsi="Times New Roman"/>
          <w:b/>
          <w:sz w:val="26"/>
          <w:szCs w:val="26"/>
        </w:rPr>
        <w:t xml:space="preserve"> </w:t>
      </w:r>
      <w:r w:rsidRPr="00FC73AA">
        <w:rPr>
          <w:rFonts w:ascii="Times New Roman" w:hAnsi="Times New Roman"/>
          <w:b/>
        </w:rPr>
        <w:t xml:space="preserve">программы </w:t>
      </w:r>
    </w:p>
    <w:p w:rsidR="00FC73AA" w:rsidRPr="00FC73AA" w:rsidRDefault="00FC73AA" w:rsidP="00FC73A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1559"/>
        <w:gridCol w:w="1701"/>
        <w:gridCol w:w="2126"/>
        <w:gridCol w:w="1843"/>
      </w:tblGrid>
      <w:tr w:rsidR="00FC73AA" w:rsidRPr="00FC73AA" w:rsidTr="00FC73AA">
        <w:trPr>
          <w:trHeight w:val="1260"/>
        </w:trPr>
        <w:tc>
          <w:tcPr>
            <w:tcW w:w="567" w:type="dxa"/>
            <w:shd w:val="clear" w:color="auto" w:fill="auto"/>
          </w:tcPr>
          <w:p w:rsidR="00FC73AA" w:rsidRPr="00FC73AA" w:rsidRDefault="00FC73AA" w:rsidP="00FC73A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  <w:p w:rsidR="00FC73AA" w:rsidRPr="00FC73AA" w:rsidRDefault="00FC73AA" w:rsidP="00FC73A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FC73AA">
              <w:rPr>
                <w:rFonts w:ascii="Times New Roman" w:hAnsi="Times New Roman"/>
              </w:rPr>
              <w:t>№</w:t>
            </w:r>
          </w:p>
          <w:p w:rsidR="00FC73AA" w:rsidRPr="00FC73AA" w:rsidRDefault="00FC73AA" w:rsidP="00FC73A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FC73AA">
              <w:rPr>
                <w:rFonts w:ascii="Times New Roman" w:hAnsi="Times New Roman"/>
              </w:rPr>
              <w:t>п/п</w:t>
            </w:r>
          </w:p>
          <w:p w:rsidR="00FC73AA" w:rsidRPr="00FC73AA" w:rsidRDefault="00FC73AA" w:rsidP="00FC73A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  <w:p w:rsidR="00FC73AA" w:rsidRPr="00FC73AA" w:rsidRDefault="00FC73AA" w:rsidP="00FC73AA">
            <w:pPr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FC73AA" w:rsidRPr="00FC73AA" w:rsidRDefault="00FC73AA" w:rsidP="00FC73A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  <w:p w:rsidR="00FC73AA" w:rsidRPr="00FC73AA" w:rsidRDefault="00FC73AA" w:rsidP="00FC73A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FC73AA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FC73AA" w:rsidRPr="00FC73AA" w:rsidRDefault="00FC73AA" w:rsidP="00FC73A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  <w:p w:rsidR="00FC73AA" w:rsidRPr="00FC73AA" w:rsidRDefault="00FC73AA" w:rsidP="00FC73AA">
            <w:pPr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  <w:r w:rsidRPr="00FC73AA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701" w:type="dxa"/>
            <w:shd w:val="clear" w:color="auto" w:fill="auto"/>
          </w:tcPr>
          <w:p w:rsidR="00FC73AA" w:rsidRPr="00FC73AA" w:rsidRDefault="00FC73AA" w:rsidP="00FC73A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  <w:p w:rsidR="00FC73AA" w:rsidRPr="00FC73AA" w:rsidRDefault="00FC73AA" w:rsidP="00FC73A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FC73AA">
              <w:rPr>
                <w:rFonts w:ascii="Times New Roman" w:hAnsi="Times New Roman"/>
              </w:rPr>
              <w:t>Участник подпрограммы</w:t>
            </w:r>
          </w:p>
          <w:p w:rsidR="00FC73AA" w:rsidRPr="00FC73AA" w:rsidRDefault="00FC73AA" w:rsidP="00FC73AA">
            <w:pPr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C73AA" w:rsidRPr="00FC73AA" w:rsidRDefault="00FC73AA" w:rsidP="00FC73A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  <w:p w:rsidR="00FC73AA" w:rsidRPr="00FC73AA" w:rsidRDefault="00FC73AA" w:rsidP="00FC73A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FC73AA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843" w:type="dxa"/>
            <w:shd w:val="clear" w:color="auto" w:fill="auto"/>
          </w:tcPr>
          <w:p w:rsidR="00FC73AA" w:rsidRPr="00FC73AA" w:rsidRDefault="00FC73AA" w:rsidP="00FC73AA">
            <w:pPr>
              <w:autoSpaceDE w:val="0"/>
              <w:autoSpaceDN w:val="0"/>
              <w:adjustRightInd w:val="0"/>
              <w:ind w:left="-113" w:right="-57" w:firstLine="0"/>
              <w:jc w:val="center"/>
              <w:rPr>
                <w:rFonts w:ascii="Times New Roman" w:hAnsi="Times New Roman"/>
              </w:rPr>
            </w:pPr>
            <w:r w:rsidRPr="00FC73AA">
              <w:rPr>
                <w:rFonts w:ascii="Times New Roman" w:hAnsi="Times New Roman"/>
              </w:rPr>
              <w:t>Принадлежность мероприятия к проекту (наименование проекта)</w:t>
            </w:r>
          </w:p>
        </w:tc>
      </w:tr>
      <w:tr w:rsidR="00FC73AA" w:rsidRPr="00FC73AA" w:rsidTr="00FC73AA">
        <w:tc>
          <w:tcPr>
            <w:tcW w:w="567" w:type="dxa"/>
            <w:shd w:val="clear" w:color="auto" w:fill="auto"/>
          </w:tcPr>
          <w:p w:rsidR="00FC73AA" w:rsidRPr="00FC73AA" w:rsidRDefault="00FC73AA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C73AA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FC73AA" w:rsidRPr="00FC73AA" w:rsidRDefault="00B661FB" w:rsidP="00FC73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FC73AA" w:rsidRPr="00102458">
              <w:rPr>
                <w:rFonts w:ascii="Times New Roman" w:hAnsi="Times New Roman"/>
              </w:rPr>
              <w:t>азвитие образования в сфере культуры</w:t>
            </w:r>
          </w:p>
        </w:tc>
        <w:tc>
          <w:tcPr>
            <w:tcW w:w="1559" w:type="dxa"/>
            <w:shd w:val="clear" w:color="auto" w:fill="auto"/>
          </w:tcPr>
          <w:p w:rsidR="00FC73AA" w:rsidRPr="00A34968" w:rsidRDefault="00FC73AA" w:rsidP="00B661F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2019-202</w:t>
            </w:r>
            <w:r w:rsidR="00B661FB" w:rsidRPr="00A34968">
              <w:rPr>
                <w:rFonts w:ascii="Times New Roman" w:hAnsi="Times New Roman"/>
              </w:rPr>
              <w:t>4</w:t>
            </w:r>
            <w:r w:rsidRPr="00A34968">
              <w:rPr>
                <w:rFonts w:ascii="Times New Roman" w:hAnsi="Times New Roman"/>
              </w:rPr>
              <w:t>гг</w:t>
            </w:r>
          </w:p>
        </w:tc>
        <w:tc>
          <w:tcPr>
            <w:tcW w:w="1701" w:type="dxa"/>
            <w:shd w:val="clear" w:color="auto" w:fill="auto"/>
          </w:tcPr>
          <w:p w:rsidR="00FC73AA" w:rsidRPr="00A34968" w:rsidRDefault="00B661FB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МКУ ДО "ЛШИ № 1"</w:t>
            </w:r>
          </w:p>
        </w:tc>
        <w:tc>
          <w:tcPr>
            <w:tcW w:w="2126" w:type="dxa"/>
            <w:shd w:val="clear" w:color="auto" w:fill="auto"/>
          </w:tcPr>
          <w:p w:rsidR="00FC73AA" w:rsidRPr="00A34968" w:rsidRDefault="000358F0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Средства местного бюджета</w:t>
            </w:r>
            <w:r w:rsidR="00B70E92" w:rsidRPr="00A34968">
              <w:rPr>
                <w:rFonts w:ascii="Times New Roman" w:hAnsi="Times New Roman"/>
              </w:rPr>
              <w:t>, федерального бюджета</w:t>
            </w:r>
          </w:p>
        </w:tc>
        <w:tc>
          <w:tcPr>
            <w:tcW w:w="1843" w:type="dxa"/>
            <w:shd w:val="clear" w:color="auto" w:fill="auto"/>
          </w:tcPr>
          <w:p w:rsidR="00FC73AA" w:rsidRPr="00FC73AA" w:rsidRDefault="00FC73AA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661FB" w:rsidRPr="00FC73AA" w:rsidTr="00FC73AA">
        <w:tc>
          <w:tcPr>
            <w:tcW w:w="567" w:type="dxa"/>
            <w:shd w:val="clear" w:color="auto" w:fill="auto"/>
          </w:tcPr>
          <w:p w:rsidR="00B661FB" w:rsidRPr="00FC73AA" w:rsidRDefault="00B661FB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C73AA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B661FB" w:rsidRPr="00102458" w:rsidRDefault="00B661FB" w:rsidP="00B661F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02458">
              <w:rPr>
                <w:rFonts w:ascii="Times New Roman" w:hAnsi="Times New Roman" w:cs="Times New Roman"/>
                <w:szCs w:val="24"/>
              </w:rPr>
              <w:t>Поддержка и развитие традиционной народной культуры</w:t>
            </w:r>
          </w:p>
        </w:tc>
        <w:tc>
          <w:tcPr>
            <w:tcW w:w="1559" w:type="dxa"/>
            <w:shd w:val="clear" w:color="auto" w:fill="auto"/>
          </w:tcPr>
          <w:p w:rsidR="00B661FB" w:rsidRPr="00A34968" w:rsidRDefault="00B661FB" w:rsidP="00B661F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2019-2024гг</w:t>
            </w:r>
          </w:p>
        </w:tc>
        <w:tc>
          <w:tcPr>
            <w:tcW w:w="1701" w:type="dxa"/>
            <w:shd w:val="clear" w:color="auto" w:fill="auto"/>
          </w:tcPr>
          <w:p w:rsidR="00B661FB" w:rsidRPr="00A34968" w:rsidRDefault="008B6DEA" w:rsidP="008B6DE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Учреждения сферы культуры и дополнительного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B661FB" w:rsidRPr="00A34968" w:rsidRDefault="008B6DEA" w:rsidP="008B6DE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</w:tcPr>
          <w:p w:rsidR="00B661FB" w:rsidRPr="00FC73AA" w:rsidRDefault="00B661FB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661FB" w:rsidRPr="00FC73AA" w:rsidTr="00FC73AA">
        <w:tc>
          <w:tcPr>
            <w:tcW w:w="567" w:type="dxa"/>
            <w:shd w:val="clear" w:color="auto" w:fill="auto"/>
          </w:tcPr>
          <w:p w:rsidR="00B661FB" w:rsidRPr="00FC73AA" w:rsidRDefault="00B661FB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C73AA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B661FB" w:rsidRDefault="00B661FB" w:rsidP="00B661F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02458">
              <w:rPr>
                <w:rFonts w:ascii="Times New Roman" w:hAnsi="Times New Roman" w:cs="Times New Roman"/>
                <w:szCs w:val="24"/>
              </w:rPr>
              <w:t>Укрепление и развитие материально-технической базы учреждений культуры (клубные учреждения)</w:t>
            </w:r>
          </w:p>
          <w:p w:rsidR="00A035ED" w:rsidRPr="00102458" w:rsidRDefault="00A035ED" w:rsidP="00B661F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61FB" w:rsidRPr="00A34968" w:rsidRDefault="00B661FB" w:rsidP="00B661F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lastRenderedPageBreak/>
              <w:t>2019-2024гг</w:t>
            </w:r>
          </w:p>
        </w:tc>
        <w:tc>
          <w:tcPr>
            <w:tcW w:w="1701" w:type="dxa"/>
            <w:shd w:val="clear" w:color="auto" w:fill="auto"/>
          </w:tcPr>
          <w:p w:rsidR="00B661FB" w:rsidRPr="00A34968" w:rsidRDefault="008B6DEA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Учреждения сферы культуры</w:t>
            </w:r>
          </w:p>
        </w:tc>
        <w:tc>
          <w:tcPr>
            <w:tcW w:w="2126" w:type="dxa"/>
            <w:shd w:val="clear" w:color="auto" w:fill="auto"/>
          </w:tcPr>
          <w:p w:rsidR="00B661FB" w:rsidRPr="00A34968" w:rsidRDefault="008B6DEA" w:rsidP="008B6DE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</w:tcPr>
          <w:p w:rsidR="00B661FB" w:rsidRPr="00FC73AA" w:rsidRDefault="00B661FB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661FB" w:rsidRPr="00FC73AA" w:rsidTr="00FC73AA">
        <w:tc>
          <w:tcPr>
            <w:tcW w:w="567" w:type="dxa"/>
            <w:shd w:val="clear" w:color="auto" w:fill="auto"/>
          </w:tcPr>
          <w:p w:rsidR="00B661FB" w:rsidRPr="00FC73AA" w:rsidRDefault="00B661FB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C73AA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694" w:type="dxa"/>
            <w:shd w:val="clear" w:color="auto" w:fill="auto"/>
          </w:tcPr>
          <w:p w:rsidR="00B661FB" w:rsidRPr="00102458" w:rsidRDefault="00B661FB" w:rsidP="00B661F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02458">
              <w:rPr>
                <w:rFonts w:ascii="Times New Roman" w:hAnsi="Times New Roman" w:cs="Times New Roman"/>
                <w:szCs w:val="24"/>
              </w:rPr>
              <w:t>Развитие общедоступных библиотек</w:t>
            </w:r>
          </w:p>
        </w:tc>
        <w:tc>
          <w:tcPr>
            <w:tcW w:w="1559" w:type="dxa"/>
            <w:shd w:val="clear" w:color="auto" w:fill="auto"/>
          </w:tcPr>
          <w:p w:rsidR="00B661FB" w:rsidRPr="00A34968" w:rsidRDefault="00B661FB" w:rsidP="00B661F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2019-2024гг</w:t>
            </w:r>
          </w:p>
        </w:tc>
        <w:tc>
          <w:tcPr>
            <w:tcW w:w="1701" w:type="dxa"/>
            <w:shd w:val="clear" w:color="auto" w:fill="auto"/>
          </w:tcPr>
          <w:p w:rsidR="00B661FB" w:rsidRPr="00A34968" w:rsidRDefault="008B6DEA" w:rsidP="008B6DE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МКУК "Людиновская ЦБС"</w:t>
            </w:r>
          </w:p>
        </w:tc>
        <w:tc>
          <w:tcPr>
            <w:tcW w:w="2126" w:type="dxa"/>
            <w:shd w:val="clear" w:color="auto" w:fill="auto"/>
          </w:tcPr>
          <w:p w:rsidR="00B661FB" w:rsidRPr="00A34968" w:rsidRDefault="008B6DEA" w:rsidP="008B6DE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</w:tcPr>
          <w:p w:rsidR="00B661FB" w:rsidRPr="00FC73AA" w:rsidRDefault="00B661FB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B6DEA" w:rsidRPr="00FC73AA" w:rsidTr="00FC73AA">
        <w:tc>
          <w:tcPr>
            <w:tcW w:w="567" w:type="dxa"/>
            <w:shd w:val="clear" w:color="auto" w:fill="auto"/>
          </w:tcPr>
          <w:p w:rsidR="008B6DEA" w:rsidRPr="00FC73AA" w:rsidRDefault="008B6DEA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8B6DEA" w:rsidRPr="00102458" w:rsidRDefault="008B6DEA" w:rsidP="00B661F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02458">
              <w:rPr>
                <w:rFonts w:ascii="Times New Roman" w:hAnsi="Times New Roman" w:cs="Times New Roman"/>
                <w:szCs w:val="24"/>
              </w:rPr>
              <w:t>Обеспечение сохранения, использование и популяризация объектов наследия и военно-мемориальных объектов</w:t>
            </w:r>
          </w:p>
        </w:tc>
        <w:tc>
          <w:tcPr>
            <w:tcW w:w="1559" w:type="dxa"/>
            <w:shd w:val="clear" w:color="auto" w:fill="auto"/>
          </w:tcPr>
          <w:p w:rsidR="008B6DEA" w:rsidRPr="00A34968" w:rsidRDefault="008B6DEA" w:rsidP="00B661F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2019-2024гг</w:t>
            </w:r>
          </w:p>
        </w:tc>
        <w:tc>
          <w:tcPr>
            <w:tcW w:w="1701" w:type="dxa"/>
            <w:shd w:val="clear" w:color="auto" w:fill="auto"/>
          </w:tcPr>
          <w:p w:rsidR="008B6DEA" w:rsidRPr="00A34968" w:rsidRDefault="008B6DEA" w:rsidP="008B6DEA">
            <w:pPr>
              <w:ind w:firstLine="0"/>
              <w:jc w:val="center"/>
            </w:pPr>
            <w:r w:rsidRPr="00A34968">
              <w:rPr>
                <w:rFonts w:ascii="Times New Roman" w:hAnsi="Times New Roman"/>
              </w:rPr>
              <w:t>Учреждения сферы культуры</w:t>
            </w:r>
          </w:p>
        </w:tc>
        <w:tc>
          <w:tcPr>
            <w:tcW w:w="2126" w:type="dxa"/>
            <w:shd w:val="clear" w:color="auto" w:fill="auto"/>
          </w:tcPr>
          <w:p w:rsidR="008B6DEA" w:rsidRPr="00A34968" w:rsidRDefault="008B6DEA" w:rsidP="008B6DEA">
            <w:pPr>
              <w:ind w:firstLine="0"/>
              <w:jc w:val="center"/>
            </w:pPr>
            <w:r w:rsidRPr="00A34968">
              <w:rPr>
                <w:rFonts w:ascii="Times New Roman" w:hAnsi="Times New Roman"/>
              </w:rPr>
              <w:t>Средства местного бюджета</w:t>
            </w:r>
            <w:r w:rsidR="00DD43EB" w:rsidRPr="00A34968">
              <w:rPr>
                <w:rFonts w:ascii="Times New Roman" w:hAnsi="Times New Roman"/>
              </w:rPr>
              <w:t>, федерального бюджета</w:t>
            </w:r>
          </w:p>
        </w:tc>
        <w:tc>
          <w:tcPr>
            <w:tcW w:w="1843" w:type="dxa"/>
            <w:shd w:val="clear" w:color="auto" w:fill="auto"/>
          </w:tcPr>
          <w:p w:rsidR="008B6DEA" w:rsidRPr="00FC73AA" w:rsidRDefault="008B6DEA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B6DEA" w:rsidRPr="00FC73AA" w:rsidTr="00FC73AA">
        <w:tc>
          <w:tcPr>
            <w:tcW w:w="567" w:type="dxa"/>
            <w:shd w:val="clear" w:color="auto" w:fill="auto"/>
          </w:tcPr>
          <w:p w:rsidR="008B6DEA" w:rsidRPr="00FC73AA" w:rsidRDefault="008B6DEA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8B6DEA" w:rsidRPr="00102458" w:rsidRDefault="008B6DEA" w:rsidP="00B661F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02458">
              <w:rPr>
                <w:rFonts w:ascii="Times New Roman" w:hAnsi="Times New Roman" w:cs="Times New Roman"/>
                <w:szCs w:val="24"/>
              </w:rPr>
              <w:t>Проведение мероприятий в сфере культуры</w:t>
            </w:r>
          </w:p>
        </w:tc>
        <w:tc>
          <w:tcPr>
            <w:tcW w:w="1559" w:type="dxa"/>
            <w:shd w:val="clear" w:color="auto" w:fill="auto"/>
          </w:tcPr>
          <w:p w:rsidR="008B6DEA" w:rsidRPr="00A34968" w:rsidRDefault="008B6DEA" w:rsidP="00B661F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2019-2024гг</w:t>
            </w:r>
          </w:p>
        </w:tc>
        <w:tc>
          <w:tcPr>
            <w:tcW w:w="1701" w:type="dxa"/>
            <w:shd w:val="clear" w:color="auto" w:fill="auto"/>
          </w:tcPr>
          <w:p w:rsidR="008B6DEA" w:rsidRPr="00A34968" w:rsidRDefault="008B6DEA" w:rsidP="008B6DEA">
            <w:pPr>
              <w:ind w:firstLine="0"/>
              <w:jc w:val="center"/>
            </w:pPr>
            <w:r w:rsidRPr="00A34968">
              <w:rPr>
                <w:rFonts w:ascii="Times New Roman" w:hAnsi="Times New Roman"/>
              </w:rPr>
              <w:t>Учреждения сферы культуры</w:t>
            </w:r>
          </w:p>
        </w:tc>
        <w:tc>
          <w:tcPr>
            <w:tcW w:w="2126" w:type="dxa"/>
            <w:shd w:val="clear" w:color="auto" w:fill="auto"/>
          </w:tcPr>
          <w:p w:rsidR="008B6DEA" w:rsidRPr="00A34968" w:rsidRDefault="008B6DEA" w:rsidP="008B6DEA">
            <w:pPr>
              <w:ind w:firstLine="0"/>
              <w:jc w:val="center"/>
            </w:pPr>
            <w:r w:rsidRPr="00A34968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</w:tcPr>
          <w:p w:rsidR="008B6DEA" w:rsidRPr="00FC73AA" w:rsidRDefault="008B6DEA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661FB" w:rsidRPr="00FC73AA" w:rsidTr="00FC73AA">
        <w:tc>
          <w:tcPr>
            <w:tcW w:w="567" w:type="dxa"/>
            <w:shd w:val="clear" w:color="auto" w:fill="auto"/>
          </w:tcPr>
          <w:p w:rsidR="00B661FB" w:rsidRPr="00FC73AA" w:rsidRDefault="00B661FB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B661FB" w:rsidRPr="00102458" w:rsidRDefault="00B661FB" w:rsidP="00B661F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02458">
              <w:rPr>
                <w:rFonts w:ascii="Times New Roman" w:hAnsi="Times New Roman" w:cs="Times New Roman"/>
                <w:szCs w:val="24"/>
              </w:rPr>
              <w:t>Содержание прочих учреждений культуры</w:t>
            </w:r>
          </w:p>
        </w:tc>
        <w:tc>
          <w:tcPr>
            <w:tcW w:w="1559" w:type="dxa"/>
            <w:shd w:val="clear" w:color="auto" w:fill="auto"/>
          </w:tcPr>
          <w:p w:rsidR="00B661FB" w:rsidRPr="00A34968" w:rsidRDefault="00B661FB" w:rsidP="00B661F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2019-2024гг</w:t>
            </w:r>
          </w:p>
        </w:tc>
        <w:tc>
          <w:tcPr>
            <w:tcW w:w="1701" w:type="dxa"/>
            <w:shd w:val="clear" w:color="auto" w:fill="auto"/>
          </w:tcPr>
          <w:p w:rsidR="00B661FB" w:rsidRPr="00A34968" w:rsidRDefault="008B6DEA" w:rsidP="008B6DE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Отдел культуры</w:t>
            </w:r>
          </w:p>
        </w:tc>
        <w:tc>
          <w:tcPr>
            <w:tcW w:w="2126" w:type="dxa"/>
            <w:shd w:val="clear" w:color="auto" w:fill="auto"/>
          </w:tcPr>
          <w:p w:rsidR="00B661FB" w:rsidRPr="00A34968" w:rsidRDefault="008B6DEA" w:rsidP="008B6DE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</w:tcPr>
          <w:p w:rsidR="00B661FB" w:rsidRPr="00FC73AA" w:rsidRDefault="00B661FB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B6DEA" w:rsidRPr="00FC73AA" w:rsidTr="00FC73AA">
        <w:tc>
          <w:tcPr>
            <w:tcW w:w="567" w:type="dxa"/>
            <w:shd w:val="clear" w:color="auto" w:fill="auto"/>
          </w:tcPr>
          <w:p w:rsidR="008B6DEA" w:rsidRPr="00FC73AA" w:rsidRDefault="008B6DEA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8B6DEA" w:rsidRPr="00102458" w:rsidRDefault="008B6DEA" w:rsidP="00B661F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02458">
              <w:rPr>
                <w:rFonts w:ascii="Times New Roman" w:hAnsi="Times New Roman" w:cs="Times New Roman"/>
                <w:szCs w:val="24"/>
              </w:rPr>
              <w:t>Организация и проведение ремонтных работ в учреждениях культуры</w:t>
            </w:r>
          </w:p>
        </w:tc>
        <w:tc>
          <w:tcPr>
            <w:tcW w:w="1559" w:type="dxa"/>
            <w:shd w:val="clear" w:color="auto" w:fill="auto"/>
          </w:tcPr>
          <w:p w:rsidR="008B6DEA" w:rsidRPr="00A34968" w:rsidRDefault="008B6DEA" w:rsidP="00B661F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2019-2024гг</w:t>
            </w:r>
          </w:p>
        </w:tc>
        <w:tc>
          <w:tcPr>
            <w:tcW w:w="1701" w:type="dxa"/>
            <w:shd w:val="clear" w:color="auto" w:fill="auto"/>
          </w:tcPr>
          <w:p w:rsidR="008B6DEA" w:rsidRPr="00A34968" w:rsidRDefault="008B6DEA" w:rsidP="008B6DEA">
            <w:pPr>
              <w:ind w:firstLine="0"/>
              <w:jc w:val="center"/>
            </w:pPr>
            <w:r w:rsidRPr="00A34968">
              <w:rPr>
                <w:rFonts w:ascii="Times New Roman" w:hAnsi="Times New Roman"/>
              </w:rPr>
              <w:t>Учреждения сферы культуры</w:t>
            </w:r>
          </w:p>
        </w:tc>
        <w:tc>
          <w:tcPr>
            <w:tcW w:w="2126" w:type="dxa"/>
            <w:shd w:val="clear" w:color="auto" w:fill="auto"/>
          </w:tcPr>
          <w:p w:rsidR="008B6DEA" w:rsidRPr="00A34968" w:rsidRDefault="008B6DEA" w:rsidP="008B6DE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Средства местного бюджета, федерального бюджета</w:t>
            </w:r>
          </w:p>
        </w:tc>
        <w:tc>
          <w:tcPr>
            <w:tcW w:w="1843" w:type="dxa"/>
            <w:shd w:val="clear" w:color="auto" w:fill="auto"/>
          </w:tcPr>
          <w:p w:rsidR="008B6DEA" w:rsidRPr="00FC73AA" w:rsidRDefault="008B6DEA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B6DEA" w:rsidRPr="00FC73AA" w:rsidTr="00FC73AA">
        <w:tc>
          <w:tcPr>
            <w:tcW w:w="567" w:type="dxa"/>
            <w:shd w:val="clear" w:color="auto" w:fill="auto"/>
          </w:tcPr>
          <w:p w:rsidR="008B6DEA" w:rsidRPr="00FC73AA" w:rsidRDefault="008B6DEA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8B6DEA" w:rsidRPr="00102458" w:rsidRDefault="008B6DEA" w:rsidP="00B661F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02458">
              <w:rPr>
                <w:rFonts w:ascii="Times New Roman" w:hAnsi="Times New Roman" w:cs="Times New Roman"/>
                <w:szCs w:val="24"/>
              </w:rPr>
              <w:t>Повышение уровня комплексной безопасности в учреждениях культуры и дополнительного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8B6DEA" w:rsidRPr="00A34968" w:rsidRDefault="008B6DEA" w:rsidP="00B661F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2019-2024гг</w:t>
            </w:r>
          </w:p>
        </w:tc>
        <w:tc>
          <w:tcPr>
            <w:tcW w:w="1701" w:type="dxa"/>
            <w:shd w:val="clear" w:color="auto" w:fill="auto"/>
          </w:tcPr>
          <w:p w:rsidR="008B6DEA" w:rsidRPr="00A34968" w:rsidRDefault="008B6DEA" w:rsidP="008B6DEA">
            <w:pPr>
              <w:ind w:firstLine="0"/>
              <w:jc w:val="center"/>
            </w:pPr>
            <w:r w:rsidRPr="00A34968">
              <w:rPr>
                <w:rFonts w:ascii="Times New Roman" w:hAnsi="Times New Roman"/>
              </w:rPr>
              <w:t>Учреждения сферы культуры</w:t>
            </w:r>
          </w:p>
        </w:tc>
        <w:tc>
          <w:tcPr>
            <w:tcW w:w="2126" w:type="dxa"/>
            <w:shd w:val="clear" w:color="auto" w:fill="auto"/>
          </w:tcPr>
          <w:p w:rsidR="008B6DEA" w:rsidRPr="00A34968" w:rsidRDefault="008B6DEA" w:rsidP="008B6DE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</w:tcPr>
          <w:p w:rsidR="008B6DEA" w:rsidRPr="00FC73AA" w:rsidRDefault="008B6DEA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E5447" w:rsidRPr="00FC73AA" w:rsidTr="00FC73AA">
        <w:tc>
          <w:tcPr>
            <w:tcW w:w="567" w:type="dxa"/>
            <w:shd w:val="clear" w:color="auto" w:fill="auto"/>
          </w:tcPr>
          <w:p w:rsidR="008E5447" w:rsidRDefault="008E5447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8E5447" w:rsidRPr="00102458" w:rsidRDefault="00A34968" w:rsidP="00B661F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34968">
              <w:rPr>
                <w:rFonts w:ascii="Times New Roman" w:hAnsi="Times New Roman" w:cs="Times New Roman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1559" w:type="dxa"/>
            <w:shd w:val="clear" w:color="auto" w:fill="auto"/>
          </w:tcPr>
          <w:p w:rsidR="008E5447" w:rsidRPr="00A34968" w:rsidRDefault="00A34968" w:rsidP="00A349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8E5447" w:rsidRPr="00A34968" w:rsidRDefault="00A34968" w:rsidP="00A34968">
            <w:pPr>
              <w:ind w:firstLine="0"/>
              <w:jc w:val="center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Отдел культуры</w:t>
            </w:r>
          </w:p>
        </w:tc>
        <w:tc>
          <w:tcPr>
            <w:tcW w:w="2126" w:type="dxa"/>
            <w:shd w:val="clear" w:color="auto" w:fill="auto"/>
          </w:tcPr>
          <w:p w:rsidR="008E5447" w:rsidRPr="00A34968" w:rsidRDefault="00A34968" w:rsidP="00A349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Средства местного бюджета, федерального бюджета</w:t>
            </w:r>
          </w:p>
        </w:tc>
        <w:tc>
          <w:tcPr>
            <w:tcW w:w="1843" w:type="dxa"/>
            <w:shd w:val="clear" w:color="auto" w:fill="auto"/>
          </w:tcPr>
          <w:p w:rsidR="008E5447" w:rsidRPr="00FC73AA" w:rsidRDefault="008E5447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676636" w:rsidRDefault="00676636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676636" w:rsidRDefault="00676636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676636" w:rsidRDefault="00676636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676636" w:rsidRDefault="00676636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676636" w:rsidRDefault="00676636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676636" w:rsidRDefault="00676636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676636" w:rsidRDefault="00676636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676636" w:rsidRDefault="00676636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676636" w:rsidRDefault="00676636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676636" w:rsidRDefault="00676636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676636" w:rsidRDefault="00676636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676636" w:rsidRDefault="00676636" w:rsidP="00CA3B85">
      <w:pPr>
        <w:tabs>
          <w:tab w:val="left" w:pos="709"/>
        </w:tabs>
        <w:autoSpaceDE w:val="0"/>
        <w:autoSpaceDN w:val="0"/>
        <w:adjustRightInd w:val="0"/>
        <w:ind w:firstLine="709"/>
        <w:sectPr w:rsidR="00676636" w:rsidSect="00E459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77CFF" w:rsidRDefault="00977CFF" w:rsidP="0049340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93408" w:rsidRPr="00521877" w:rsidRDefault="00B661FB" w:rsidP="0049340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521877">
        <w:rPr>
          <w:rFonts w:ascii="Times New Roman" w:hAnsi="Times New Roman" w:cs="Times New Roman"/>
          <w:b/>
        </w:rPr>
        <w:t>7.</w:t>
      </w:r>
      <w:r w:rsidR="00493408" w:rsidRPr="00521877">
        <w:rPr>
          <w:rFonts w:ascii="Times New Roman" w:hAnsi="Times New Roman" w:cs="Times New Roman"/>
          <w:b/>
        </w:rPr>
        <w:t xml:space="preserve"> </w:t>
      </w:r>
      <w:r w:rsidRPr="00521877">
        <w:rPr>
          <w:rFonts w:ascii="Times New Roman" w:hAnsi="Times New Roman" w:cs="Times New Roman"/>
          <w:b/>
        </w:rPr>
        <w:t xml:space="preserve">Перечень программных </w:t>
      </w:r>
      <w:r w:rsidR="00493408" w:rsidRPr="00521877">
        <w:rPr>
          <w:rFonts w:ascii="Times New Roman" w:hAnsi="Times New Roman" w:cs="Times New Roman"/>
          <w:b/>
        </w:rPr>
        <w:t>мероприятий программы</w:t>
      </w:r>
    </w:p>
    <w:p w:rsidR="00493408" w:rsidRPr="00521877" w:rsidRDefault="00493408" w:rsidP="0049340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tbl>
      <w:tblPr>
        <w:tblW w:w="15735" w:type="dxa"/>
        <w:tblInd w:w="-176" w:type="dxa"/>
        <w:tblLayout w:type="fixed"/>
        <w:tblLook w:val="04A0"/>
      </w:tblPr>
      <w:tblGrid>
        <w:gridCol w:w="964"/>
        <w:gridCol w:w="660"/>
        <w:gridCol w:w="1592"/>
        <w:gridCol w:w="10"/>
        <w:gridCol w:w="23"/>
        <w:gridCol w:w="6"/>
        <w:gridCol w:w="944"/>
        <w:gridCol w:w="14"/>
        <w:gridCol w:w="28"/>
        <w:gridCol w:w="6"/>
        <w:gridCol w:w="1386"/>
        <w:gridCol w:w="26"/>
        <w:gridCol w:w="6"/>
        <w:gridCol w:w="1282"/>
        <w:gridCol w:w="107"/>
        <w:gridCol w:w="22"/>
        <w:gridCol w:w="1146"/>
        <w:gridCol w:w="110"/>
        <w:gridCol w:w="20"/>
        <w:gridCol w:w="120"/>
        <w:gridCol w:w="884"/>
        <w:gridCol w:w="111"/>
        <w:gridCol w:w="19"/>
        <w:gridCol w:w="120"/>
        <w:gridCol w:w="1000"/>
        <w:gridCol w:w="14"/>
        <w:gridCol w:w="12"/>
        <w:gridCol w:w="1255"/>
        <w:gridCol w:w="9"/>
        <w:gridCol w:w="12"/>
        <w:gridCol w:w="1113"/>
        <w:gridCol w:w="163"/>
        <w:gridCol w:w="217"/>
        <w:gridCol w:w="284"/>
        <w:gridCol w:w="488"/>
        <w:gridCol w:w="286"/>
        <w:gridCol w:w="410"/>
        <w:gridCol w:w="866"/>
      </w:tblGrid>
      <w:tr w:rsidR="005D71E7" w:rsidRPr="00447774" w:rsidTr="004D0266">
        <w:trPr>
          <w:trHeight w:val="300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922FC6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Сроки реали</w:t>
            </w:r>
            <w:r w:rsidR="00447774"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за</w:t>
            </w:r>
            <w:r w:rsidR="004674F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447774"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Участник программы</w:t>
            </w:r>
          </w:p>
        </w:tc>
        <w:tc>
          <w:tcPr>
            <w:tcW w:w="1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</w:t>
            </w:r>
            <w:r w:rsidR="00922F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C6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Сумма расходов,</w:t>
            </w:r>
          </w:p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 (тыс.руб.)</w:t>
            </w:r>
          </w:p>
        </w:tc>
        <w:tc>
          <w:tcPr>
            <w:tcW w:w="72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годам реализации программы</w:t>
            </w:r>
          </w:p>
        </w:tc>
      </w:tr>
      <w:tr w:rsidR="005D71E7" w:rsidRPr="00447774" w:rsidTr="00323DD4">
        <w:trPr>
          <w:cantSplit/>
          <w:trHeight w:val="1134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323DD4" w:rsidP="00323DD4">
            <w:pPr>
              <w:ind w:firstLine="0"/>
              <w:jc w:val="center"/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5D71E7" w:rsidRPr="00447774" w:rsidTr="004D0266">
        <w:trPr>
          <w:trHeight w:val="300"/>
        </w:trPr>
        <w:tc>
          <w:tcPr>
            <w:tcW w:w="5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I. Направление : развитие образования в сфере культуры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71E7" w:rsidRPr="00447774" w:rsidTr="004D0266">
        <w:trPr>
          <w:trHeight w:val="12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Ремонт,</w:t>
            </w:r>
            <w:r w:rsidR="00BE37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</w:t>
            </w:r>
            <w:r w:rsidR="00BE373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во территорий, укрепление и развитие материально-технической базы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2019- 2024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МКУ ДО          "ЛШИ №1"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747,548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353,702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393,846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5D71E7" w:rsidRPr="00447774" w:rsidTr="004D0266">
        <w:trPr>
          <w:trHeight w:val="1125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ремонтных работ в учреждениях культуры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2019- 2024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МКУ ДО          "ЛШИ №1"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5D71E7" w:rsidRPr="00447774" w:rsidTr="004D0266">
        <w:trPr>
          <w:trHeight w:val="825"/>
        </w:trPr>
        <w:tc>
          <w:tcPr>
            <w:tcW w:w="3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софинансирование расходных обязательств по развитию учреждений культуры, связанных с укреплением материально-технической базы и оснащением оборудованием детских школ искусств(музыкальные инструменты)</w:t>
            </w:r>
          </w:p>
        </w:tc>
        <w:tc>
          <w:tcPr>
            <w:tcW w:w="9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МКУ ДО          "ЛШИ №1"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612,178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318,332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293,846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5D71E7" w:rsidRPr="00447774" w:rsidTr="004D0266">
        <w:trPr>
          <w:trHeight w:val="1380"/>
        </w:trPr>
        <w:tc>
          <w:tcPr>
            <w:tcW w:w="3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35,370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35,370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5D71E7" w:rsidRPr="00447774" w:rsidTr="004D0266">
        <w:trPr>
          <w:trHeight w:val="15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Обновление материально-технической базы учреждений дополнительного образования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МКУ ДО          "ЛШИ №1"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3308,943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290,943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575,000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643,000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600,000</w:t>
            </w:r>
          </w:p>
        </w:tc>
      </w:tr>
      <w:tr w:rsidR="005D71E7" w:rsidRPr="00447774" w:rsidTr="004D0266">
        <w:trPr>
          <w:trHeight w:val="1620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-приобретение учебной мебели, кресел для концертного зала,музыкальных инструментов, хоз. инвентаря, компьютерного оборудования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МКУ ДО          "ЛШИ №1"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3308,943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290,943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575,000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643,000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600,000</w:t>
            </w:r>
          </w:p>
        </w:tc>
      </w:tr>
      <w:tr w:rsidR="005D71E7" w:rsidRPr="00447774" w:rsidTr="004D0266">
        <w:trPr>
          <w:trHeight w:val="18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дополнительного образования учреждениями дополнительного образования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МКУ ДО          "ЛШИ №1"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183018,102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25767,614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29257,400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31913,044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31970,044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31425,000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32685,000</w:t>
            </w:r>
          </w:p>
        </w:tc>
      </w:tr>
      <w:tr w:rsidR="005D71E7" w:rsidRPr="00447774" w:rsidTr="004D0266">
        <w:trPr>
          <w:trHeight w:val="1500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-Содержание и обеспечение деятельности МКУ ДО "ЛШИ №1"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МКУ ДО          "ЛШИ №1"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183018,102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25767,614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29257,400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31913,044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31970,044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31425,000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32685,000</w:t>
            </w:r>
          </w:p>
        </w:tc>
      </w:tr>
      <w:tr w:rsidR="005D71E7" w:rsidRPr="00447774" w:rsidTr="004D0266">
        <w:trPr>
          <w:trHeight w:val="300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направлению: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187074,593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26412,259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29832,400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32513,044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33006,890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32025,000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33285,000</w:t>
            </w:r>
          </w:p>
        </w:tc>
      </w:tr>
      <w:tr w:rsidR="005D71E7" w:rsidRPr="00447774" w:rsidTr="004D0266">
        <w:trPr>
          <w:trHeight w:val="300"/>
        </w:trPr>
        <w:tc>
          <w:tcPr>
            <w:tcW w:w="70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II. Направление: поддержка и развитие традиционной народной культуры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71E7" w:rsidRPr="00447774" w:rsidTr="004D0266">
        <w:trPr>
          <w:trHeight w:val="74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Сбор материалов о бытовании народных промыслов, ремесел, самобытных праздников и обрядов на территории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сферы культуры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5D71E7" w:rsidRPr="00447774" w:rsidTr="004D0266">
        <w:trPr>
          <w:trHeight w:val="12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каталога объектов нематериального культурного наследия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сферы культуры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5D71E7" w:rsidRPr="00447774" w:rsidTr="004D0266">
        <w:trPr>
          <w:trHeight w:val="21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Участие творческих самодеятельных коллективов и народных мастеров в областных конкурсах</w:t>
            </w:r>
            <w:r w:rsidR="00922FC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,фестивалях, конференциях, выставках и пр.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сферы культуры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289,300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39,300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50,000</w:t>
            </w:r>
          </w:p>
        </w:tc>
      </w:tr>
      <w:tr w:rsidR="005D71E7" w:rsidRPr="00447774" w:rsidTr="004D0266">
        <w:trPr>
          <w:trHeight w:val="300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направлению: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289,300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39,300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C6" w:rsidRPr="00447774" w:rsidRDefault="00447774" w:rsidP="00922FC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50,000</w:t>
            </w:r>
          </w:p>
        </w:tc>
      </w:tr>
      <w:tr w:rsidR="001211E1" w:rsidRPr="00447774" w:rsidTr="00FD1F62">
        <w:trPr>
          <w:trHeight w:val="300"/>
        </w:trPr>
        <w:tc>
          <w:tcPr>
            <w:tcW w:w="1573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E1" w:rsidRPr="00447774" w:rsidRDefault="001211E1" w:rsidP="001211E1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III. Направление: укрепление и развитие материально-технической базы учреждений культуры(клубные учреждения)  </w:t>
            </w:r>
          </w:p>
        </w:tc>
      </w:tr>
      <w:tr w:rsidR="005D71E7" w:rsidRPr="00447774" w:rsidTr="004D0266">
        <w:trPr>
          <w:trHeight w:val="15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Сохранение, укрепление и обновление материально-технической базы муниципальных учреждений культуры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сферы культуры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6190,559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1505,923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2485,636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382,000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417,000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700,000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700,000</w:t>
            </w:r>
          </w:p>
        </w:tc>
      </w:tr>
      <w:tr w:rsidR="004D0266" w:rsidRPr="00447774" w:rsidTr="00B73C3A">
        <w:trPr>
          <w:trHeight w:val="1983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-приобретение з</w:t>
            </w:r>
            <w:r w:rsidR="00B73C3A">
              <w:rPr>
                <w:rFonts w:ascii="Times New Roman" w:hAnsi="Times New Roman"/>
                <w:color w:val="000000"/>
                <w:sz w:val="20"/>
                <w:szCs w:val="20"/>
              </w:rPr>
              <w:t>вукоусилительного,светомузы-каль</w:t>
            </w: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ного,   сценического, компьютерного, киновидеооборудования,оргтехники, музыкальных инструментов, костюмов для участников художественной самодеятельности в учреждения культуры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сферы культуры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6190,559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1505,923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2485,636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382,000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417,000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700,000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700,000</w:t>
            </w:r>
          </w:p>
        </w:tc>
      </w:tr>
      <w:tr w:rsidR="005D71E7" w:rsidRPr="00447774" w:rsidTr="004D0266">
        <w:trPr>
          <w:trHeight w:val="27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условий для сохранения и развития творческого потенциала муниципального района "Город Людиново и Людиновский район", в том числе самодеятельного и народного творчества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сферы культуры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201319,056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28738,916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33116,719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35418,956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35624,465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33530,000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34890,000</w:t>
            </w:r>
          </w:p>
        </w:tc>
      </w:tr>
      <w:tr w:rsidR="004D0266" w:rsidRPr="00447774" w:rsidTr="004D0266">
        <w:trPr>
          <w:trHeight w:val="1365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-Содержание и обеспечение деятельности МКУК "Районный дом культуры"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МКУК"РДК"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86680,133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12341,062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13657,779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14928,146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14978,146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15085,000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15690,000</w:t>
            </w:r>
          </w:p>
        </w:tc>
      </w:tr>
      <w:tr w:rsidR="004D0266" w:rsidRPr="00447774" w:rsidTr="004D0266">
        <w:trPr>
          <w:trHeight w:val="1110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-Содержание и обеспечение деятельности МКУ "Дворец культуры им. Г.Д. Гогиберидзе"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МКУ "Дворец культуры им. Г.Д. Гогиберидзе"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80043,543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11668,174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13104,300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13810,300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13810,769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13550,000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14100,000</w:t>
            </w:r>
          </w:p>
        </w:tc>
      </w:tr>
      <w:tr w:rsidR="004D0266" w:rsidRPr="00447774" w:rsidTr="004D0266">
        <w:trPr>
          <w:trHeight w:val="900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"Содержание МКУ "Центр культурного развития"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МКУ "Центр культурного развития"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34595,380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4729,680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6354,640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6680,510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6835,550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4895,000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5100,000</w:t>
            </w:r>
          </w:p>
        </w:tc>
      </w:tr>
      <w:tr w:rsidR="004D0266" w:rsidRPr="00447774" w:rsidTr="004D0266">
        <w:trPr>
          <w:trHeight w:val="1305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                                                          - Административно-управленческий аппарат ЦКР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МКУ "Центр культурного развития"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7377,782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1136,150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1195,212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1298,210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1298,210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1250,000</w:t>
            </w:r>
          </w:p>
        </w:tc>
      </w:tr>
      <w:tr w:rsidR="004D0266" w:rsidRPr="00447774" w:rsidTr="004D0266">
        <w:trPr>
          <w:trHeight w:val="975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- Содержание Передвижного центра культуры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МКУ "Центр культурного развития"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7095,708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1126,400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1320,228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1442,040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1442,040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865,000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900,000</w:t>
            </w:r>
          </w:p>
        </w:tc>
      </w:tr>
      <w:tr w:rsidR="004D0266" w:rsidRPr="00447774" w:rsidTr="004D0266">
        <w:trPr>
          <w:trHeight w:val="1155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 Содержание казенных учреждений культуры сельских поселений (СП "Село Букань")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МКУ "Центр культурного развития"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2584,811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386,635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455,440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485,064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522,672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375,000</w:t>
            </w:r>
          </w:p>
        </w:tc>
      </w:tr>
      <w:tr w:rsidR="004D0266" w:rsidRPr="00447774" w:rsidTr="004D0266">
        <w:trPr>
          <w:trHeight w:val="1035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- Содержание казенных учреждений культуры сельских поселений (СП "Деревня Заболотье")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МКУ "Центр культурного развития"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2382,556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700,940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766,504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804,112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55,000</w:t>
            </w:r>
          </w:p>
        </w:tc>
      </w:tr>
      <w:tr w:rsidR="004D0266" w:rsidRPr="00447774" w:rsidTr="004D0266">
        <w:trPr>
          <w:trHeight w:val="900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- Содержание казенных учреждений культуры сельских поселений (СП "Село Заречный")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МКУ "Центр культурного развития"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11745,734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1644,058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2065,940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2023,564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2062,172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1935,000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2015,000</w:t>
            </w:r>
          </w:p>
        </w:tc>
      </w:tr>
      <w:tr w:rsidR="004D0266" w:rsidRPr="00447774" w:rsidTr="004D0266">
        <w:trPr>
          <w:trHeight w:val="1140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- Содержание казенных учреждений культуры сельских поселений (СП "Деревня Манино")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МКУ "Центр культурного развития"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1166,070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142,394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187,940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201,564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204,172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210,000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220,000</w:t>
            </w:r>
          </w:p>
        </w:tc>
      </w:tr>
      <w:tr w:rsidR="004D0266" w:rsidRPr="00447774" w:rsidTr="004D0266">
        <w:trPr>
          <w:trHeight w:val="900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- Содержание казенных учреждений культуры сельских поселений (СП "Деревня Игнатовка")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МКУ "Центр культурного развития"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2242,719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288,043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428,940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463,564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502,172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275,000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285,000</w:t>
            </w:r>
          </w:p>
        </w:tc>
      </w:tr>
      <w:tr w:rsidR="005D71E7" w:rsidRPr="00447774" w:rsidTr="004D0266">
        <w:trPr>
          <w:trHeight w:val="12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казенных учреждений культуры сельских поселений на исполнение полномочий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сферы культуры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92326,510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14216,310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15239,400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16035,400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16035,400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15100,000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15700,000</w:t>
            </w:r>
          </w:p>
        </w:tc>
      </w:tr>
      <w:tr w:rsidR="005D71E7" w:rsidRPr="00447774" w:rsidTr="00C61D84">
        <w:trPr>
          <w:trHeight w:val="20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иных межбюджетных трансфертов бюджетам муниципальных образований Калужской области на государственную поддержку лучших работников сельских учреждений культуры 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МКУ "Центр культурного развития"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5D71E7" w:rsidRPr="00447774" w:rsidTr="004D0266">
        <w:trPr>
          <w:trHeight w:val="30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3.5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иных межбюджетных трансфертов бюджетам муниципальных образований Калужской области на государственную поддержку лучших работников сельских учреждений культуры 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МКУ "Центр культурного развития"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0266" w:rsidRPr="00447774" w:rsidTr="004D0266">
        <w:trPr>
          <w:trHeight w:val="300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направлению: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299986,125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44611,149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50841,755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51836,356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52076,865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49330,000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51290,000</w:t>
            </w:r>
          </w:p>
        </w:tc>
      </w:tr>
      <w:tr w:rsidR="005D71E7" w:rsidRPr="00447774" w:rsidTr="004D0266">
        <w:trPr>
          <w:trHeight w:val="300"/>
        </w:trPr>
        <w:tc>
          <w:tcPr>
            <w:tcW w:w="5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IV. Направление: развитие общедоступных библиотек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71E7" w:rsidRPr="00447774" w:rsidTr="004D0266">
        <w:trPr>
          <w:trHeight w:val="12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Обновление материально-технической базы муниципальных библиотек, в том числе: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МКУК "Людиновская ЦБС"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2482,179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249,999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330,000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391,550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510,630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500,000</w:t>
            </w:r>
          </w:p>
        </w:tc>
      </w:tr>
      <w:tr w:rsidR="005D71E7" w:rsidRPr="00447774" w:rsidTr="004D0266">
        <w:trPr>
          <w:trHeight w:val="2220"/>
        </w:trPr>
        <w:tc>
          <w:tcPr>
            <w:tcW w:w="32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1E7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-комплектование книжного фонда и подписка на периодические издания, в том числе:  </w:t>
            </w:r>
          </w:p>
          <w:p w:rsidR="005D71E7" w:rsidRDefault="005D71E7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D71E7" w:rsidRDefault="005D71E7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D71E7" w:rsidRDefault="005D71E7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D71E7" w:rsidRDefault="005D71E7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D71E7" w:rsidRDefault="005D71E7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D71E7" w:rsidRDefault="005D71E7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ежегодное обновление книжного фонда в модельных муниципаль</w:t>
            </w:r>
            <w:r w:rsidR="005D71E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ных библиотеках            </w:t>
            </w:r>
          </w:p>
        </w:tc>
        <w:tc>
          <w:tcPr>
            <w:tcW w:w="9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МКУК "Людиновская ЦБС"</w:t>
            </w:r>
          </w:p>
        </w:tc>
        <w:tc>
          <w:tcPr>
            <w:tcW w:w="142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2262,179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249,999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330,000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391,550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490,630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400,000</w:t>
            </w:r>
          </w:p>
        </w:tc>
      </w:tr>
      <w:tr w:rsidR="005D71E7" w:rsidRPr="00447774" w:rsidTr="004D0266">
        <w:trPr>
          <w:trHeight w:val="615"/>
        </w:trPr>
        <w:tc>
          <w:tcPr>
            <w:tcW w:w="32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480,000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160,000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170,000</w:t>
            </w:r>
          </w:p>
        </w:tc>
      </w:tr>
      <w:tr w:rsidR="005D71E7" w:rsidRPr="00447774" w:rsidTr="004D0266">
        <w:trPr>
          <w:trHeight w:val="885"/>
        </w:trPr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-приобретение библиотечного оборудования, компьютерной и оргтехники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МКУК "Людиновская ЦБС"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220,000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100,000</w:t>
            </w:r>
          </w:p>
        </w:tc>
      </w:tr>
      <w:tr w:rsidR="005D71E7" w:rsidRPr="00447774" w:rsidTr="004D0266">
        <w:trPr>
          <w:trHeight w:val="9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МКУК "Людиновская ЦБС"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82755,568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11821,557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13276,511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14440,450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14417,050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14100,000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14700,000</w:t>
            </w:r>
          </w:p>
        </w:tc>
      </w:tr>
      <w:tr w:rsidR="005D71E7" w:rsidRPr="00447774" w:rsidTr="004D0266">
        <w:trPr>
          <w:trHeight w:val="915"/>
        </w:trPr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-Содержание и обеспечение деятельности МКУ "Людиновская ЦБС"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МКУК "Людиновская ЦБС"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82755,568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11821,557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13276,511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14440,450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14417,050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14100,000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14700,000</w:t>
            </w:r>
          </w:p>
        </w:tc>
      </w:tr>
      <w:tr w:rsidR="005D71E7" w:rsidRPr="00447774" w:rsidTr="004D0266">
        <w:trPr>
          <w:trHeight w:val="480"/>
        </w:trPr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направлению: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85237,747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12071,556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13606,511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14832,000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14927,680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14600,000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15200,000</w:t>
            </w:r>
          </w:p>
        </w:tc>
      </w:tr>
      <w:tr w:rsidR="005D71E7" w:rsidRPr="00447774" w:rsidTr="004D0266">
        <w:trPr>
          <w:trHeight w:val="424"/>
        </w:trPr>
        <w:tc>
          <w:tcPr>
            <w:tcW w:w="1573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E7" w:rsidRPr="00447774" w:rsidRDefault="005D71E7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V. Направление: обеспечение сохранения, использование и популяризация объектов наследия и военно-мемориальных объектов </w:t>
            </w:r>
          </w:p>
          <w:p w:rsidR="005D71E7" w:rsidRPr="00447774" w:rsidRDefault="005D71E7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71E7" w:rsidRPr="00447774" w:rsidTr="00F41729">
        <w:trPr>
          <w:trHeight w:val="15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Благоустройство, ремонт и восстановление (реконструкция) памятников истории и культуры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2455,123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133,123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574,000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574,000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574,000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5D71E7" w:rsidRPr="00447774" w:rsidTr="00F41729">
        <w:trPr>
          <w:trHeight w:val="600"/>
        </w:trPr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2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и восстановление воинских захоронений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136,162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136,162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5D71E7" w:rsidRPr="00447774" w:rsidTr="00F41729">
        <w:trPr>
          <w:trHeight w:val="600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7815,307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1225,461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2458,696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1497,063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2634,087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F41729" w:rsidRPr="00447774" w:rsidTr="00F41729">
        <w:trPr>
          <w:trHeight w:val="300"/>
        </w:trPr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направлению: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10406,592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1494,746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3032,696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2071,063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3208,087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300,000</w:t>
            </w:r>
          </w:p>
        </w:tc>
      </w:tr>
      <w:tr w:rsidR="005D71E7" w:rsidRPr="00447774" w:rsidTr="00F41729">
        <w:trPr>
          <w:trHeight w:val="300"/>
        </w:trPr>
        <w:tc>
          <w:tcPr>
            <w:tcW w:w="5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VI. Направление: проведение мероприятий в сфере культуры, искусства, кинематографии 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71E7" w:rsidRPr="00447774" w:rsidTr="00F41729">
        <w:trPr>
          <w:trHeight w:val="21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Формирование активного культурного пространства, создание условий для доступа к культурным ценностям всех групп жителей Людиновского района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сферы культуры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5D71E7" w:rsidRPr="00447774" w:rsidTr="00F41729">
        <w:trPr>
          <w:trHeight w:val="12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культурно-досуговых и праздничных мероприятий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сферы культуры</w:t>
            </w:r>
          </w:p>
        </w:tc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5896,119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946,119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1300,000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1300,000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500,000</w:t>
            </w:r>
          </w:p>
        </w:tc>
      </w:tr>
      <w:tr w:rsidR="005D71E7" w:rsidRPr="00447774" w:rsidTr="00F41729">
        <w:trPr>
          <w:trHeight w:val="300"/>
        </w:trPr>
        <w:tc>
          <w:tcPr>
            <w:tcW w:w="3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направлению: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5896,119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946,119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1300,000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500,000</w:t>
            </w:r>
          </w:p>
        </w:tc>
      </w:tr>
      <w:tr w:rsidR="005D71E7" w:rsidRPr="00447774" w:rsidTr="00F41729">
        <w:trPr>
          <w:trHeight w:val="300"/>
        </w:trPr>
        <w:tc>
          <w:tcPr>
            <w:tcW w:w="5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VII. Направление: содержание прочих учреждений культуры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71E7" w:rsidRPr="00447774" w:rsidTr="00F41729">
        <w:trPr>
          <w:trHeight w:val="12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Содержание прочих учреждений культуры, </w:t>
            </w: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Отдел культуры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42346,989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7731,362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7078,310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6555,007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7078,310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6952,000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6952,000</w:t>
            </w:r>
          </w:p>
        </w:tc>
      </w:tr>
      <w:tr w:rsidR="005D71E7" w:rsidRPr="00447774" w:rsidTr="00F41729">
        <w:trPr>
          <w:trHeight w:val="565"/>
        </w:trPr>
        <w:tc>
          <w:tcPr>
            <w:tcW w:w="32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-  Софинансирование расходных обязательств,</w:t>
            </w: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связанных с обеспечением муниципальных учреждений культуры автотранспортом</w:t>
            </w: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для выездного обслуживания населения в сфере культуры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Отдел культуры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287,625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287,625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5D71E7" w:rsidRPr="00447774" w:rsidTr="00F41729">
        <w:trPr>
          <w:trHeight w:val="960"/>
        </w:trPr>
        <w:tc>
          <w:tcPr>
            <w:tcW w:w="32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657,000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657,000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08BD" w:rsidRPr="00447774" w:rsidTr="00FD1F62">
        <w:trPr>
          <w:trHeight w:val="1365"/>
        </w:trPr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08BD" w:rsidRPr="00447774" w:rsidRDefault="00D308BD" w:rsidP="00D308B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7.2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308BD" w:rsidRPr="00447774" w:rsidRDefault="00D308BD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 "Обеспечение формирования и содержания архивных фондов в Калужской области"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BD" w:rsidRPr="00447774" w:rsidRDefault="00D308BD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BD" w:rsidRPr="00447774" w:rsidRDefault="00D308BD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D" w:rsidRPr="00447774" w:rsidRDefault="00D308BD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D" w:rsidRPr="00447774" w:rsidRDefault="00D308BD" w:rsidP="00DA12F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3444</w:t>
            </w: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D" w:rsidRPr="00447774" w:rsidRDefault="00D308BD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829,350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D" w:rsidRPr="00447774" w:rsidRDefault="00D308BD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871,603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D" w:rsidRPr="00447774" w:rsidRDefault="00D308BD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871,603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D" w:rsidRPr="00447774" w:rsidRDefault="00D308BD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871,603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D" w:rsidRPr="00447774" w:rsidRDefault="00D308BD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D" w:rsidRPr="00447774" w:rsidRDefault="00D308BD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5D71E7" w:rsidRPr="00447774" w:rsidTr="00F41729">
        <w:trPr>
          <w:trHeight w:val="300"/>
        </w:trPr>
        <w:tc>
          <w:tcPr>
            <w:tcW w:w="3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направлению: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45791,148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8560,712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7949,913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7426,610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7949,913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6952,000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6952,000</w:t>
            </w:r>
          </w:p>
        </w:tc>
      </w:tr>
      <w:tr w:rsidR="005D71E7" w:rsidRPr="00447774" w:rsidTr="00F41729">
        <w:trPr>
          <w:trHeight w:val="300"/>
        </w:trPr>
        <w:tc>
          <w:tcPr>
            <w:tcW w:w="83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VIII. Направление: организация и проведение ремонтных работ в учреждениях культуры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71E7" w:rsidRPr="00447774" w:rsidTr="00F41729">
        <w:trPr>
          <w:trHeight w:val="975"/>
        </w:trPr>
        <w:tc>
          <w:tcPr>
            <w:tcW w:w="3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ремонтных работ в учреждениях культуры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сферы культуры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14640,657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3130,657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3170,000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3670,000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3670,000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500,000</w:t>
            </w:r>
          </w:p>
        </w:tc>
      </w:tr>
      <w:tr w:rsidR="005D71E7" w:rsidRPr="00447774" w:rsidTr="00F41729">
        <w:trPr>
          <w:trHeight w:val="2580"/>
        </w:trPr>
        <w:tc>
          <w:tcPr>
            <w:tcW w:w="3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 расходных обязательств по развитию учреждений культуры, связанных с обеспечением развития и укрепления материально-технической базы домов культуры в населенных пунктах с численностью населения до 50 тысяч человек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сферы культуры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4539,353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1247,537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1523,778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888,871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879,167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5D71E7" w:rsidRPr="00447774" w:rsidTr="00F41729">
        <w:trPr>
          <w:trHeight w:val="660"/>
        </w:trPr>
        <w:tc>
          <w:tcPr>
            <w:tcW w:w="3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для городского поселения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3291,816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1523,778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888,871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879,167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5D71E7" w:rsidRPr="00447774" w:rsidTr="00F41729">
        <w:trPr>
          <w:trHeight w:val="300"/>
        </w:trPr>
        <w:tc>
          <w:tcPr>
            <w:tcW w:w="3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направлению: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22471,826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4378,194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6217,556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5447,742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5428,334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500,000</w:t>
            </w:r>
          </w:p>
        </w:tc>
      </w:tr>
      <w:tr w:rsidR="005D71E7" w:rsidRPr="00447774" w:rsidTr="004D0266">
        <w:trPr>
          <w:trHeight w:val="300"/>
        </w:trPr>
        <w:tc>
          <w:tcPr>
            <w:tcW w:w="1340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IХ. Направление: повышение уровня комплексной безопасности в учреждениях культуры и дополнительного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71E7" w:rsidRPr="00447774" w:rsidTr="00F41729">
        <w:trPr>
          <w:trHeight w:val="1455"/>
        </w:trPr>
        <w:tc>
          <w:tcPr>
            <w:tcW w:w="3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уровня комплексной безопасности в учреждениях культуры и дополнительного образования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сферы культуры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3914,697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632,697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682,000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650,000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650,000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650,000</w:t>
            </w:r>
          </w:p>
        </w:tc>
      </w:tr>
      <w:tr w:rsidR="005D71E7" w:rsidRPr="00447774" w:rsidTr="00F41729">
        <w:trPr>
          <w:trHeight w:val="300"/>
        </w:trPr>
        <w:tc>
          <w:tcPr>
            <w:tcW w:w="3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направлению: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3914,697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632,697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682,000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650,000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650,000</w:t>
            </w:r>
          </w:p>
        </w:tc>
      </w:tr>
      <w:tr w:rsidR="00447774" w:rsidRPr="00447774" w:rsidTr="004D0266">
        <w:trPr>
          <w:trHeight w:val="300"/>
        </w:trPr>
        <w:tc>
          <w:tcPr>
            <w:tcW w:w="1573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X. Направление: Государственная поддержка отрасли культуры</w:t>
            </w:r>
          </w:p>
        </w:tc>
      </w:tr>
      <w:tr w:rsidR="00F41729" w:rsidRPr="00447774" w:rsidTr="00F41729">
        <w:trPr>
          <w:trHeight w:val="1558"/>
        </w:trPr>
        <w:tc>
          <w:tcPr>
            <w:tcW w:w="32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Софинансирование расходных обязательств,</w:t>
            </w: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связанных с обеспечением  учреждений культуры в рамках федерального проекта "Обеспечение качественно нового уровня развития инфраструктуры культуры"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Отдел культуры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523,303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523,303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F41729" w:rsidRPr="00447774" w:rsidTr="00F41729">
        <w:trPr>
          <w:trHeight w:val="1103"/>
        </w:trPr>
        <w:tc>
          <w:tcPr>
            <w:tcW w:w="32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Федераль</w:t>
            </w:r>
            <w:r w:rsidR="00160C2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4709,732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4709,732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F41729" w:rsidRPr="00447774" w:rsidTr="00F41729">
        <w:trPr>
          <w:trHeight w:val="360"/>
        </w:trPr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направлению: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5233,035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5233,035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F41729" w:rsidRPr="00447774" w:rsidTr="00F41729">
        <w:trPr>
          <w:trHeight w:val="300"/>
        </w:trPr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программе: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666301,182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99146,732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113562,831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121359,850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118597,769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104907,000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108727,000</w:t>
            </w:r>
          </w:p>
        </w:tc>
      </w:tr>
      <w:tr w:rsidR="00F41729" w:rsidRPr="00447774" w:rsidTr="00F41729">
        <w:trPr>
          <w:trHeight w:val="570"/>
        </w:trPr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том числе: средства местного бюджета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FC13A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641</w:t>
            </w:r>
            <w:r w:rsidR="00FC1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081</w:t>
            </w: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FC13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FC13A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94719,052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107184,976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112503,710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113039,899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104907,000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108727,000</w:t>
            </w:r>
          </w:p>
        </w:tc>
      </w:tr>
      <w:tr w:rsidR="00F41729" w:rsidRPr="00447774" w:rsidTr="00F41729">
        <w:trPr>
          <w:trHeight w:val="315"/>
        </w:trPr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FC13A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3444,159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FC13A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829,350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871,603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871,603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871,603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F41729" w:rsidRPr="00447774" w:rsidTr="00F41729">
        <w:trPr>
          <w:trHeight w:val="300"/>
        </w:trPr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21775,386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3598,330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5506,252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7984,537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4686,267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4" w:rsidRPr="00447774" w:rsidRDefault="00447774" w:rsidP="0044777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D71E7" w:rsidRPr="00447774" w:rsidTr="00F41729">
        <w:trPr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74" w:rsidRPr="00447774" w:rsidRDefault="00447774" w:rsidP="0044777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96F7C" w:rsidRPr="00447774" w:rsidRDefault="00996F7C" w:rsidP="00493408">
      <w:pPr>
        <w:pStyle w:val="ConsPlusNormal"/>
        <w:jc w:val="both"/>
        <w:rPr>
          <w:rFonts w:ascii="Times New Roman" w:hAnsi="Times New Roman" w:cs="Times New Roman"/>
        </w:rPr>
      </w:pPr>
    </w:p>
    <w:sectPr w:rsidR="00996F7C" w:rsidRPr="00447774" w:rsidSect="005D71E7">
      <w:pgSz w:w="16838" w:h="11906" w:orient="landscape"/>
      <w:pgMar w:top="426" w:right="195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D26" w:rsidRDefault="00B33D26" w:rsidP="00C22C8E">
      <w:r>
        <w:separator/>
      </w:r>
    </w:p>
  </w:endnote>
  <w:endnote w:type="continuationSeparator" w:id="0">
    <w:p w:rsidR="00B33D26" w:rsidRDefault="00B33D26" w:rsidP="00C22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D26" w:rsidRDefault="00B33D26" w:rsidP="00C22C8E">
      <w:r>
        <w:separator/>
      </w:r>
    </w:p>
  </w:footnote>
  <w:footnote w:type="continuationSeparator" w:id="0">
    <w:p w:rsidR="00B33D26" w:rsidRDefault="00B33D26" w:rsidP="00C22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1AC4D17"/>
    <w:multiLevelType w:val="hybridMultilevel"/>
    <w:tmpl w:val="6182334C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3">
    <w:nsid w:val="0BD81126"/>
    <w:multiLevelType w:val="hybridMultilevel"/>
    <w:tmpl w:val="420E6328"/>
    <w:lvl w:ilvl="0" w:tplc="8EFA8FA6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34167E"/>
    <w:multiLevelType w:val="hybridMultilevel"/>
    <w:tmpl w:val="64C2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AFB3E02"/>
    <w:multiLevelType w:val="hybridMultilevel"/>
    <w:tmpl w:val="1CF66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E69F7"/>
    <w:multiLevelType w:val="multilevel"/>
    <w:tmpl w:val="050AC8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CDD76D8"/>
    <w:multiLevelType w:val="hybridMultilevel"/>
    <w:tmpl w:val="263C29D4"/>
    <w:lvl w:ilvl="0" w:tplc="3DDA1F5A">
      <w:start w:val="1"/>
      <w:numFmt w:val="bullet"/>
      <w:lvlText w:val=""/>
      <w:lvlJc w:val="left"/>
      <w:pPr>
        <w:tabs>
          <w:tab w:val="num" w:pos="0"/>
        </w:tabs>
        <w:ind w:left="-36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6103F7"/>
    <w:multiLevelType w:val="hybridMultilevel"/>
    <w:tmpl w:val="7F1833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8138EA"/>
    <w:multiLevelType w:val="hybridMultilevel"/>
    <w:tmpl w:val="64C2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F41362"/>
    <w:multiLevelType w:val="hybridMultilevel"/>
    <w:tmpl w:val="A4CA5A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0A495A"/>
    <w:multiLevelType w:val="hybridMultilevel"/>
    <w:tmpl w:val="4EAEEBC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866873"/>
    <w:multiLevelType w:val="hybridMultilevel"/>
    <w:tmpl w:val="82488F66"/>
    <w:lvl w:ilvl="0" w:tplc="573AA4E6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7E7747E"/>
    <w:multiLevelType w:val="hybridMultilevel"/>
    <w:tmpl w:val="91E8F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10F9A"/>
    <w:multiLevelType w:val="hybridMultilevel"/>
    <w:tmpl w:val="65CCA4C8"/>
    <w:lvl w:ilvl="0" w:tplc="C646166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B52772"/>
    <w:multiLevelType w:val="hybridMultilevel"/>
    <w:tmpl w:val="85660A2A"/>
    <w:lvl w:ilvl="0" w:tplc="44CCCCE2">
      <w:start w:val="7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3C710DCC"/>
    <w:multiLevelType w:val="hybridMultilevel"/>
    <w:tmpl w:val="047ECCB8"/>
    <w:lvl w:ilvl="0" w:tplc="0419000F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8">
    <w:nsid w:val="3E212611"/>
    <w:multiLevelType w:val="hybridMultilevel"/>
    <w:tmpl w:val="FA7E74AA"/>
    <w:lvl w:ilvl="0" w:tplc="D254746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012289C"/>
    <w:multiLevelType w:val="hybridMultilevel"/>
    <w:tmpl w:val="4F086C0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C01B8F"/>
    <w:multiLevelType w:val="hybridMultilevel"/>
    <w:tmpl w:val="E3F6E5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EE3112"/>
    <w:multiLevelType w:val="multilevel"/>
    <w:tmpl w:val="700292CE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2">
    <w:nsid w:val="44484E75"/>
    <w:multiLevelType w:val="multilevel"/>
    <w:tmpl w:val="50D097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8E423ED"/>
    <w:multiLevelType w:val="hybridMultilevel"/>
    <w:tmpl w:val="125EE182"/>
    <w:lvl w:ilvl="0" w:tplc="E2FC5A2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4AF73308"/>
    <w:multiLevelType w:val="hybridMultilevel"/>
    <w:tmpl w:val="F64689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703C5A"/>
    <w:multiLevelType w:val="hybridMultilevel"/>
    <w:tmpl w:val="5EEE47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8035AF"/>
    <w:multiLevelType w:val="hybridMultilevel"/>
    <w:tmpl w:val="A334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C94AD4"/>
    <w:multiLevelType w:val="hybridMultilevel"/>
    <w:tmpl w:val="AC7C7E60"/>
    <w:lvl w:ilvl="0" w:tplc="06F0A91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5CD530F1"/>
    <w:multiLevelType w:val="hybridMultilevel"/>
    <w:tmpl w:val="7FB6E9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F2EB8"/>
    <w:multiLevelType w:val="hybridMultilevel"/>
    <w:tmpl w:val="64C2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6F13C30"/>
    <w:multiLevelType w:val="hybridMultilevel"/>
    <w:tmpl w:val="B56EE7C8"/>
    <w:lvl w:ilvl="0" w:tplc="F55A4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C04386"/>
    <w:multiLevelType w:val="hybridMultilevel"/>
    <w:tmpl w:val="64C2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D11E93"/>
    <w:multiLevelType w:val="hybridMultilevel"/>
    <w:tmpl w:val="A6D6E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9"/>
  </w:num>
  <w:num w:numId="3">
    <w:abstractNumId w:val="0"/>
  </w:num>
  <w:num w:numId="4">
    <w:abstractNumId w:val="12"/>
  </w:num>
  <w:num w:numId="5">
    <w:abstractNumId w:val="16"/>
  </w:num>
  <w:num w:numId="6">
    <w:abstractNumId w:val="7"/>
  </w:num>
  <w:num w:numId="7">
    <w:abstractNumId w:val="22"/>
  </w:num>
  <w:num w:numId="8">
    <w:abstractNumId w:val="2"/>
  </w:num>
  <w:num w:numId="9">
    <w:abstractNumId w:val="21"/>
  </w:num>
  <w:num w:numId="10">
    <w:abstractNumId w:val="5"/>
  </w:num>
  <w:num w:numId="11">
    <w:abstractNumId w:val="25"/>
  </w:num>
  <w:num w:numId="12">
    <w:abstractNumId w:val="19"/>
  </w:num>
  <w:num w:numId="13">
    <w:abstractNumId w:val="1"/>
  </w:num>
  <w:num w:numId="14">
    <w:abstractNumId w:val="11"/>
  </w:num>
  <w:num w:numId="15">
    <w:abstractNumId w:val="24"/>
  </w:num>
  <w:num w:numId="16">
    <w:abstractNumId w:val="20"/>
  </w:num>
  <w:num w:numId="17">
    <w:abstractNumId w:val="28"/>
  </w:num>
  <w:num w:numId="18">
    <w:abstractNumId w:val="6"/>
  </w:num>
  <w:num w:numId="19">
    <w:abstractNumId w:val="27"/>
  </w:num>
  <w:num w:numId="20">
    <w:abstractNumId w:val="23"/>
  </w:num>
  <w:num w:numId="21">
    <w:abstractNumId w:val="33"/>
  </w:num>
  <w:num w:numId="22">
    <w:abstractNumId w:val="26"/>
  </w:num>
  <w:num w:numId="23">
    <w:abstractNumId w:val="32"/>
  </w:num>
  <w:num w:numId="24">
    <w:abstractNumId w:val="10"/>
  </w:num>
  <w:num w:numId="25">
    <w:abstractNumId w:val="30"/>
  </w:num>
  <w:num w:numId="26">
    <w:abstractNumId w:val="4"/>
  </w:num>
  <w:num w:numId="27">
    <w:abstractNumId w:val="3"/>
  </w:num>
  <w:num w:numId="28">
    <w:abstractNumId w:val="13"/>
  </w:num>
  <w:num w:numId="29">
    <w:abstractNumId w:val="17"/>
  </w:num>
  <w:num w:numId="30">
    <w:abstractNumId w:val="18"/>
  </w:num>
  <w:num w:numId="31">
    <w:abstractNumId w:val="9"/>
  </w:num>
  <w:num w:numId="32">
    <w:abstractNumId w:val="14"/>
  </w:num>
  <w:num w:numId="33">
    <w:abstractNumId w:val="15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C97"/>
    <w:rsid w:val="00002B98"/>
    <w:rsid w:val="000038B3"/>
    <w:rsid w:val="00004760"/>
    <w:rsid w:val="000109A1"/>
    <w:rsid w:val="00011D72"/>
    <w:rsid w:val="00013716"/>
    <w:rsid w:val="000209CE"/>
    <w:rsid w:val="00023C66"/>
    <w:rsid w:val="00024939"/>
    <w:rsid w:val="00025F61"/>
    <w:rsid w:val="00031A4B"/>
    <w:rsid w:val="000321FF"/>
    <w:rsid w:val="00033EC2"/>
    <w:rsid w:val="000358F0"/>
    <w:rsid w:val="000361E6"/>
    <w:rsid w:val="00037431"/>
    <w:rsid w:val="0003762E"/>
    <w:rsid w:val="00041087"/>
    <w:rsid w:val="00054E4D"/>
    <w:rsid w:val="0006090C"/>
    <w:rsid w:val="0006377D"/>
    <w:rsid w:val="00065290"/>
    <w:rsid w:val="00070189"/>
    <w:rsid w:val="00070C27"/>
    <w:rsid w:val="000718F8"/>
    <w:rsid w:val="000739E3"/>
    <w:rsid w:val="000761F9"/>
    <w:rsid w:val="0008037F"/>
    <w:rsid w:val="0008341A"/>
    <w:rsid w:val="000848CD"/>
    <w:rsid w:val="00085446"/>
    <w:rsid w:val="00087B31"/>
    <w:rsid w:val="00090B66"/>
    <w:rsid w:val="00094B1F"/>
    <w:rsid w:val="0009576C"/>
    <w:rsid w:val="000A7770"/>
    <w:rsid w:val="000B0FAB"/>
    <w:rsid w:val="000B1723"/>
    <w:rsid w:val="000B3B08"/>
    <w:rsid w:val="000B5EB0"/>
    <w:rsid w:val="000B623F"/>
    <w:rsid w:val="000B73E8"/>
    <w:rsid w:val="000C37EA"/>
    <w:rsid w:val="000C4A97"/>
    <w:rsid w:val="000D3093"/>
    <w:rsid w:val="000D5852"/>
    <w:rsid w:val="000D6632"/>
    <w:rsid w:val="000E15ED"/>
    <w:rsid w:val="000E22CF"/>
    <w:rsid w:val="000E2BBD"/>
    <w:rsid w:val="000E69A7"/>
    <w:rsid w:val="000F03B2"/>
    <w:rsid w:val="000F261D"/>
    <w:rsid w:val="000F58BE"/>
    <w:rsid w:val="00102458"/>
    <w:rsid w:val="0010295D"/>
    <w:rsid w:val="00106A42"/>
    <w:rsid w:val="001120A7"/>
    <w:rsid w:val="0011252E"/>
    <w:rsid w:val="00114746"/>
    <w:rsid w:val="0011546C"/>
    <w:rsid w:val="00117652"/>
    <w:rsid w:val="00120BC0"/>
    <w:rsid w:val="001211E1"/>
    <w:rsid w:val="0012375D"/>
    <w:rsid w:val="00124B7B"/>
    <w:rsid w:val="0012519C"/>
    <w:rsid w:val="00126740"/>
    <w:rsid w:val="0013671D"/>
    <w:rsid w:val="001375D0"/>
    <w:rsid w:val="00137D51"/>
    <w:rsid w:val="00141761"/>
    <w:rsid w:val="001431A9"/>
    <w:rsid w:val="001446AE"/>
    <w:rsid w:val="001471A6"/>
    <w:rsid w:val="00147D39"/>
    <w:rsid w:val="00150058"/>
    <w:rsid w:val="00154306"/>
    <w:rsid w:val="001557D1"/>
    <w:rsid w:val="0015643A"/>
    <w:rsid w:val="00160C20"/>
    <w:rsid w:val="00161915"/>
    <w:rsid w:val="0016448E"/>
    <w:rsid w:val="00165810"/>
    <w:rsid w:val="00166533"/>
    <w:rsid w:val="00167D9A"/>
    <w:rsid w:val="0017094C"/>
    <w:rsid w:val="00170A74"/>
    <w:rsid w:val="00173BC8"/>
    <w:rsid w:val="00180043"/>
    <w:rsid w:val="0018024C"/>
    <w:rsid w:val="00181726"/>
    <w:rsid w:val="00182CE6"/>
    <w:rsid w:val="001843B4"/>
    <w:rsid w:val="00184540"/>
    <w:rsid w:val="00185273"/>
    <w:rsid w:val="0018652F"/>
    <w:rsid w:val="00186D22"/>
    <w:rsid w:val="00187972"/>
    <w:rsid w:val="0019098E"/>
    <w:rsid w:val="00195997"/>
    <w:rsid w:val="00195AE6"/>
    <w:rsid w:val="001A3FAD"/>
    <w:rsid w:val="001B286A"/>
    <w:rsid w:val="001B2FCE"/>
    <w:rsid w:val="001B67C0"/>
    <w:rsid w:val="001C21B7"/>
    <w:rsid w:val="001C4CDF"/>
    <w:rsid w:val="001C56EE"/>
    <w:rsid w:val="001C67C3"/>
    <w:rsid w:val="001D07AF"/>
    <w:rsid w:val="001D5959"/>
    <w:rsid w:val="001D6404"/>
    <w:rsid w:val="001D73B0"/>
    <w:rsid w:val="001D7E1E"/>
    <w:rsid w:val="001E6502"/>
    <w:rsid w:val="001E67FC"/>
    <w:rsid w:val="001F099D"/>
    <w:rsid w:val="001F18C9"/>
    <w:rsid w:val="001F1B73"/>
    <w:rsid w:val="001F1F2D"/>
    <w:rsid w:val="001F65E2"/>
    <w:rsid w:val="00202EC4"/>
    <w:rsid w:val="00203BC6"/>
    <w:rsid w:val="00205556"/>
    <w:rsid w:val="00210C07"/>
    <w:rsid w:val="00215C6A"/>
    <w:rsid w:val="00215ED6"/>
    <w:rsid w:val="00223638"/>
    <w:rsid w:val="00223911"/>
    <w:rsid w:val="00224CFF"/>
    <w:rsid w:val="00230697"/>
    <w:rsid w:val="00232CA4"/>
    <w:rsid w:val="00233346"/>
    <w:rsid w:val="002358BC"/>
    <w:rsid w:val="00236620"/>
    <w:rsid w:val="002470E0"/>
    <w:rsid w:val="002612A8"/>
    <w:rsid w:val="002622B1"/>
    <w:rsid w:val="00265669"/>
    <w:rsid w:val="00266E35"/>
    <w:rsid w:val="002703AB"/>
    <w:rsid w:val="002735F0"/>
    <w:rsid w:val="00273B58"/>
    <w:rsid w:val="00273C18"/>
    <w:rsid w:val="00277735"/>
    <w:rsid w:val="00282532"/>
    <w:rsid w:val="002827B8"/>
    <w:rsid w:val="0028605B"/>
    <w:rsid w:val="00290793"/>
    <w:rsid w:val="002929B2"/>
    <w:rsid w:val="00295BC6"/>
    <w:rsid w:val="00297DF4"/>
    <w:rsid w:val="002A2763"/>
    <w:rsid w:val="002A3143"/>
    <w:rsid w:val="002A36DE"/>
    <w:rsid w:val="002A5AA8"/>
    <w:rsid w:val="002A7F92"/>
    <w:rsid w:val="002B1C8D"/>
    <w:rsid w:val="002B25C3"/>
    <w:rsid w:val="002B6117"/>
    <w:rsid w:val="002C1190"/>
    <w:rsid w:val="002C1FA6"/>
    <w:rsid w:val="002C2259"/>
    <w:rsid w:val="002C5651"/>
    <w:rsid w:val="002D0016"/>
    <w:rsid w:val="002D0C07"/>
    <w:rsid w:val="002D1035"/>
    <w:rsid w:val="002D2C16"/>
    <w:rsid w:val="002D45A9"/>
    <w:rsid w:val="002D6B97"/>
    <w:rsid w:val="002E0E87"/>
    <w:rsid w:val="002E1395"/>
    <w:rsid w:val="002E1844"/>
    <w:rsid w:val="002E1CEC"/>
    <w:rsid w:val="002E1F92"/>
    <w:rsid w:val="002E2A47"/>
    <w:rsid w:val="002E5CE6"/>
    <w:rsid w:val="002E6830"/>
    <w:rsid w:val="002E7C03"/>
    <w:rsid w:val="002F2B36"/>
    <w:rsid w:val="002F2C9A"/>
    <w:rsid w:val="002F3471"/>
    <w:rsid w:val="002F72BE"/>
    <w:rsid w:val="00302FEF"/>
    <w:rsid w:val="00307CBF"/>
    <w:rsid w:val="00314F52"/>
    <w:rsid w:val="00315480"/>
    <w:rsid w:val="00320533"/>
    <w:rsid w:val="003210FE"/>
    <w:rsid w:val="003216B1"/>
    <w:rsid w:val="00323056"/>
    <w:rsid w:val="00323DD4"/>
    <w:rsid w:val="00324FAF"/>
    <w:rsid w:val="00332908"/>
    <w:rsid w:val="00333362"/>
    <w:rsid w:val="0034031F"/>
    <w:rsid w:val="0034303F"/>
    <w:rsid w:val="003438A9"/>
    <w:rsid w:val="003452BA"/>
    <w:rsid w:val="00345F0F"/>
    <w:rsid w:val="0034604B"/>
    <w:rsid w:val="00354BD3"/>
    <w:rsid w:val="00354EE5"/>
    <w:rsid w:val="00355644"/>
    <w:rsid w:val="0035574C"/>
    <w:rsid w:val="0035635E"/>
    <w:rsid w:val="00365005"/>
    <w:rsid w:val="00366520"/>
    <w:rsid w:val="003667D1"/>
    <w:rsid w:val="00374B64"/>
    <w:rsid w:val="0037608C"/>
    <w:rsid w:val="00382BA5"/>
    <w:rsid w:val="00383D90"/>
    <w:rsid w:val="00393769"/>
    <w:rsid w:val="003A0656"/>
    <w:rsid w:val="003A14F1"/>
    <w:rsid w:val="003A1735"/>
    <w:rsid w:val="003A2071"/>
    <w:rsid w:val="003A42CF"/>
    <w:rsid w:val="003A63F1"/>
    <w:rsid w:val="003B1A30"/>
    <w:rsid w:val="003B2385"/>
    <w:rsid w:val="003B2797"/>
    <w:rsid w:val="003B6416"/>
    <w:rsid w:val="003C27A9"/>
    <w:rsid w:val="003C36C7"/>
    <w:rsid w:val="003C4447"/>
    <w:rsid w:val="003C4EBF"/>
    <w:rsid w:val="003C7124"/>
    <w:rsid w:val="003D1269"/>
    <w:rsid w:val="003D7325"/>
    <w:rsid w:val="003F08E2"/>
    <w:rsid w:val="003F13F2"/>
    <w:rsid w:val="003F1C9E"/>
    <w:rsid w:val="003F2EC5"/>
    <w:rsid w:val="003F34E0"/>
    <w:rsid w:val="003F5972"/>
    <w:rsid w:val="003F5BEC"/>
    <w:rsid w:val="00410B5F"/>
    <w:rsid w:val="00412697"/>
    <w:rsid w:val="00413462"/>
    <w:rsid w:val="004155A7"/>
    <w:rsid w:val="00416F50"/>
    <w:rsid w:val="00417394"/>
    <w:rsid w:val="00417896"/>
    <w:rsid w:val="00420FD1"/>
    <w:rsid w:val="00421093"/>
    <w:rsid w:val="00421E38"/>
    <w:rsid w:val="0042318C"/>
    <w:rsid w:val="0043654B"/>
    <w:rsid w:val="0043700A"/>
    <w:rsid w:val="00442CE3"/>
    <w:rsid w:val="0044474A"/>
    <w:rsid w:val="004461C3"/>
    <w:rsid w:val="00446DD6"/>
    <w:rsid w:val="00447774"/>
    <w:rsid w:val="004509D9"/>
    <w:rsid w:val="004512F5"/>
    <w:rsid w:val="00452A73"/>
    <w:rsid w:val="00452B21"/>
    <w:rsid w:val="00457459"/>
    <w:rsid w:val="00462A2B"/>
    <w:rsid w:val="004674F6"/>
    <w:rsid w:val="00467E2A"/>
    <w:rsid w:val="00470D2C"/>
    <w:rsid w:val="00472B67"/>
    <w:rsid w:val="00473EF3"/>
    <w:rsid w:val="0048127A"/>
    <w:rsid w:val="00482591"/>
    <w:rsid w:val="004860BD"/>
    <w:rsid w:val="00491483"/>
    <w:rsid w:val="0049239D"/>
    <w:rsid w:val="00493408"/>
    <w:rsid w:val="004A657A"/>
    <w:rsid w:val="004B1AA3"/>
    <w:rsid w:val="004B1BCA"/>
    <w:rsid w:val="004B4308"/>
    <w:rsid w:val="004C0B16"/>
    <w:rsid w:val="004C16DF"/>
    <w:rsid w:val="004C5BEF"/>
    <w:rsid w:val="004C6736"/>
    <w:rsid w:val="004D0266"/>
    <w:rsid w:val="004D0DA1"/>
    <w:rsid w:val="004D312C"/>
    <w:rsid w:val="004D3CA6"/>
    <w:rsid w:val="004D6766"/>
    <w:rsid w:val="004D797E"/>
    <w:rsid w:val="004E21DB"/>
    <w:rsid w:val="004E5845"/>
    <w:rsid w:val="004E5A56"/>
    <w:rsid w:val="004E7D80"/>
    <w:rsid w:val="004F2368"/>
    <w:rsid w:val="004F24E1"/>
    <w:rsid w:val="004F2576"/>
    <w:rsid w:val="004F3ABF"/>
    <w:rsid w:val="00500247"/>
    <w:rsid w:val="00500453"/>
    <w:rsid w:val="005008F2"/>
    <w:rsid w:val="0050210C"/>
    <w:rsid w:val="00506EF4"/>
    <w:rsid w:val="0051190E"/>
    <w:rsid w:val="0051275A"/>
    <w:rsid w:val="00512CCC"/>
    <w:rsid w:val="00516FC8"/>
    <w:rsid w:val="005173C3"/>
    <w:rsid w:val="00521163"/>
    <w:rsid w:val="00521877"/>
    <w:rsid w:val="0052412B"/>
    <w:rsid w:val="005255E5"/>
    <w:rsid w:val="00526B09"/>
    <w:rsid w:val="00534ED8"/>
    <w:rsid w:val="00535545"/>
    <w:rsid w:val="00536723"/>
    <w:rsid w:val="00542491"/>
    <w:rsid w:val="0054429B"/>
    <w:rsid w:val="005443BF"/>
    <w:rsid w:val="005504E6"/>
    <w:rsid w:val="00552BC6"/>
    <w:rsid w:val="0055424B"/>
    <w:rsid w:val="00556830"/>
    <w:rsid w:val="00560C93"/>
    <w:rsid w:val="00565330"/>
    <w:rsid w:val="00565C56"/>
    <w:rsid w:val="00570052"/>
    <w:rsid w:val="00570703"/>
    <w:rsid w:val="00570C60"/>
    <w:rsid w:val="0057110E"/>
    <w:rsid w:val="0057247B"/>
    <w:rsid w:val="00573A81"/>
    <w:rsid w:val="005745A2"/>
    <w:rsid w:val="00574F7C"/>
    <w:rsid w:val="00576F04"/>
    <w:rsid w:val="00577069"/>
    <w:rsid w:val="005833B2"/>
    <w:rsid w:val="00583A8E"/>
    <w:rsid w:val="00584398"/>
    <w:rsid w:val="00585B29"/>
    <w:rsid w:val="0058661A"/>
    <w:rsid w:val="005878D2"/>
    <w:rsid w:val="00593A04"/>
    <w:rsid w:val="005958E2"/>
    <w:rsid w:val="00596381"/>
    <w:rsid w:val="005A44B0"/>
    <w:rsid w:val="005B07D9"/>
    <w:rsid w:val="005B0AFC"/>
    <w:rsid w:val="005B4426"/>
    <w:rsid w:val="005B4ACB"/>
    <w:rsid w:val="005B5D54"/>
    <w:rsid w:val="005B6FD6"/>
    <w:rsid w:val="005C01A1"/>
    <w:rsid w:val="005C2325"/>
    <w:rsid w:val="005C4B39"/>
    <w:rsid w:val="005D308E"/>
    <w:rsid w:val="005D5EBB"/>
    <w:rsid w:val="005D71E7"/>
    <w:rsid w:val="005E3122"/>
    <w:rsid w:val="005E7EFA"/>
    <w:rsid w:val="005F1A91"/>
    <w:rsid w:val="005F421E"/>
    <w:rsid w:val="005F686A"/>
    <w:rsid w:val="00601055"/>
    <w:rsid w:val="00602090"/>
    <w:rsid w:val="00602314"/>
    <w:rsid w:val="006045AE"/>
    <w:rsid w:val="0060659C"/>
    <w:rsid w:val="00607257"/>
    <w:rsid w:val="00611566"/>
    <w:rsid w:val="006115E2"/>
    <w:rsid w:val="006125E0"/>
    <w:rsid w:val="006149FC"/>
    <w:rsid w:val="0061501C"/>
    <w:rsid w:val="00616B14"/>
    <w:rsid w:val="00623D72"/>
    <w:rsid w:val="00623DDD"/>
    <w:rsid w:val="006243DF"/>
    <w:rsid w:val="006302CA"/>
    <w:rsid w:val="00632B9A"/>
    <w:rsid w:val="0063344E"/>
    <w:rsid w:val="00633779"/>
    <w:rsid w:val="00634707"/>
    <w:rsid w:val="006349DC"/>
    <w:rsid w:val="00636571"/>
    <w:rsid w:val="00642FE9"/>
    <w:rsid w:val="00645DBC"/>
    <w:rsid w:val="006470CF"/>
    <w:rsid w:val="006475B7"/>
    <w:rsid w:val="00647CDD"/>
    <w:rsid w:val="00650A88"/>
    <w:rsid w:val="00651697"/>
    <w:rsid w:val="00651F9E"/>
    <w:rsid w:val="00652533"/>
    <w:rsid w:val="00654260"/>
    <w:rsid w:val="00654C5F"/>
    <w:rsid w:val="00654D83"/>
    <w:rsid w:val="00657ADC"/>
    <w:rsid w:val="006633AC"/>
    <w:rsid w:val="00664509"/>
    <w:rsid w:val="0066497C"/>
    <w:rsid w:val="00670C4D"/>
    <w:rsid w:val="00670F6C"/>
    <w:rsid w:val="00673B54"/>
    <w:rsid w:val="006756F6"/>
    <w:rsid w:val="00676636"/>
    <w:rsid w:val="00677C61"/>
    <w:rsid w:val="0068570B"/>
    <w:rsid w:val="00686B1D"/>
    <w:rsid w:val="00686CAD"/>
    <w:rsid w:val="00687202"/>
    <w:rsid w:val="006922ED"/>
    <w:rsid w:val="006925A2"/>
    <w:rsid w:val="00692D06"/>
    <w:rsid w:val="00694BE2"/>
    <w:rsid w:val="00695D18"/>
    <w:rsid w:val="006A0A64"/>
    <w:rsid w:val="006A3BD1"/>
    <w:rsid w:val="006A4C09"/>
    <w:rsid w:val="006B0D40"/>
    <w:rsid w:val="006B214E"/>
    <w:rsid w:val="006B576E"/>
    <w:rsid w:val="006C2D34"/>
    <w:rsid w:val="006C31FA"/>
    <w:rsid w:val="006C33EC"/>
    <w:rsid w:val="006C38D6"/>
    <w:rsid w:val="006D1445"/>
    <w:rsid w:val="006D1EDC"/>
    <w:rsid w:val="006D349F"/>
    <w:rsid w:val="006D4D44"/>
    <w:rsid w:val="006D5D46"/>
    <w:rsid w:val="006E0079"/>
    <w:rsid w:val="006E0E83"/>
    <w:rsid w:val="006E2226"/>
    <w:rsid w:val="006E236A"/>
    <w:rsid w:val="006E41E2"/>
    <w:rsid w:val="006E6841"/>
    <w:rsid w:val="006F34AC"/>
    <w:rsid w:val="006F3C34"/>
    <w:rsid w:val="006F45F7"/>
    <w:rsid w:val="006F4B3A"/>
    <w:rsid w:val="006F781A"/>
    <w:rsid w:val="00701491"/>
    <w:rsid w:val="007014DC"/>
    <w:rsid w:val="0070281A"/>
    <w:rsid w:val="007066F0"/>
    <w:rsid w:val="00707615"/>
    <w:rsid w:val="00707F46"/>
    <w:rsid w:val="00710EAF"/>
    <w:rsid w:val="00714ABF"/>
    <w:rsid w:val="007220C7"/>
    <w:rsid w:val="007230A8"/>
    <w:rsid w:val="007239C6"/>
    <w:rsid w:val="00725726"/>
    <w:rsid w:val="0072786F"/>
    <w:rsid w:val="00733CFB"/>
    <w:rsid w:val="00733E9E"/>
    <w:rsid w:val="007342E3"/>
    <w:rsid w:val="00735500"/>
    <w:rsid w:val="00746758"/>
    <w:rsid w:val="00752B5C"/>
    <w:rsid w:val="00754A69"/>
    <w:rsid w:val="00754E43"/>
    <w:rsid w:val="00757C47"/>
    <w:rsid w:val="00760934"/>
    <w:rsid w:val="007609BC"/>
    <w:rsid w:val="00767D69"/>
    <w:rsid w:val="00771841"/>
    <w:rsid w:val="007762BD"/>
    <w:rsid w:val="007804A0"/>
    <w:rsid w:val="00781D58"/>
    <w:rsid w:val="00784633"/>
    <w:rsid w:val="007878AA"/>
    <w:rsid w:val="00791EC2"/>
    <w:rsid w:val="0079299B"/>
    <w:rsid w:val="007A05E0"/>
    <w:rsid w:val="007A10AE"/>
    <w:rsid w:val="007A1257"/>
    <w:rsid w:val="007A3D2E"/>
    <w:rsid w:val="007A5665"/>
    <w:rsid w:val="007A610C"/>
    <w:rsid w:val="007A7C40"/>
    <w:rsid w:val="007B5424"/>
    <w:rsid w:val="007C4F49"/>
    <w:rsid w:val="007C5BBE"/>
    <w:rsid w:val="007C60BC"/>
    <w:rsid w:val="007C6AAB"/>
    <w:rsid w:val="007D0ED4"/>
    <w:rsid w:val="007D2B65"/>
    <w:rsid w:val="007D2FBC"/>
    <w:rsid w:val="007D49BD"/>
    <w:rsid w:val="007D583F"/>
    <w:rsid w:val="007D6434"/>
    <w:rsid w:val="007E072E"/>
    <w:rsid w:val="007E0B3C"/>
    <w:rsid w:val="007E114B"/>
    <w:rsid w:val="007E2B39"/>
    <w:rsid w:val="00801189"/>
    <w:rsid w:val="00816C3C"/>
    <w:rsid w:val="00821EF6"/>
    <w:rsid w:val="00825755"/>
    <w:rsid w:val="00826FDF"/>
    <w:rsid w:val="008274FB"/>
    <w:rsid w:val="00830526"/>
    <w:rsid w:val="008349A7"/>
    <w:rsid w:val="00844774"/>
    <w:rsid w:val="0084753D"/>
    <w:rsid w:val="008479C1"/>
    <w:rsid w:val="008516E3"/>
    <w:rsid w:val="00851E86"/>
    <w:rsid w:val="00852140"/>
    <w:rsid w:val="0085221B"/>
    <w:rsid w:val="00853BFE"/>
    <w:rsid w:val="00857DC8"/>
    <w:rsid w:val="00865EDC"/>
    <w:rsid w:val="00866C9A"/>
    <w:rsid w:val="00874765"/>
    <w:rsid w:val="0087724E"/>
    <w:rsid w:val="00887EDA"/>
    <w:rsid w:val="00890224"/>
    <w:rsid w:val="00890E82"/>
    <w:rsid w:val="0089454A"/>
    <w:rsid w:val="008953AC"/>
    <w:rsid w:val="00895C2C"/>
    <w:rsid w:val="008A2785"/>
    <w:rsid w:val="008A53EA"/>
    <w:rsid w:val="008B0934"/>
    <w:rsid w:val="008B09F5"/>
    <w:rsid w:val="008B4B4B"/>
    <w:rsid w:val="008B4EA9"/>
    <w:rsid w:val="008B5038"/>
    <w:rsid w:val="008B56BD"/>
    <w:rsid w:val="008B6DEA"/>
    <w:rsid w:val="008C3303"/>
    <w:rsid w:val="008C3D8D"/>
    <w:rsid w:val="008C451C"/>
    <w:rsid w:val="008C4A48"/>
    <w:rsid w:val="008C5CA1"/>
    <w:rsid w:val="008C6383"/>
    <w:rsid w:val="008C64FD"/>
    <w:rsid w:val="008D24F6"/>
    <w:rsid w:val="008E0036"/>
    <w:rsid w:val="008E5060"/>
    <w:rsid w:val="008E5447"/>
    <w:rsid w:val="008E5C0D"/>
    <w:rsid w:val="008F08BE"/>
    <w:rsid w:val="008F249B"/>
    <w:rsid w:val="008F3215"/>
    <w:rsid w:val="00901520"/>
    <w:rsid w:val="0091180F"/>
    <w:rsid w:val="00917008"/>
    <w:rsid w:val="00922348"/>
    <w:rsid w:val="00922FC6"/>
    <w:rsid w:val="00925615"/>
    <w:rsid w:val="0093195D"/>
    <w:rsid w:val="00932E00"/>
    <w:rsid w:val="009330C4"/>
    <w:rsid w:val="0093764B"/>
    <w:rsid w:val="0094416A"/>
    <w:rsid w:val="00945122"/>
    <w:rsid w:val="00946B38"/>
    <w:rsid w:val="009478FA"/>
    <w:rsid w:val="0095042D"/>
    <w:rsid w:val="00951816"/>
    <w:rsid w:val="009538FB"/>
    <w:rsid w:val="0095413E"/>
    <w:rsid w:val="00960E5E"/>
    <w:rsid w:val="0096183C"/>
    <w:rsid w:val="00961B27"/>
    <w:rsid w:val="0096761D"/>
    <w:rsid w:val="00970465"/>
    <w:rsid w:val="0097391D"/>
    <w:rsid w:val="0097415F"/>
    <w:rsid w:val="00974517"/>
    <w:rsid w:val="00974D9D"/>
    <w:rsid w:val="00977677"/>
    <w:rsid w:val="00977CFF"/>
    <w:rsid w:val="00982BA5"/>
    <w:rsid w:val="00983D3F"/>
    <w:rsid w:val="0098575F"/>
    <w:rsid w:val="00985C97"/>
    <w:rsid w:val="009942CB"/>
    <w:rsid w:val="00996F7C"/>
    <w:rsid w:val="00997C55"/>
    <w:rsid w:val="00997FCF"/>
    <w:rsid w:val="009A02F4"/>
    <w:rsid w:val="009A0F31"/>
    <w:rsid w:val="009A49A7"/>
    <w:rsid w:val="009B0B33"/>
    <w:rsid w:val="009B2E65"/>
    <w:rsid w:val="009B2F02"/>
    <w:rsid w:val="009B487D"/>
    <w:rsid w:val="009C60D4"/>
    <w:rsid w:val="009C7C0D"/>
    <w:rsid w:val="009D0404"/>
    <w:rsid w:val="009D22E3"/>
    <w:rsid w:val="009D3656"/>
    <w:rsid w:val="009D3839"/>
    <w:rsid w:val="009D4757"/>
    <w:rsid w:val="009D565D"/>
    <w:rsid w:val="009D6C05"/>
    <w:rsid w:val="009E1C74"/>
    <w:rsid w:val="009E2F8D"/>
    <w:rsid w:val="009E5D65"/>
    <w:rsid w:val="009F1A1E"/>
    <w:rsid w:val="00A02C7E"/>
    <w:rsid w:val="00A035ED"/>
    <w:rsid w:val="00A05106"/>
    <w:rsid w:val="00A07837"/>
    <w:rsid w:val="00A13143"/>
    <w:rsid w:val="00A1513E"/>
    <w:rsid w:val="00A255FB"/>
    <w:rsid w:val="00A312AA"/>
    <w:rsid w:val="00A34968"/>
    <w:rsid w:val="00A36A30"/>
    <w:rsid w:val="00A436E1"/>
    <w:rsid w:val="00A44514"/>
    <w:rsid w:val="00A462DA"/>
    <w:rsid w:val="00A52223"/>
    <w:rsid w:val="00A53E2C"/>
    <w:rsid w:val="00A54907"/>
    <w:rsid w:val="00A66BB2"/>
    <w:rsid w:val="00A70962"/>
    <w:rsid w:val="00A734D2"/>
    <w:rsid w:val="00A7604E"/>
    <w:rsid w:val="00A819FB"/>
    <w:rsid w:val="00A85E03"/>
    <w:rsid w:val="00A90819"/>
    <w:rsid w:val="00A91302"/>
    <w:rsid w:val="00A94C0A"/>
    <w:rsid w:val="00A950B2"/>
    <w:rsid w:val="00AA0EFD"/>
    <w:rsid w:val="00AA10E8"/>
    <w:rsid w:val="00AA343E"/>
    <w:rsid w:val="00AA4372"/>
    <w:rsid w:val="00AB4514"/>
    <w:rsid w:val="00AB58DE"/>
    <w:rsid w:val="00AB641B"/>
    <w:rsid w:val="00AB69F3"/>
    <w:rsid w:val="00AB6FD2"/>
    <w:rsid w:val="00AC47D6"/>
    <w:rsid w:val="00AC5A9E"/>
    <w:rsid w:val="00AC6717"/>
    <w:rsid w:val="00AC70B4"/>
    <w:rsid w:val="00AD0CE5"/>
    <w:rsid w:val="00AD393C"/>
    <w:rsid w:val="00AD4E4D"/>
    <w:rsid w:val="00AD5F66"/>
    <w:rsid w:val="00AD716F"/>
    <w:rsid w:val="00AE098E"/>
    <w:rsid w:val="00AE2573"/>
    <w:rsid w:val="00AE3B07"/>
    <w:rsid w:val="00AF1DA9"/>
    <w:rsid w:val="00AF50C0"/>
    <w:rsid w:val="00AF562F"/>
    <w:rsid w:val="00B0015D"/>
    <w:rsid w:val="00B005CF"/>
    <w:rsid w:val="00B024B9"/>
    <w:rsid w:val="00B03B72"/>
    <w:rsid w:val="00B070D3"/>
    <w:rsid w:val="00B14B04"/>
    <w:rsid w:val="00B17346"/>
    <w:rsid w:val="00B20B42"/>
    <w:rsid w:val="00B236E7"/>
    <w:rsid w:val="00B2477E"/>
    <w:rsid w:val="00B25376"/>
    <w:rsid w:val="00B26594"/>
    <w:rsid w:val="00B33D26"/>
    <w:rsid w:val="00B4070B"/>
    <w:rsid w:val="00B44559"/>
    <w:rsid w:val="00B474D1"/>
    <w:rsid w:val="00B505A6"/>
    <w:rsid w:val="00B516C8"/>
    <w:rsid w:val="00B52E13"/>
    <w:rsid w:val="00B52F6E"/>
    <w:rsid w:val="00B5482F"/>
    <w:rsid w:val="00B600F7"/>
    <w:rsid w:val="00B60C76"/>
    <w:rsid w:val="00B613EC"/>
    <w:rsid w:val="00B661FB"/>
    <w:rsid w:val="00B70E92"/>
    <w:rsid w:val="00B71F77"/>
    <w:rsid w:val="00B723BA"/>
    <w:rsid w:val="00B731D2"/>
    <w:rsid w:val="00B73C3A"/>
    <w:rsid w:val="00B73F07"/>
    <w:rsid w:val="00B73F62"/>
    <w:rsid w:val="00B74974"/>
    <w:rsid w:val="00B76455"/>
    <w:rsid w:val="00B7649F"/>
    <w:rsid w:val="00B83942"/>
    <w:rsid w:val="00B83969"/>
    <w:rsid w:val="00B84E17"/>
    <w:rsid w:val="00B96376"/>
    <w:rsid w:val="00B96690"/>
    <w:rsid w:val="00B972AA"/>
    <w:rsid w:val="00BA0CE7"/>
    <w:rsid w:val="00BA1652"/>
    <w:rsid w:val="00BA3BB7"/>
    <w:rsid w:val="00BA460A"/>
    <w:rsid w:val="00BA4F62"/>
    <w:rsid w:val="00BA62FA"/>
    <w:rsid w:val="00BA77F6"/>
    <w:rsid w:val="00BB0A88"/>
    <w:rsid w:val="00BB62F9"/>
    <w:rsid w:val="00BB65BB"/>
    <w:rsid w:val="00BB6E46"/>
    <w:rsid w:val="00BB6F98"/>
    <w:rsid w:val="00BB7B85"/>
    <w:rsid w:val="00BB7EEC"/>
    <w:rsid w:val="00BC05FB"/>
    <w:rsid w:val="00BC305E"/>
    <w:rsid w:val="00BD2919"/>
    <w:rsid w:val="00BD3768"/>
    <w:rsid w:val="00BD4E0F"/>
    <w:rsid w:val="00BD7639"/>
    <w:rsid w:val="00BE2443"/>
    <w:rsid w:val="00BE373C"/>
    <w:rsid w:val="00BE3993"/>
    <w:rsid w:val="00BE6ECB"/>
    <w:rsid w:val="00BE7463"/>
    <w:rsid w:val="00BF1C41"/>
    <w:rsid w:val="00BF4065"/>
    <w:rsid w:val="00BF4D97"/>
    <w:rsid w:val="00BF718A"/>
    <w:rsid w:val="00C01243"/>
    <w:rsid w:val="00C028BC"/>
    <w:rsid w:val="00C05FA1"/>
    <w:rsid w:val="00C067CF"/>
    <w:rsid w:val="00C13484"/>
    <w:rsid w:val="00C14C2C"/>
    <w:rsid w:val="00C2043E"/>
    <w:rsid w:val="00C2076F"/>
    <w:rsid w:val="00C219B4"/>
    <w:rsid w:val="00C21F58"/>
    <w:rsid w:val="00C22310"/>
    <w:rsid w:val="00C22C8E"/>
    <w:rsid w:val="00C23234"/>
    <w:rsid w:val="00C260FA"/>
    <w:rsid w:val="00C27FC4"/>
    <w:rsid w:val="00C350E4"/>
    <w:rsid w:val="00C360DB"/>
    <w:rsid w:val="00C377C3"/>
    <w:rsid w:val="00C42158"/>
    <w:rsid w:val="00C4328A"/>
    <w:rsid w:val="00C47731"/>
    <w:rsid w:val="00C5070F"/>
    <w:rsid w:val="00C51119"/>
    <w:rsid w:val="00C6066D"/>
    <w:rsid w:val="00C61608"/>
    <w:rsid w:val="00C61D84"/>
    <w:rsid w:val="00C627D4"/>
    <w:rsid w:val="00C63F74"/>
    <w:rsid w:val="00C67DA1"/>
    <w:rsid w:val="00C72385"/>
    <w:rsid w:val="00C727C2"/>
    <w:rsid w:val="00C72F28"/>
    <w:rsid w:val="00C73CC1"/>
    <w:rsid w:val="00C75D3B"/>
    <w:rsid w:val="00C76E57"/>
    <w:rsid w:val="00C77736"/>
    <w:rsid w:val="00C81526"/>
    <w:rsid w:val="00C8249D"/>
    <w:rsid w:val="00C863C7"/>
    <w:rsid w:val="00C87505"/>
    <w:rsid w:val="00C95028"/>
    <w:rsid w:val="00CA05C5"/>
    <w:rsid w:val="00CA0CFB"/>
    <w:rsid w:val="00CA2998"/>
    <w:rsid w:val="00CA3B85"/>
    <w:rsid w:val="00CA469F"/>
    <w:rsid w:val="00CB70CE"/>
    <w:rsid w:val="00CC7982"/>
    <w:rsid w:val="00CD0AE5"/>
    <w:rsid w:val="00CD13F7"/>
    <w:rsid w:val="00CD21CA"/>
    <w:rsid w:val="00CD328E"/>
    <w:rsid w:val="00CD5077"/>
    <w:rsid w:val="00CD5328"/>
    <w:rsid w:val="00CD614D"/>
    <w:rsid w:val="00CE1546"/>
    <w:rsid w:val="00CE527C"/>
    <w:rsid w:val="00CF0AFC"/>
    <w:rsid w:val="00CF2A9F"/>
    <w:rsid w:val="00CF46A2"/>
    <w:rsid w:val="00D013E5"/>
    <w:rsid w:val="00D01E30"/>
    <w:rsid w:val="00D022AE"/>
    <w:rsid w:val="00D02A2E"/>
    <w:rsid w:val="00D030CB"/>
    <w:rsid w:val="00D036F3"/>
    <w:rsid w:val="00D05D41"/>
    <w:rsid w:val="00D14D18"/>
    <w:rsid w:val="00D150F0"/>
    <w:rsid w:val="00D15949"/>
    <w:rsid w:val="00D21E24"/>
    <w:rsid w:val="00D22D1F"/>
    <w:rsid w:val="00D246B1"/>
    <w:rsid w:val="00D25452"/>
    <w:rsid w:val="00D27BCC"/>
    <w:rsid w:val="00D308BD"/>
    <w:rsid w:val="00D30E50"/>
    <w:rsid w:val="00D334D7"/>
    <w:rsid w:val="00D3435F"/>
    <w:rsid w:val="00D422BF"/>
    <w:rsid w:val="00D43073"/>
    <w:rsid w:val="00D46C9A"/>
    <w:rsid w:val="00D4759D"/>
    <w:rsid w:val="00D4778D"/>
    <w:rsid w:val="00D53927"/>
    <w:rsid w:val="00D57BB6"/>
    <w:rsid w:val="00D61201"/>
    <w:rsid w:val="00D61FCA"/>
    <w:rsid w:val="00D671DC"/>
    <w:rsid w:val="00D67ED1"/>
    <w:rsid w:val="00D716EB"/>
    <w:rsid w:val="00D720D5"/>
    <w:rsid w:val="00D72E79"/>
    <w:rsid w:val="00D76610"/>
    <w:rsid w:val="00D76954"/>
    <w:rsid w:val="00D8196F"/>
    <w:rsid w:val="00D82408"/>
    <w:rsid w:val="00D853BA"/>
    <w:rsid w:val="00D85AD7"/>
    <w:rsid w:val="00D87B55"/>
    <w:rsid w:val="00D93E10"/>
    <w:rsid w:val="00D9736C"/>
    <w:rsid w:val="00DA0C4F"/>
    <w:rsid w:val="00DA12F9"/>
    <w:rsid w:val="00DA2BE0"/>
    <w:rsid w:val="00DA3D38"/>
    <w:rsid w:val="00DA6D98"/>
    <w:rsid w:val="00DB2BC9"/>
    <w:rsid w:val="00DC058B"/>
    <w:rsid w:val="00DC1947"/>
    <w:rsid w:val="00DC7E5F"/>
    <w:rsid w:val="00DD36F0"/>
    <w:rsid w:val="00DD43EB"/>
    <w:rsid w:val="00DD4984"/>
    <w:rsid w:val="00DD6BB1"/>
    <w:rsid w:val="00DD70A9"/>
    <w:rsid w:val="00DE188F"/>
    <w:rsid w:val="00DE254F"/>
    <w:rsid w:val="00DE2992"/>
    <w:rsid w:val="00DE3CE4"/>
    <w:rsid w:val="00DE3E49"/>
    <w:rsid w:val="00DE7097"/>
    <w:rsid w:val="00DE7E58"/>
    <w:rsid w:val="00DF35DB"/>
    <w:rsid w:val="00E06C30"/>
    <w:rsid w:val="00E1161E"/>
    <w:rsid w:val="00E1336E"/>
    <w:rsid w:val="00E16245"/>
    <w:rsid w:val="00E169E0"/>
    <w:rsid w:val="00E20F86"/>
    <w:rsid w:val="00E219ED"/>
    <w:rsid w:val="00E2503A"/>
    <w:rsid w:val="00E257FC"/>
    <w:rsid w:val="00E327FC"/>
    <w:rsid w:val="00E37E17"/>
    <w:rsid w:val="00E42947"/>
    <w:rsid w:val="00E42BF9"/>
    <w:rsid w:val="00E43CC1"/>
    <w:rsid w:val="00E4591B"/>
    <w:rsid w:val="00E46205"/>
    <w:rsid w:val="00E46B47"/>
    <w:rsid w:val="00E46C1E"/>
    <w:rsid w:val="00E46C2A"/>
    <w:rsid w:val="00E50C6D"/>
    <w:rsid w:val="00E513DD"/>
    <w:rsid w:val="00E52509"/>
    <w:rsid w:val="00E547B7"/>
    <w:rsid w:val="00E54BAD"/>
    <w:rsid w:val="00E621A4"/>
    <w:rsid w:val="00E6318F"/>
    <w:rsid w:val="00E63353"/>
    <w:rsid w:val="00E72AF3"/>
    <w:rsid w:val="00E773AC"/>
    <w:rsid w:val="00E77FC9"/>
    <w:rsid w:val="00E81077"/>
    <w:rsid w:val="00E848EC"/>
    <w:rsid w:val="00E90914"/>
    <w:rsid w:val="00E90F66"/>
    <w:rsid w:val="00E93006"/>
    <w:rsid w:val="00E94BCD"/>
    <w:rsid w:val="00EA44B5"/>
    <w:rsid w:val="00EA4C3A"/>
    <w:rsid w:val="00EB1867"/>
    <w:rsid w:val="00EB201B"/>
    <w:rsid w:val="00ED2DFD"/>
    <w:rsid w:val="00ED5758"/>
    <w:rsid w:val="00EE0255"/>
    <w:rsid w:val="00EE0F8B"/>
    <w:rsid w:val="00EE1A43"/>
    <w:rsid w:val="00EE2CC8"/>
    <w:rsid w:val="00EE3227"/>
    <w:rsid w:val="00EE4439"/>
    <w:rsid w:val="00EE5249"/>
    <w:rsid w:val="00EE699B"/>
    <w:rsid w:val="00EE7E90"/>
    <w:rsid w:val="00EF0F14"/>
    <w:rsid w:val="00EF3092"/>
    <w:rsid w:val="00EF4B06"/>
    <w:rsid w:val="00EF4CB4"/>
    <w:rsid w:val="00F01CFE"/>
    <w:rsid w:val="00F02E42"/>
    <w:rsid w:val="00F04B37"/>
    <w:rsid w:val="00F06188"/>
    <w:rsid w:val="00F113A7"/>
    <w:rsid w:val="00F14312"/>
    <w:rsid w:val="00F179D4"/>
    <w:rsid w:val="00F21B8C"/>
    <w:rsid w:val="00F23328"/>
    <w:rsid w:val="00F2674B"/>
    <w:rsid w:val="00F3082A"/>
    <w:rsid w:val="00F3159C"/>
    <w:rsid w:val="00F32045"/>
    <w:rsid w:val="00F333A1"/>
    <w:rsid w:val="00F36697"/>
    <w:rsid w:val="00F37058"/>
    <w:rsid w:val="00F40B22"/>
    <w:rsid w:val="00F41137"/>
    <w:rsid w:val="00F41729"/>
    <w:rsid w:val="00F51546"/>
    <w:rsid w:val="00F53D56"/>
    <w:rsid w:val="00F53DAC"/>
    <w:rsid w:val="00F562D4"/>
    <w:rsid w:val="00F57710"/>
    <w:rsid w:val="00F63C3B"/>
    <w:rsid w:val="00F653F8"/>
    <w:rsid w:val="00F6774D"/>
    <w:rsid w:val="00F73E19"/>
    <w:rsid w:val="00F779C2"/>
    <w:rsid w:val="00F80C40"/>
    <w:rsid w:val="00F80E53"/>
    <w:rsid w:val="00F81321"/>
    <w:rsid w:val="00F824B0"/>
    <w:rsid w:val="00F828D0"/>
    <w:rsid w:val="00F85730"/>
    <w:rsid w:val="00F85A9C"/>
    <w:rsid w:val="00F85BE1"/>
    <w:rsid w:val="00F92100"/>
    <w:rsid w:val="00F921BD"/>
    <w:rsid w:val="00FA0921"/>
    <w:rsid w:val="00FA3692"/>
    <w:rsid w:val="00FA42AD"/>
    <w:rsid w:val="00FA573D"/>
    <w:rsid w:val="00FA6E15"/>
    <w:rsid w:val="00FB01D4"/>
    <w:rsid w:val="00FB0DFA"/>
    <w:rsid w:val="00FB1869"/>
    <w:rsid w:val="00FB6297"/>
    <w:rsid w:val="00FC0963"/>
    <w:rsid w:val="00FC13A4"/>
    <w:rsid w:val="00FC1A3B"/>
    <w:rsid w:val="00FC1B83"/>
    <w:rsid w:val="00FC73AA"/>
    <w:rsid w:val="00FD1F62"/>
    <w:rsid w:val="00FD5824"/>
    <w:rsid w:val="00FD6111"/>
    <w:rsid w:val="00FD7D69"/>
    <w:rsid w:val="00FE2BB1"/>
    <w:rsid w:val="00FF0686"/>
    <w:rsid w:val="00FF2B43"/>
    <w:rsid w:val="00FF40BC"/>
    <w:rsid w:val="00FF42A3"/>
    <w:rsid w:val="00FF5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C6AA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C6AA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C6AA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C6AA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C6AA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493408"/>
    <w:pPr>
      <w:keepNext/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49340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9340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93408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493408"/>
    <w:rPr>
      <w:rFonts w:ascii="Arial" w:hAnsi="Arial"/>
      <w:b/>
      <w:bCs/>
      <w:sz w:val="24"/>
    </w:rPr>
  </w:style>
  <w:style w:type="paragraph" w:customStyle="1" w:styleId="ConsPlusNormal">
    <w:name w:val="ConsPlusNormal"/>
    <w:rsid w:val="00FA6E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A6E1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FA6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A6E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A6E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FA6E1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FA6E15"/>
    <w:pPr>
      <w:shd w:val="clear" w:color="auto" w:fill="FFFFFF"/>
      <w:autoSpaceDE w:val="0"/>
      <w:autoSpaceDN w:val="0"/>
      <w:adjustRightInd w:val="0"/>
    </w:pPr>
    <w:rPr>
      <w:rFonts w:ascii="Times New Roman" w:hAnsi="Times New Roman"/>
      <w:color w:val="313131"/>
      <w:sz w:val="28"/>
      <w:szCs w:val="28"/>
    </w:rPr>
  </w:style>
  <w:style w:type="character" w:customStyle="1" w:styleId="a5">
    <w:name w:val="Основной текст Знак"/>
    <w:link w:val="a4"/>
    <w:semiHidden/>
    <w:locked/>
    <w:rsid w:val="00CA3B85"/>
    <w:rPr>
      <w:color w:val="313131"/>
      <w:sz w:val="28"/>
      <w:szCs w:val="28"/>
      <w:lang w:val="ru-RU" w:eastAsia="ru-RU" w:bidi="ar-SA"/>
    </w:rPr>
  </w:style>
  <w:style w:type="paragraph" w:styleId="a6">
    <w:name w:val="Balloon Text"/>
    <w:basedOn w:val="a"/>
    <w:link w:val="a7"/>
    <w:rsid w:val="00B47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locked/>
    <w:rsid w:val="00CA3B85"/>
    <w:rPr>
      <w:rFonts w:ascii="Tahoma" w:hAnsi="Tahoma" w:cs="Tahoma"/>
      <w:sz w:val="16"/>
      <w:szCs w:val="16"/>
      <w:lang w:val="ru-RU" w:eastAsia="ru-RU" w:bidi="ar-SA"/>
    </w:rPr>
  </w:style>
  <w:style w:type="paragraph" w:styleId="a8">
    <w:name w:val="List Paragraph"/>
    <w:basedOn w:val="a"/>
    <w:qFormat/>
    <w:rsid w:val="000209CE"/>
    <w:pPr>
      <w:ind w:left="720"/>
      <w:contextualSpacing/>
    </w:pPr>
  </w:style>
  <w:style w:type="paragraph" w:customStyle="1" w:styleId="10">
    <w:name w:val="Абзац списка1"/>
    <w:basedOn w:val="a"/>
    <w:rsid w:val="000209CE"/>
    <w:pPr>
      <w:ind w:left="720"/>
    </w:pPr>
    <w:rPr>
      <w:rFonts w:eastAsia="Calibri"/>
    </w:rPr>
  </w:style>
  <w:style w:type="paragraph" w:customStyle="1" w:styleId="ConsNonformat">
    <w:name w:val="ConsNonformat"/>
    <w:rsid w:val="000209C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HTML">
    <w:name w:val="HTML Preformatted"/>
    <w:basedOn w:val="a"/>
    <w:rsid w:val="00020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paragraph" w:styleId="a9">
    <w:name w:val="header"/>
    <w:basedOn w:val="a"/>
    <w:link w:val="aa"/>
    <w:rsid w:val="00CA3B8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Верхний колонтитул Знак"/>
    <w:link w:val="a9"/>
    <w:locked/>
    <w:rsid w:val="00CA3B85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c"/>
    <w:rsid w:val="00CA3B8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link w:val="ab"/>
    <w:locked/>
    <w:rsid w:val="00CA3B85"/>
    <w:rPr>
      <w:sz w:val="24"/>
      <w:szCs w:val="24"/>
      <w:lang w:val="ru-RU" w:eastAsia="ru-RU" w:bidi="ar-SA"/>
    </w:rPr>
  </w:style>
  <w:style w:type="paragraph" w:customStyle="1" w:styleId="11">
    <w:name w:val="Абзац списка11"/>
    <w:basedOn w:val="a"/>
    <w:rsid w:val="00CA3B85"/>
    <w:pPr>
      <w:ind w:left="720"/>
    </w:pPr>
  </w:style>
  <w:style w:type="paragraph" w:styleId="ad">
    <w:name w:val="annotation text"/>
    <w:aliases w:val="!Равноширинный текст документа"/>
    <w:basedOn w:val="a"/>
    <w:link w:val="ae"/>
    <w:rsid w:val="007C6AAB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locked/>
    <w:rsid w:val="00CA3B85"/>
    <w:rPr>
      <w:rFonts w:ascii="Courier" w:hAnsi="Courier"/>
      <w:sz w:val="22"/>
    </w:rPr>
  </w:style>
  <w:style w:type="paragraph" w:styleId="af">
    <w:name w:val="annotation subject"/>
    <w:basedOn w:val="ad"/>
    <w:next w:val="ad"/>
    <w:link w:val="af0"/>
    <w:semiHidden/>
    <w:rsid w:val="00CA3B85"/>
    <w:rPr>
      <w:rFonts w:eastAsia="Calibri"/>
      <w:b/>
      <w:bCs/>
      <w:kern w:val="28"/>
      <w:sz w:val="24"/>
      <w:szCs w:val="24"/>
    </w:rPr>
  </w:style>
  <w:style w:type="character" w:customStyle="1" w:styleId="af0">
    <w:name w:val="Тема примечания Знак"/>
    <w:link w:val="af"/>
    <w:locked/>
    <w:rsid w:val="00CA3B85"/>
    <w:rPr>
      <w:rFonts w:ascii="Courier" w:eastAsia="Calibri" w:hAnsi="Courier"/>
      <w:b/>
      <w:bCs/>
      <w:kern w:val="28"/>
      <w:sz w:val="24"/>
      <w:szCs w:val="24"/>
    </w:rPr>
  </w:style>
  <w:style w:type="character" w:customStyle="1" w:styleId="nobr">
    <w:name w:val="nobr"/>
    <w:rsid w:val="00CA3B85"/>
    <w:rPr>
      <w:rFonts w:cs="Times New Roman"/>
    </w:rPr>
  </w:style>
  <w:style w:type="character" w:customStyle="1" w:styleId="12">
    <w:name w:val="Заголовок 1 Знак"/>
    <w:rsid w:val="00CA3B85"/>
    <w:rPr>
      <w:rFonts w:ascii="Times New Roman" w:hAnsi="Times New Roman" w:cs="Times New Roman"/>
      <w:b/>
      <w:sz w:val="32"/>
      <w:szCs w:val="32"/>
    </w:rPr>
  </w:style>
  <w:style w:type="paragraph" w:customStyle="1" w:styleId="s13">
    <w:name w:val="s_13"/>
    <w:basedOn w:val="a"/>
    <w:rsid w:val="00CA3B85"/>
    <w:pPr>
      <w:ind w:firstLine="720"/>
    </w:pPr>
    <w:rPr>
      <w:sz w:val="20"/>
      <w:szCs w:val="20"/>
    </w:rPr>
  </w:style>
  <w:style w:type="paragraph" w:customStyle="1" w:styleId="13">
    <w:name w:val="Обычный (веб)1"/>
    <w:basedOn w:val="a"/>
    <w:rsid w:val="00CA3B85"/>
    <w:pPr>
      <w:widowControl w:val="0"/>
      <w:tabs>
        <w:tab w:val="left" w:pos="708"/>
      </w:tabs>
      <w:suppressAutoHyphens/>
      <w:spacing w:before="28" w:after="119" w:line="100" w:lineRule="atLeast"/>
    </w:pPr>
    <w:rPr>
      <w:color w:val="00000A"/>
      <w:kern w:val="1"/>
      <w:lang w:eastAsia="hi-IN" w:bidi="hi-IN"/>
    </w:rPr>
  </w:style>
  <w:style w:type="paragraph" w:styleId="af1">
    <w:name w:val="Title"/>
    <w:basedOn w:val="a"/>
    <w:link w:val="af2"/>
    <w:qFormat/>
    <w:rsid w:val="00CA3B85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af2">
    <w:name w:val="Название Знак"/>
    <w:link w:val="af1"/>
    <w:locked/>
    <w:rsid w:val="00CA3B85"/>
    <w:rPr>
      <w:b/>
      <w:sz w:val="28"/>
      <w:lang w:val="ru-RU" w:eastAsia="ru-RU" w:bidi="ar-SA"/>
    </w:rPr>
  </w:style>
  <w:style w:type="paragraph" w:styleId="af3">
    <w:name w:val="Document Map"/>
    <w:basedOn w:val="a"/>
    <w:link w:val="af4"/>
    <w:semiHidden/>
    <w:rsid w:val="00CA3B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semiHidden/>
    <w:locked/>
    <w:rsid w:val="00CA3B85"/>
    <w:rPr>
      <w:rFonts w:ascii="Tahoma" w:hAnsi="Tahoma" w:cs="Tahoma"/>
      <w:lang w:val="ru-RU" w:eastAsia="ru-RU" w:bidi="ar-SA"/>
    </w:rPr>
  </w:style>
  <w:style w:type="character" w:styleId="af5">
    <w:name w:val="Strong"/>
    <w:qFormat/>
    <w:rsid w:val="00CA3B85"/>
    <w:rPr>
      <w:rFonts w:cs="Times New Roman"/>
      <w:b/>
    </w:rPr>
  </w:style>
  <w:style w:type="paragraph" w:styleId="af6">
    <w:name w:val="Normal (Web)"/>
    <w:basedOn w:val="a"/>
    <w:uiPriority w:val="99"/>
    <w:rsid w:val="00CA3B85"/>
    <w:pPr>
      <w:spacing w:before="100" w:beforeAutospacing="1" w:after="100" w:afterAutospacing="1"/>
    </w:pPr>
  </w:style>
  <w:style w:type="character" w:styleId="HTML0">
    <w:name w:val="HTML Variable"/>
    <w:aliases w:val="!Ссылки в документе"/>
    <w:basedOn w:val="a0"/>
    <w:rsid w:val="007C6AAB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7C6A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7">
    <w:name w:val="Hyperlink"/>
    <w:basedOn w:val="a0"/>
    <w:uiPriority w:val="99"/>
    <w:rsid w:val="007C6AAB"/>
    <w:rPr>
      <w:color w:val="0000FF"/>
      <w:u w:val="none"/>
    </w:rPr>
  </w:style>
  <w:style w:type="paragraph" w:customStyle="1" w:styleId="Application">
    <w:name w:val="Application!Приложение"/>
    <w:rsid w:val="007C6AA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C6AA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C6AA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10">
    <w:name w:val="11 приложение"/>
    <w:basedOn w:val="a"/>
    <w:link w:val="111"/>
    <w:qFormat/>
    <w:rsid w:val="00F3082A"/>
    <w:pPr>
      <w:autoSpaceDE w:val="0"/>
      <w:autoSpaceDN w:val="0"/>
      <w:adjustRightInd w:val="0"/>
      <w:jc w:val="right"/>
      <w:outlineLvl w:val="0"/>
    </w:pPr>
    <w:rPr>
      <w:b/>
      <w:kern w:val="28"/>
    </w:rPr>
  </w:style>
  <w:style w:type="character" w:customStyle="1" w:styleId="111">
    <w:name w:val="11 приложение Знак"/>
    <w:link w:val="110"/>
    <w:rsid w:val="00F3082A"/>
    <w:rPr>
      <w:rFonts w:ascii="Arial" w:hAnsi="Arial" w:cs="Arial"/>
      <w:b/>
      <w:kern w:val="28"/>
      <w:sz w:val="24"/>
      <w:szCs w:val="24"/>
    </w:rPr>
  </w:style>
  <w:style w:type="character" w:styleId="af8">
    <w:name w:val="FollowedHyperlink"/>
    <w:uiPriority w:val="99"/>
    <w:rsid w:val="00E46C2A"/>
    <w:rPr>
      <w:color w:val="800080"/>
      <w:u w:val="single"/>
    </w:rPr>
  </w:style>
  <w:style w:type="paragraph" w:customStyle="1" w:styleId="NumberAndDate">
    <w:name w:val="NumberAndDate"/>
    <w:aliases w:val="!Дата и Номер"/>
    <w:qFormat/>
    <w:rsid w:val="007C6AA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C6AAB"/>
    <w:rPr>
      <w:sz w:val="28"/>
    </w:rPr>
  </w:style>
  <w:style w:type="character" w:customStyle="1" w:styleId="matches">
    <w:name w:val="matches"/>
    <w:basedOn w:val="a0"/>
    <w:rsid w:val="00CD5328"/>
  </w:style>
  <w:style w:type="paragraph" w:customStyle="1" w:styleId="copyright-info">
    <w:name w:val="copyright-info"/>
    <w:basedOn w:val="a"/>
    <w:rsid w:val="00CD532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C6AA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C6AA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C6AA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C6AA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C6AA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493408"/>
    <w:pPr>
      <w:keepNext/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49340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9340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93408"/>
    <w:rPr>
      <w:rFonts w:ascii="Arial" w:hAnsi="Arial"/>
      <w:b/>
      <w:bCs/>
      <w:sz w:val="26"/>
      <w:szCs w:val="28"/>
    </w:rPr>
  </w:style>
  <w:style w:type="paragraph" w:customStyle="1" w:styleId="ConsPlusNormal">
    <w:name w:val="ConsPlusNormal"/>
    <w:rsid w:val="00FA6E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A6E1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FA6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A6E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A6E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FA6E1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FA6E15"/>
    <w:pPr>
      <w:shd w:val="clear" w:color="auto" w:fill="FFFFFF"/>
      <w:autoSpaceDE w:val="0"/>
      <w:autoSpaceDN w:val="0"/>
      <w:adjustRightInd w:val="0"/>
    </w:pPr>
    <w:rPr>
      <w:rFonts w:ascii="Times New Roman" w:hAnsi="Times New Roman"/>
      <w:color w:val="313131"/>
      <w:sz w:val="28"/>
      <w:szCs w:val="28"/>
    </w:rPr>
  </w:style>
  <w:style w:type="character" w:customStyle="1" w:styleId="a5">
    <w:name w:val="Основной текст Знак"/>
    <w:link w:val="a4"/>
    <w:semiHidden/>
    <w:locked/>
    <w:rsid w:val="00CA3B85"/>
    <w:rPr>
      <w:color w:val="313131"/>
      <w:sz w:val="28"/>
      <w:szCs w:val="28"/>
      <w:lang w:val="ru-RU" w:eastAsia="ru-RU" w:bidi="ar-SA"/>
    </w:rPr>
  </w:style>
  <w:style w:type="paragraph" w:styleId="a6">
    <w:name w:val="Balloon Text"/>
    <w:basedOn w:val="a"/>
    <w:link w:val="a7"/>
    <w:rsid w:val="00B47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locked/>
    <w:rsid w:val="00CA3B85"/>
    <w:rPr>
      <w:rFonts w:ascii="Tahoma" w:hAnsi="Tahoma" w:cs="Tahoma"/>
      <w:sz w:val="16"/>
      <w:szCs w:val="16"/>
      <w:lang w:val="ru-RU" w:eastAsia="ru-RU" w:bidi="ar-SA"/>
    </w:rPr>
  </w:style>
  <w:style w:type="paragraph" w:styleId="a8">
    <w:name w:val="List Paragraph"/>
    <w:basedOn w:val="a"/>
    <w:qFormat/>
    <w:rsid w:val="000209CE"/>
    <w:pPr>
      <w:ind w:left="720"/>
      <w:contextualSpacing/>
    </w:pPr>
  </w:style>
  <w:style w:type="paragraph" w:customStyle="1" w:styleId="10">
    <w:name w:val="Абзац списка1"/>
    <w:basedOn w:val="a"/>
    <w:rsid w:val="000209CE"/>
    <w:pPr>
      <w:ind w:left="720"/>
    </w:pPr>
    <w:rPr>
      <w:rFonts w:eastAsia="Calibri"/>
    </w:rPr>
  </w:style>
  <w:style w:type="paragraph" w:customStyle="1" w:styleId="ConsNonformat">
    <w:name w:val="ConsNonformat"/>
    <w:rsid w:val="000209C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HTML">
    <w:name w:val="HTML Preformatted"/>
    <w:basedOn w:val="a"/>
    <w:rsid w:val="00020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paragraph" w:styleId="a9">
    <w:name w:val="header"/>
    <w:basedOn w:val="a"/>
    <w:link w:val="aa"/>
    <w:rsid w:val="00CA3B8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Верхний колонтитул Знак"/>
    <w:link w:val="a9"/>
    <w:locked/>
    <w:rsid w:val="00CA3B85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c"/>
    <w:rsid w:val="00CA3B8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link w:val="ab"/>
    <w:locked/>
    <w:rsid w:val="00CA3B85"/>
    <w:rPr>
      <w:sz w:val="24"/>
      <w:szCs w:val="24"/>
      <w:lang w:val="ru-RU" w:eastAsia="ru-RU" w:bidi="ar-SA"/>
    </w:rPr>
  </w:style>
  <w:style w:type="paragraph" w:customStyle="1" w:styleId="11">
    <w:name w:val="Абзац списка11"/>
    <w:basedOn w:val="a"/>
    <w:rsid w:val="00CA3B85"/>
    <w:pPr>
      <w:ind w:left="720"/>
    </w:pPr>
  </w:style>
  <w:style w:type="paragraph" w:styleId="ad">
    <w:name w:val="annotation text"/>
    <w:aliases w:val="!Равноширинный текст документа"/>
    <w:basedOn w:val="a"/>
    <w:link w:val="ae"/>
    <w:rsid w:val="007C6AAB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locked/>
    <w:rsid w:val="00CA3B85"/>
    <w:rPr>
      <w:rFonts w:ascii="Courier" w:hAnsi="Courier"/>
      <w:sz w:val="22"/>
    </w:rPr>
  </w:style>
  <w:style w:type="paragraph" w:styleId="af">
    <w:name w:val="annotation subject"/>
    <w:basedOn w:val="ad"/>
    <w:next w:val="ad"/>
    <w:link w:val="af0"/>
    <w:semiHidden/>
    <w:rsid w:val="00CA3B85"/>
    <w:rPr>
      <w:rFonts w:eastAsia="Calibri"/>
      <w:b/>
      <w:bCs/>
      <w:kern w:val="28"/>
      <w:sz w:val="24"/>
      <w:szCs w:val="24"/>
    </w:rPr>
  </w:style>
  <w:style w:type="character" w:customStyle="1" w:styleId="af0">
    <w:name w:val="Тема примечания Знак"/>
    <w:link w:val="af"/>
    <w:locked/>
    <w:rsid w:val="00CA3B85"/>
    <w:rPr>
      <w:rFonts w:ascii="Courier" w:eastAsia="Calibri" w:hAnsi="Courier"/>
      <w:b/>
      <w:bCs/>
      <w:kern w:val="28"/>
      <w:sz w:val="24"/>
      <w:szCs w:val="24"/>
    </w:rPr>
  </w:style>
  <w:style w:type="character" w:customStyle="1" w:styleId="nobr">
    <w:name w:val="nobr"/>
    <w:rsid w:val="00CA3B85"/>
    <w:rPr>
      <w:rFonts w:cs="Times New Roman"/>
    </w:rPr>
  </w:style>
  <w:style w:type="character" w:customStyle="1" w:styleId="12">
    <w:name w:val="Заголовок 1 Знак"/>
    <w:rsid w:val="00CA3B85"/>
    <w:rPr>
      <w:rFonts w:ascii="Times New Roman" w:hAnsi="Times New Roman" w:cs="Times New Roman"/>
      <w:b/>
      <w:sz w:val="32"/>
      <w:szCs w:val="32"/>
    </w:rPr>
  </w:style>
  <w:style w:type="paragraph" w:customStyle="1" w:styleId="s13">
    <w:name w:val="s_13"/>
    <w:basedOn w:val="a"/>
    <w:rsid w:val="00CA3B85"/>
    <w:pPr>
      <w:ind w:firstLine="720"/>
    </w:pPr>
    <w:rPr>
      <w:sz w:val="20"/>
      <w:szCs w:val="20"/>
    </w:rPr>
  </w:style>
  <w:style w:type="paragraph" w:customStyle="1" w:styleId="13">
    <w:name w:val="Обычный (веб)1"/>
    <w:basedOn w:val="a"/>
    <w:rsid w:val="00CA3B85"/>
    <w:pPr>
      <w:widowControl w:val="0"/>
      <w:tabs>
        <w:tab w:val="left" w:pos="708"/>
      </w:tabs>
      <w:suppressAutoHyphens/>
      <w:spacing w:before="28" w:after="119" w:line="100" w:lineRule="atLeast"/>
    </w:pPr>
    <w:rPr>
      <w:color w:val="00000A"/>
      <w:kern w:val="1"/>
      <w:lang w:eastAsia="hi-IN" w:bidi="hi-IN"/>
    </w:rPr>
  </w:style>
  <w:style w:type="paragraph" w:styleId="af1">
    <w:name w:val="Title"/>
    <w:basedOn w:val="a"/>
    <w:link w:val="af2"/>
    <w:qFormat/>
    <w:rsid w:val="00CA3B85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af2">
    <w:name w:val="Название Знак"/>
    <w:link w:val="af1"/>
    <w:locked/>
    <w:rsid w:val="00CA3B85"/>
    <w:rPr>
      <w:b/>
      <w:sz w:val="28"/>
      <w:lang w:val="ru-RU" w:eastAsia="ru-RU" w:bidi="ar-SA"/>
    </w:rPr>
  </w:style>
  <w:style w:type="paragraph" w:styleId="af3">
    <w:name w:val="Document Map"/>
    <w:basedOn w:val="a"/>
    <w:link w:val="af4"/>
    <w:semiHidden/>
    <w:rsid w:val="00CA3B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semiHidden/>
    <w:locked/>
    <w:rsid w:val="00CA3B85"/>
    <w:rPr>
      <w:rFonts w:ascii="Tahoma" w:hAnsi="Tahoma" w:cs="Tahoma"/>
      <w:lang w:val="ru-RU" w:eastAsia="ru-RU" w:bidi="ar-SA"/>
    </w:rPr>
  </w:style>
  <w:style w:type="character" w:styleId="af5">
    <w:name w:val="Strong"/>
    <w:qFormat/>
    <w:rsid w:val="00CA3B85"/>
    <w:rPr>
      <w:rFonts w:cs="Times New Roman"/>
      <w:b/>
    </w:rPr>
  </w:style>
  <w:style w:type="paragraph" w:styleId="af6">
    <w:name w:val="Normal (Web)"/>
    <w:basedOn w:val="a"/>
    <w:uiPriority w:val="99"/>
    <w:rsid w:val="00CA3B85"/>
    <w:pPr>
      <w:spacing w:before="100" w:beforeAutospacing="1" w:after="100" w:afterAutospacing="1"/>
    </w:pPr>
  </w:style>
  <w:style w:type="character" w:styleId="HTML0">
    <w:name w:val="HTML Variable"/>
    <w:aliases w:val="!Ссылки в документе"/>
    <w:basedOn w:val="a0"/>
    <w:rsid w:val="007C6AAB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7C6A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7">
    <w:name w:val="Hyperlink"/>
    <w:basedOn w:val="a0"/>
    <w:rsid w:val="007C6AAB"/>
    <w:rPr>
      <w:color w:val="0000FF"/>
      <w:u w:val="none"/>
    </w:rPr>
  </w:style>
  <w:style w:type="paragraph" w:customStyle="1" w:styleId="Application">
    <w:name w:val="Application!Приложение"/>
    <w:rsid w:val="007C6AA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C6AA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C6AA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10">
    <w:name w:val="11 приложение"/>
    <w:basedOn w:val="a"/>
    <w:link w:val="111"/>
    <w:qFormat/>
    <w:rsid w:val="00F3082A"/>
    <w:pPr>
      <w:autoSpaceDE w:val="0"/>
      <w:autoSpaceDN w:val="0"/>
      <w:adjustRightInd w:val="0"/>
      <w:jc w:val="right"/>
      <w:outlineLvl w:val="0"/>
    </w:pPr>
    <w:rPr>
      <w:b/>
      <w:kern w:val="28"/>
    </w:rPr>
  </w:style>
  <w:style w:type="character" w:customStyle="1" w:styleId="111">
    <w:name w:val="11 приложение Знак"/>
    <w:link w:val="110"/>
    <w:rsid w:val="00F3082A"/>
    <w:rPr>
      <w:rFonts w:ascii="Arial" w:hAnsi="Arial" w:cs="Arial"/>
      <w:b/>
      <w:kern w:val="28"/>
      <w:sz w:val="24"/>
      <w:szCs w:val="24"/>
    </w:rPr>
  </w:style>
  <w:style w:type="character" w:styleId="af8">
    <w:name w:val="FollowedHyperlink"/>
    <w:rsid w:val="00E46C2A"/>
    <w:rPr>
      <w:color w:val="800080"/>
      <w:u w:val="single"/>
    </w:rPr>
  </w:style>
  <w:style w:type="paragraph" w:customStyle="1" w:styleId="NumberAndDate">
    <w:name w:val="NumberAndDate"/>
    <w:aliases w:val="!Дата и Номер"/>
    <w:qFormat/>
    <w:rsid w:val="007C6AA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C6AAB"/>
    <w:rPr>
      <w:sz w:val="28"/>
    </w:rPr>
  </w:style>
  <w:style w:type="character" w:customStyle="1" w:styleId="50">
    <w:name w:val="Заголовок 5 Знак"/>
    <w:basedOn w:val="a0"/>
    <w:link w:val="5"/>
    <w:rsid w:val="00493408"/>
    <w:rPr>
      <w:rFonts w:ascii="Arial" w:hAnsi="Arial"/>
      <w:b/>
      <w:bCs/>
      <w:sz w:val="24"/>
    </w:rPr>
  </w:style>
  <w:style w:type="character" w:customStyle="1" w:styleId="matches">
    <w:name w:val="matches"/>
    <w:basedOn w:val="a0"/>
    <w:rsid w:val="00CD5328"/>
  </w:style>
  <w:style w:type="paragraph" w:customStyle="1" w:styleId="copyright-info">
    <w:name w:val="copyright-info"/>
    <w:basedOn w:val="a"/>
    <w:rsid w:val="00CD532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15d4560c-d530-4955-bf7e-f734337ae80b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content/act/15d4560c-d530-4955-bf7e-f734337ae80b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B1B69-A7B6-45DB-98AF-4B8AC668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20</Pages>
  <Words>5925</Words>
  <Characters>33779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SPecialiST RePack</Company>
  <LinksUpToDate>false</LinksUpToDate>
  <CharactersWithSpaces>39625</CharactersWithSpaces>
  <SharedDoc>false</SharedDoc>
  <HLinks>
    <vt:vector size="78" baseType="variant">
      <vt:variant>
        <vt:i4>5046355</vt:i4>
      </vt:variant>
      <vt:variant>
        <vt:i4>57</vt:i4>
      </vt:variant>
      <vt:variant>
        <vt:i4>0</vt:i4>
      </vt:variant>
      <vt:variant>
        <vt:i4>5</vt:i4>
      </vt:variant>
      <vt:variant>
        <vt:lpwstr>/content/act/0f511c5d-d685-480b-aea2-3508371be000.doc</vt:lpwstr>
      </vt:variant>
      <vt:variant>
        <vt:lpwstr/>
      </vt:variant>
      <vt:variant>
        <vt:i4>1310801</vt:i4>
      </vt:variant>
      <vt:variant>
        <vt:i4>54</vt:i4>
      </vt:variant>
      <vt:variant>
        <vt:i4>0</vt:i4>
      </vt:variant>
      <vt:variant>
        <vt:i4>5</vt:i4>
      </vt:variant>
      <vt:variant>
        <vt:lpwstr>/content/act/9d689729-2df9-4e6e-9820-027a951d0b0a.doc</vt:lpwstr>
      </vt:variant>
      <vt:variant>
        <vt:lpwstr/>
      </vt:variant>
      <vt:variant>
        <vt:i4>1310801</vt:i4>
      </vt:variant>
      <vt:variant>
        <vt:i4>51</vt:i4>
      </vt:variant>
      <vt:variant>
        <vt:i4>0</vt:i4>
      </vt:variant>
      <vt:variant>
        <vt:i4>5</vt:i4>
      </vt:variant>
      <vt:variant>
        <vt:lpwstr>/content/act/9d689729-2df9-4e6e-9820-027a951d0b0a.doc</vt:lpwstr>
      </vt:variant>
      <vt:variant>
        <vt:lpwstr/>
      </vt:variant>
      <vt:variant>
        <vt:i4>1310801</vt:i4>
      </vt:variant>
      <vt:variant>
        <vt:i4>48</vt:i4>
      </vt:variant>
      <vt:variant>
        <vt:i4>0</vt:i4>
      </vt:variant>
      <vt:variant>
        <vt:i4>5</vt:i4>
      </vt:variant>
      <vt:variant>
        <vt:lpwstr>/content/act/9d689729-2df9-4e6e-9820-027a951d0b0a.doc</vt:lpwstr>
      </vt:variant>
      <vt:variant>
        <vt:lpwstr/>
      </vt:variant>
      <vt:variant>
        <vt:i4>1310801</vt:i4>
      </vt:variant>
      <vt:variant>
        <vt:i4>45</vt:i4>
      </vt:variant>
      <vt:variant>
        <vt:i4>0</vt:i4>
      </vt:variant>
      <vt:variant>
        <vt:i4>5</vt:i4>
      </vt:variant>
      <vt:variant>
        <vt:lpwstr>/content/act/9d689729-2df9-4e6e-9820-027a951d0b0a.doc</vt:lpwstr>
      </vt:variant>
      <vt:variant>
        <vt:lpwstr/>
      </vt:variant>
      <vt:variant>
        <vt:i4>1310801</vt:i4>
      </vt:variant>
      <vt:variant>
        <vt:i4>42</vt:i4>
      </vt:variant>
      <vt:variant>
        <vt:i4>0</vt:i4>
      </vt:variant>
      <vt:variant>
        <vt:i4>5</vt:i4>
      </vt:variant>
      <vt:variant>
        <vt:lpwstr>/content/act/9d689729-2df9-4e6e-9820-027a951d0b0a.doc</vt:lpwstr>
      </vt:variant>
      <vt:variant>
        <vt:lpwstr/>
      </vt:variant>
      <vt:variant>
        <vt:i4>5046355</vt:i4>
      </vt:variant>
      <vt:variant>
        <vt:i4>18</vt:i4>
      </vt:variant>
      <vt:variant>
        <vt:i4>0</vt:i4>
      </vt:variant>
      <vt:variant>
        <vt:i4>5</vt:i4>
      </vt:variant>
      <vt:variant>
        <vt:lpwstr>/content/act/0f511c5d-d685-480b-aea2-3508371be000.doc</vt:lpwstr>
      </vt:variant>
      <vt:variant>
        <vt:lpwstr/>
      </vt:variant>
      <vt:variant>
        <vt:i4>5046355</vt:i4>
      </vt:variant>
      <vt:variant>
        <vt:i4>15</vt:i4>
      </vt:variant>
      <vt:variant>
        <vt:i4>0</vt:i4>
      </vt:variant>
      <vt:variant>
        <vt:i4>5</vt:i4>
      </vt:variant>
      <vt:variant>
        <vt:lpwstr>/content/act/0f511c5d-d685-480b-aea2-3508371be000.doc</vt:lpwstr>
      </vt:variant>
      <vt:variant>
        <vt:lpwstr/>
      </vt:variant>
      <vt:variant>
        <vt:i4>1310801</vt:i4>
      </vt:variant>
      <vt:variant>
        <vt:i4>12</vt:i4>
      </vt:variant>
      <vt:variant>
        <vt:i4>0</vt:i4>
      </vt:variant>
      <vt:variant>
        <vt:i4>5</vt:i4>
      </vt:variant>
      <vt:variant>
        <vt:lpwstr>/content/act/9d689729-2df9-4e6e-9820-027a951d0b0a.doc</vt:lpwstr>
      </vt:variant>
      <vt:variant>
        <vt:lpwstr/>
      </vt:variant>
      <vt:variant>
        <vt:i4>5046355</vt:i4>
      </vt:variant>
      <vt:variant>
        <vt:i4>9</vt:i4>
      </vt:variant>
      <vt:variant>
        <vt:i4>0</vt:i4>
      </vt:variant>
      <vt:variant>
        <vt:i4>5</vt:i4>
      </vt:variant>
      <vt:variant>
        <vt:lpwstr>/content/act/0f511c5d-d685-480b-aea2-3508371be000.doc</vt:lpwstr>
      </vt:variant>
      <vt:variant>
        <vt:lpwstr/>
      </vt:variant>
      <vt:variant>
        <vt:i4>1310801</vt:i4>
      </vt:variant>
      <vt:variant>
        <vt:i4>6</vt:i4>
      </vt:variant>
      <vt:variant>
        <vt:i4>0</vt:i4>
      </vt:variant>
      <vt:variant>
        <vt:i4>5</vt:i4>
      </vt:variant>
      <vt:variant>
        <vt:lpwstr>/content/act/9d689729-2df9-4e6e-9820-027a951d0b0a.doc</vt:lpwstr>
      </vt:variant>
      <vt:variant>
        <vt:lpwstr/>
      </vt:variant>
      <vt:variant>
        <vt:i4>5046355</vt:i4>
      </vt:variant>
      <vt:variant>
        <vt:i4>3</vt:i4>
      </vt:variant>
      <vt:variant>
        <vt:i4>0</vt:i4>
      </vt:variant>
      <vt:variant>
        <vt:i4>5</vt:i4>
      </vt:variant>
      <vt:variant>
        <vt:lpwstr>/content/act/0f511c5d-d685-480b-aea2-3508371be000.doc</vt:lpwstr>
      </vt:variant>
      <vt:variant>
        <vt:lpwstr/>
      </vt:variant>
      <vt:variant>
        <vt:i4>1310801</vt:i4>
      </vt:variant>
      <vt:variant>
        <vt:i4>0</vt:i4>
      </vt:variant>
      <vt:variant>
        <vt:i4>0</vt:i4>
      </vt:variant>
      <vt:variant>
        <vt:i4>5</vt:i4>
      </vt:variant>
      <vt:variant>
        <vt:lpwstr>/content/act/9d689729-2df9-4e6e-9820-027a951d0b0a.doc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Пользователь Windows</dc:creator>
  <cp:lastModifiedBy>User</cp:lastModifiedBy>
  <cp:revision>3</cp:revision>
  <cp:lastPrinted>2020-03-11T08:48:00Z</cp:lastPrinted>
  <dcterms:created xsi:type="dcterms:W3CDTF">2020-03-11T08:58:00Z</dcterms:created>
  <dcterms:modified xsi:type="dcterms:W3CDTF">2020-03-16T12:59:00Z</dcterms:modified>
</cp:coreProperties>
</file>